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9278A" w14:textId="0B19A13E" w:rsidR="004558FA" w:rsidRDefault="00C5525E" w:rsidP="005408FE">
      <w:pPr>
        <w:pStyle w:val="Bezodstpw"/>
        <w:jc w:val="center"/>
        <w:rPr>
          <w:b/>
          <w:color w:val="000000" w:themeColor="text1"/>
          <w:sz w:val="32"/>
          <w:szCs w:val="32"/>
        </w:rPr>
      </w:pPr>
      <w:r w:rsidRPr="00D924E7">
        <w:rPr>
          <w:b/>
          <w:color w:val="000000" w:themeColor="text1"/>
          <w:sz w:val="32"/>
          <w:szCs w:val="32"/>
        </w:rPr>
        <w:t>Wymagania edukacyjne</w:t>
      </w:r>
      <w:r>
        <w:rPr>
          <w:b/>
          <w:color w:val="000000" w:themeColor="text1"/>
          <w:sz w:val="32"/>
          <w:szCs w:val="32"/>
        </w:rPr>
        <w:t xml:space="preserve"> niezbędne do otrzymania ocen półrocznych i rocznych z</w:t>
      </w:r>
      <w:r w:rsidRPr="00D924E7">
        <w:rPr>
          <w:b/>
          <w:color w:val="000000" w:themeColor="text1"/>
          <w:sz w:val="32"/>
          <w:szCs w:val="32"/>
        </w:rPr>
        <w:t xml:space="preserve"> przedmiotu informatyka dla</w:t>
      </w:r>
      <w:r>
        <w:rPr>
          <w:b/>
          <w:color w:val="000000" w:themeColor="text1"/>
          <w:sz w:val="32"/>
          <w:szCs w:val="32"/>
        </w:rPr>
        <w:t xml:space="preserve"> technikum klasa </w:t>
      </w:r>
      <w:r w:rsidR="00B25074">
        <w:rPr>
          <w:b/>
          <w:color w:val="000000" w:themeColor="text1"/>
          <w:sz w:val="32"/>
          <w:szCs w:val="32"/>
        </w:rPr>
        <w:t>3</w:t>
      </w:r>
      <w:r>
        <w:rPr>
          <w:b/>
          <w:color w:val="000000" w:themeColor="text1"/>
          <w:sz w:val="32"/>
          <w:szCs w:val="32"/>
        </w:rPr>
        <w:t>BT</w:t>
      </w:r>
      <w:r w:rsidR="00B25074">
        <w:rPr>
          <w:b/>
          <w:color w:val="000000" w:themeColor="text1"/>
          <w:sz w:val="32"/>
          <w:szCs w:val="32"/>
        </w:rPr>
        <w:t>, 3</w:t>
      </w:r>
      <w:r>
        <w:rPr>
          <w:b/>
          <w:color w:val="000000" w:themeColor="text1"/>
          <w:sz w:val="32"/>
          <w:szCs w:val="32"/>
        </w:rPr>
        <w:t>PT</w:t>
      </w:r>
      <w:r w:rsidR="00B25074">
        <w:rPr>
          <w:b/>
          <w:color w:val="000000" w:themeColor="text1"/>
          <w:sz w:val="32"/>
          <w:szCs w:val="32"/>
        </w:rPr>
        <w:t xml:space="preserve"> i 3</w:t>
      </w:r>
      <w:r>
        <w:rPr>
          <w:b/>
          <w:color w:val="000000" w:themeColor="text1"/>
          <w:sz w:val="32"/>
          <w:szCs w:val="32"/>
        </w:rPr>
        <w:t xml:space="preserve">RT </w:t>
      </w:r>
      <w:r w:rsidR="004558FA">
        <w:rPr>
          <w:b/>
          <w:color w:val="000000" w:themeColor="text1"/>
          <w:sz w:val="32"/>
          <w:szCs w:val="32"/>
        </w:rPr>
        <w:t>2RTB oparte na „</w:t>
      </w:r>
      <w:r w:rsidR="004558FA" w:rsidRPr="00B24509">
        <w:rPr>
          <w:b/>
          <w:color w:val="000000" w:themeColor="text1"/>
          <w:sz w:val="32"/>
          <w:szCs w:val="32"/>
        </w:rPr>
        <w:t>INFORMATYKA ZAKRES PODSTAWOWY</w:t>
      </w:r>
      <w:r w:rsidR="004558FA">
        <w:rPr>
          <w:b/>
          <w:color w:val="000000" w:themeColor="text1"/>
          <w:sz w:val="32"/>
          <w:szCs w:val="32"/>
        </w:rPr>
        <w:t xml:space="preserve"> </w:t>
      </w:r>
      <w:r w:rsidR="004558FA" w:rsidRPr="00B24509">
        <w:rPr>
          <w:b/>
          <w:sz w:val="32"/>
          <w:szCs w:val="32"/>
        </w:rPr>
        <w:t>Program nauczania dla szkół ponadpodstawowych (liceum i technikum)</w:t>
      </w:r>
      <w:r w:rsidR="004558FA">
        <w:rPr>
          <w:b/>
          <w:color w:val="000000" w:themeColor="text1"/>
          <w:sz w:val="32"/>
          <w:szCs w:val="32"/>
        </w:rPr>
        <w:t xml:space="preserve">” autor: Wojciech Hermanowski w wykazie </w:t>
      </w:r>
      <w:r w:rsidR="004558FA" w:rsidRPr="00B24509">
        <w:rPr>
          <w:b/>
          <w:color w:val="000000" w:themeColor="text1"/>
          <w:sz w:val="32"/>
          <w:szCs w:val="32"/>
        </w:rPr>
        <w:t xml:space="preserve">MEN - </w:t>
      </w:r>
      <w:r w:rsidR="004558FA" w:rsidRPr="004558FA">
        <w:rPr>
          <w:b/>
          <w:color w:val="000000" w:themeColor="text1"/>
          <w:sz w:val="32"/>
          <w:szCs w:val="32"/>
        </w:rPr>
        <w:t>1052/3/2021</w:t>
      </w:r>
      <w:r w:rsidR="004558FA" w:rsidRPr="00B24509">
        <w:rPr>
          <w:b/>
          <w:color w:val="000000" w:themeColor="text1"/>
          <w:sz w:val="32"/>
          <w:szCs w:val="32"/>
        </w:rPr>
        <w:t xml:space="preserve"> </w:t>
      </w:r>
      <w:r w:rsidR="004558FA">
        <w:rPr>
          <w:b/>
          <w:color w:val="000000" w:themeColor="text1"/>
          <w:sz w:val="32"/>
          <w:szCs w:val="32"/>
        </w:rPr>
        <w:t xml:space="preserve">(wydawnictwo Operon)  </w:t>
      </w:r>
    </w:p>
    <w:p w14:paraId="2316A95C" w14:textId="6C62A963" w:rsidR="00C5525E" w:rsidRPr="00D924E7" w:rsidRDefault="00C5525E" w:rsidP="005408FE">
      <w:pPr>
        <w:pStyle w:val="Bezodstpw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w ZSCKR w </w:t>
      </w:r>
      <w:proofErr w:type="spellStart"/>
      <w:r>
        <w:rPr>
          <w:b/>
          <w:color w:val="000000" w:themeColor="text1"/>
          <w:sz w:val="32"/>
          <w:szCs w:val="32"/>
        </w:rPr>
        <w:t>Jabłoniu</w:t>
      </w:r>
      <w:proofErr w:type="spellEnd"/>
      <w:r>
        <w:rPr>
          <w:b/>
          <w:color w:val="000000" w:themeColor="text1"/>
          <w:sz w:val="32"/>
          <w:szCs w:val="32"/>
        </w:rPr>
        <w:t xml:space="preserve"> w 2023/2024r.</w:t>
      </w:r>
    </w:p>
    <w:p w14:paraId="376C0364" w14:textId="77777777" w:rsidR="00C5525E" w:rsidRPr="002C1CE0" w:rsidRDefault="00C5525E" w:rsidP="005408FE">
      <w:pPr>
        <w:pStyle w:val="Bezodstpw"/>
        <w:rPr>
          <w:color w:val="000000" w:themeColor="text1"/>
          <w:sz w:val="20"/>
          <w:szCs w:val="20"/>
        </w:rPr>
      </w:pPr>
    </w:p>
    <w:p w14:paraId="45CAEC6B" w14:textId="77777777" w:rsidR="00C5525E" w:rsidRPr="00E103DE" w:rsidRDefault="00C5525E" w:rsidP="00C5525E">
      <w:pPr>
        <w:pStyle w:val="Bezodstpw"/>
        <w:jc w:val="right"/>
        <w:rPr>
          <w:sz w:val="20"/>
          <w:szCs w:val="20"/>
        </w:rPr>
      </w:pPr>
      <w:r>
        <w:rPr>
          <w:sz w:val="20"/>
          <w:szCs w:val="20"/>
        </w:rPr>
        <w:t>Opracował: Andrzej Dzieciuchowicz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421"/>
        <w:gridCol w:w="2130"/>
        <w:gridCol w:w="2126"/>
        <w:gridCol w:w="2127"/>
        <w:gridCol w:w="2409"/>
        <w:gridCol w:w="2410"/>
        <w:gridCol w:w="2126"/>
      </w:tblGrid>
      <w:tr w:rsidR="004558FA" w:rsidRPr="00446D66" w14:paraId="3786F2CB" w14:textId="77777777" w:rsidTr="00C42D85">
        <w:trPr>
          <w:trHeight w:val="20"/>
        </w:trPr>
        <w:tc>
          <w:tcPr>
            <w:tcW w:w="421" w:type="dxa"/>
            <w:vMerge w:val="restart"/>
            <w:shd w:val="clear" w:color="auto" w:fill="DAEEF3" w:themeFill="accent5" w:themeFillTint="33"/>
            <w:textDirection w:val="tbRl"/>
          </w:tcPr>
          <w:p w14:paraId="0D4F8634" w14:textId="522424AE" w:rsidR="004558FA" w:rsidRPr="00446D66" w:rsidRDefault="004558FA" w:rsidP="004558FA">
            <w:pPr>
              <w:pStyle w:val="Bezodstpw"/>
              <w:ind w:left="113" w:right="113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Wymagania na ocenę roczną</w:t>
            </w:r>
          </w:p>
        </w:tc>
        <w:tc>
          <w:tcPr>
            <w:tcW w:w="421" w:type="dxa"/>
            <w:vMerge w:val="restart"/>
            <w:shd w:val="clear" w:color="auto" w:fill="FDE9D9" w:themeFill="accent6" w:themeFillTint="33"/>
            <w:textDirection w:val="tbRl"/>
          </w:tcPr>
          <w:p w14:paraId="16B0F917" w14:textId="1A51D01E" w:rsidR="004558FA" w:rsidRPr="00446D66" w:rsidRDefault="004558FA" w:rsidP="004558F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Wymagania na ocenę śródroczną</w:t>
            </w:r>
          </w:p>
        </w:tc>
        <w:tc>
          <w:tcPr>
            <w:tcW w:w="2130" w:type="dxa"/>
          </w:tcPr>
          <w:p w14:paraId="03E63D18" w14:textId="1624A3EA" w:rsidR="004558FA" w:rsidRPr="00446D66" w:rsidRDefault="004558FA" w:rsidP="004558F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446D66">
              <w:rPr>
                <w:color w:val="000000" w:themeColor="text1"/>
                <w:sz w:val="20"/>
                <w:szCs w:val="20"/>
              </w:rPr>
              <w:t>Temat</w:t>
            </w:r>
          </w:p>
          <w:p w14:paraId="32C2623D" w14:textId="77777777" w:rsidR="004558FA" w:rsidRPr="00446D66" w:rsidRDefault="004558FA" w:rsidP="004558FA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1CFC1" w14:textId="77777777" w:rsidR="004558FA" w:rsidRDefault="004558FA" w:rsidP="004558FA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1. 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dopuszczająca</w:t>
            </w:r>
          </w:p>
          <w:p w14:paraId="253A0857" w14:textId="77777777" w:rsidR="004558FA" w:rsidRDefault="004558FA" w:rsidP="004558FA">
            <w:pPr>
              <w:pStyle w:val="Bezodstpw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  <w:p w14:paraId="663F918E" w14:textId="3E5EA741" w:rsidR="004558FA" w:rsidRPr="00446D66" w:rsidRDefault="004558FA" w:rsidP="004558F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7" w:type="dxa"/>
          </w:tcPr>
          <w:p w14:paraId="3FA9AA31" w14:textId="77777777" w:rsidR="004558FA" w:rsidRDefault="004558FA" w:rsidP="004558FA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2.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dostateczna</w:t>
            </w:r>
          </w:p>
          <w:p w14:paraId="6AF2F2E3" w14:textId="77777777" w:rsidR="004558FA" w:rsidRDefault="004558FA" w:rsidP="004558FA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1+2 </w:t>
            </w:r>
          </w:p>
          <w:p w14:paraId="055CED8C" w14:textId="77777777" w:rsidR="004558FA" w:rsidRDefault="004558FA" w:rsidP="004558FA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2FBFD4CC" w14:textId="5911C9BB" w:rsidR="004558FA" w:rsidRPr="00446D66" w:rsidRDefault="004558FA" w:rsidP="004558F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409" w:type="dxa"/>
          </w:tcPr>
          <w:p w14:paraId="14EBC9E7" w14:textId="77777777" w:rsidR="004558FA" w:rsidRDefault="004558FA" w:rsidP="004558FA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3.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dobra</w:t>
            </w:r>
          </w:p>
          <w:p w14:paraId="34AD56C5" w14:textId="77777777" w:rsidR="004558FA" w:rsidRDefault="004558FA" w:rsidP="004558FA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1+2+3 </w:t>
            </w:r>
          </w:p>
          <w:p w14:paraId="78E691B7" w14:textId="77777777" w:rsidR="004558FA" w:rsidRDefault="004558FA" w:rsidP="004558FA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6D535246" w14:textId="407104A1" w:rsidR="004558FA" w:rsidRPr="00446D66" w:rsidRDefault="004558FA" w:rsidP="004558F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410" w:type="dxa"/>
          </w:tcPr>
          <w:p w14:paraId="77E46EBD" w14:textId="77777777" w:rsidR="004558FA" w:rsidRDefault="004558FA" w:rsidP="004558FA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4.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bardzo dobra</w:t>
            </w:r>
          </w:p>
          <w:p w14:paraId="11793ED3" w14:textId="77777777" w:rsidR="004558FA" w:rsidRDefault="004558FA" w:rsidP="004558FA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1+2+3+4</w:t>
            </w:r>
          </w:p>
          <w:p w14:paraId="736BE95C" w14:textId="77777777" w:rsidR="004558FA" w:rsidRDefault="004558FA" w:rsidP="004558FA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3088422A" w14:textId="0DE45DEB" w:rsidR="004558FA" w:rsidRPr="00446D66" w:rsidRDefault="004558FA" w:rsidP="004558F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  <w:tc>
          <w:tcPr>
            <w:tcW w:w="2126" w:type="dxa"/>
          </w:tcPr>
          <w:p w14:paraId="7DE54AE1" w14:textId="77777777" w:rsidR="004558FA" w:rsidRDefault="004558FA" w:rsidP="004558FA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5. </w:t>
            </w:r>
            <w:r w:rsidRPr="00D924E7">
              <w:rPr>
                <w:b/>
                <w:color w:val="000000" w:themeColor="text1"/>
                <w:sz w:val="20"/>
                <w:szCs w:val="20"/>
              </w:rPr>
              <w:t>Ocena celująca</w:t>
            </w:r>
          </w:p>
          <w:p w14:paraId="60768782" w14:textId="77777777" w:rsidR="004558FA" w:rsidRDefault="004558FA" w:rsidP="004558FA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1+2+3+4+5</w:t>
            </w:r>
          </w:p>
          <w:p w14:paraId="3E39641D" w14:textId="77777777" w:rsidR="004558FA" w:rsidRDefault="004558FA" w:rsidP="004558FA">
            <w:pPr>
              <w:pStyle w:val="Bezodstpw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14:paraId="765F0D1C" w14:textId="3AC276DD" w:rsidR="004558FA" w:rsidRPr="00446D66" w:rsidRDefault="004558FA" w:rsidP="004558FA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Uczeń:</w:t>
            </w:r>
          </w:p>
        </w:tc>
      </w:tr>
      <w:tr w:rsidR="00E27454" w:rsidRPr="00446D66" w14:paraId="3E665074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29D4E94D" w14:textId="77777777" w:rsidR="00E27454" w:rsidRPr="00446D66" w:rsidRDefault="00E27454" w:rsidP="00E27454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55659720" w14:textId="7484E869" w:rsidR="00E27454" w:rsidRPr="00446D66" w:rsidRDefault="00E27454" w:rsidP="00E27454">
            <w:pPr>
              <w:pStyle w:val="Bezodstpw"/>
              <w:rPr>
                <w:color w:val="000000" w:themeColor="text1"/>
              </w:rPr>
            </w:pPr>
          </w:p>
        </w:tc>
        <w:tc>
          <w:tcPr>
            <w:tcW w:w="2130" w:type="dxa"/>
          </w:tcPr>
          <w:p w14:paraId="17B12FBF" w14:textId="2009E6C6" w:rsidR="00E27454" w:rsidRDefault="00C42D85" w:rsidP="00E27454">
            <w:pPr>
              <w:pStyle w:val="Bezodstpw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="00E27454" w:rsidRPr="00446D66">
              <w:rPr>
                <w:color w:val="000000" w:themeColor="text1"/>
              </w:rPr>
              <w:t>Nowoczesna firma, czyli jak programy komputerowe ułatwiają pracę</w:t>
            </w:r>
          </w:p>
          <w:p w14:paraId="67FC440E" w14:textId="77777777" w:rsidR="00E27454" w:rsidRDefault="00E27454" w:rsidP="00E27454">
            <w:pPr>
              <w:pStyle w:val="Bezodstpw"/>
              <w:rPr>
                <w:color w:val="000000" w:themeColor="text1"/>
              </w:rPr>
            </w:pPr>
          </w:p>
          <w:p w14:paraId="422BEB5B" w14:textId="0EE8A31A" w:rsidR="00E27454" w:rsidRPr="00446D6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225398DD" w14:textId="7346AA79" w:rsidR="00E27454" w:rsidRPr="00446D6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446D6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w</w:t>
            </w:r>
            <w:r w:rsidRPr="00446D66">
              <w:rPr>
                <w:color w:val="000000" w:themeColor="text1"/>
                <w:sz w:val="20"/>
                <w:szCs w:val="20"/>
              </w:rPr>
              <w:t>ymienia typowe dla pracy biurowej zastosowania programów komputerowych</w:t>
            </w:r>
          </w:p>
          <w:p w14:paraId="7DE67169" w14:textId="17D9312A" w:rsidR="00E27454" w:rsidRPr="00446D6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446D66">
              <w:rPr>
                <w:color w:val="000000" w:themeColor="text1"/>
                <w:sz w:val="20"/>
                <w:szCs w:val="20"/>
              </w:rPr>
              <w:t xml:space="preserve"> wymienia podstawowe programy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446D66">
              <w:rPr>
                <w:color w:val="000000" w:themeColor="text1"/>
                <w:sz w:val="20"/>
                <w:szCs w:val="20"/>
              </w:rPr>
              <w:t>wykorzystywane w biurach</w:t>
            </w:r>
            <w:r>
              <w:rPr>
                <w:color w:val="000000" w:themeColor="text1"/>
                <w:sz w:val="20"/>
                <w:szCs w:val="20"/>
              </w:rPr>
              <w:t xml:space="preserve"> –</w:t>
            </w:r>
            <w:r w:rsidRPr="00446D66">
              <w:rPr>
                <w:color w:val="000000" w:themeColor="text1"/>
                <w:sz w:val="20"/>
                <w:szCs w:val="20"/>
              </w:rPr>
              <w:t xml:space="preserve"> edytory tekstu, arkusze, pakiety Office i </w:t>
            </w:r>
            <w:proofErr w:type="spellStart"/>
            <w:r w:rsidRPr="00446D66">
              <w:rPr>
                <w:color w:val="000000" w:themeColor="text1"/>
                <w:sz w:val="20"/>
                <w:szCs w:val="20"/>
              </w:rPr>
              <w:t>LibreOffice</w:t>
            </w:r>
            <w:proofErr w:type="spellEnd"/>
          </w:p>
        </w:tc>
        <w:tc>
          <w:tcPr>
            <w:tcW w:w="2127" w:type="dxa"/>
          </w:tcPr>
          <w:p w14:paraId="042A4D43" w14:textId="429C953F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wymienia zawody, w których komputery i programy komputerowe wydatnie wpływają na poprawienie komfortu i wydajności pracy</w:t>
            </w:r>
          </w:p>
          <w:p w14:paraId="201DB152" w14:textId="511EA80A" w:rsidR="00E27454" w:rsidRPr="00446D6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podaje przynajmniej jeden przykład zastosowania komputerów i programów w różnych zawodach</w:t>
            </w:r>
          </w:p>
        </w:tc>
        <w:tc>
          <w:tcPr>
            <w:tcW w:w="2409" w:type="dxa"/>
          </w:tcPr>
          <w:p w14:paraId="29C20D89" w14:textId="7458A1B0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samodzielnie opracowuje prosty arkusz, np. cennik, i omawia jego wykorzystanie w działalności gospodarczej lub firmie</w:t>
            </w:r>
          </w:p>
          <w:p w14:paraId="279C3CA5" w14:textId="6E1FB73C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podaje przykłady zastosowania programów komputerowych do prezentacji w przedsiębiorstwie i działalności gospodarczej</w:t>
            </w:r>
          </w:p>
          <w:p w14:paraId="3EA328DD" w14:textId="1E75358C" w:rsidR="00E27454" w:rsidRPr="00446D6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– podaje przykład zastosowania kalendarza i innych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pl-PL"/>
              </w:rPr>
              <w:t>organizerów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 w pracy zawodowej</w:t>
            </w:r>
          </w:p>
        </w:tc>
        <w:tc>
          <w:tcPr>
            <w:tcW w:w="2410" w:type="dxa"/>
          </w:tcPr>
          <w:p w14:paraId="7E37A78A" w14:textId="20215808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tworzy inny niż w podręcznikowym przykładzie arkusz wspomagający pracę, np. kalkulator kosztów</w:t>
            </w:r>
          </w:p>
          <w:p w14:paraId="1463854C" w14:textId="4E18EBC3" w:rsidR="00E27454" w:rsidRPr="00446D6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omawia znaczenie chmur informatycznych w pracy zawodowej i nauce na podstawie przykładów</w:t>
            </w:r>
          </w:p>
        </w:tc>
        <w:tc>
          <w:tcPr>
            <w:tcW w:w="2126" w:type="dxa"/>
          </w:tcPr>
          <w:p w14:paraId="48FD7460" w14:textId="5AE67DBF" w:rsidR="00E27454" w:rsidRPr="00446D6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samodzielnie, od dłuższego czasu, korzysta z niektórych programów prezentowanych na lekcji, np. kalendarza,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Sway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itp.</w:t>
            </w:r>
          </w:p>
        </w:tc>
      </w:tr>
      <w:tr w:rsidR="00E27454" w:rsidRPr="005356C8" w14:paraId="2BB66048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6C6C18F6" w14:textId="77777777" w:rsidR="00E27454" w:rsidRPr="000D0E8E" w:rsidRDefault="00E27454" w:rsidP="00E27454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4444526A" w14:textId="6806EAD7" w:rsidR="00E27454" w:rsidRPr="000D0E8E" w:rsidRDefault="00E27454" w:rsidP="00E27454">
            <w:pPr>
              <w:pStyle w:val="Bezodstpw"/>
              <w:rPr>
                <w:color w:val="000000" w:themeColor="text1"/>
                <w:lang w:eastAsia="pl-PL"/>
              </w:rPr>
            </w:pPr>
          </w:p>
        </w:tc>
        <w:tc>
          <w:tcPr>
            <w:tcW w:w="2130" w:type="dxa"/>
          </w:tcPr>
          <w:p w14:paraId="46D4A79B" w14:textId="792162C3" w:rsidR="00E27454" w:rsidRDefault="00C42D85" w:rsidP="00E27454">
            <w:pPr>
              <w:pStyle w:val="Bezodstpw"/>
              <w:rPr>
                <w:color w:val="000000" w:themeColor="text1"/>
                <w:lang w:eastAsia="pl-PL"/>
              </w:rPr>
            </w:pPr>
            <w:r>
              <w:rPr>
                <w:color w:val="000000" w:themeColor="text1"/>
                <w:lang w:eastAsia="pl-PL"/>
              </w:rPr>
              <w:t>2</w:t>
            </w:r>
            <w:r>
              <w:rPr>
                <w:color w:val="000000" w:themeColor="text1"/>
              </w:rPr>
              <w:t xml:space="preserve">. </w:t>
            </w:r>
            <w:r w:rsidR="00E27454" w:rsidRPr="000D0E8E">
              <w:rPr>
                <w:color w:val="000000" w:themeColor="text1"/>
                <w:lang w:eastAsia="pl-PL"/>
              </w:rPr>
              <w:t>Kalkulujemy, czyli jak wykorzystać arkusz kalkulacyjny w zarządzaniu finansami</w:t>
            </w:r>
          </w:p>
          <w:p w14:paraId="7310F754" w14:textId="77777777" w:rsidR="00E27454" w:rsidRDefault="00E27454" w:rsidP="00E27454">
            <w:pPr>
              <w:pStyle w:val="Bezodstpw"/>
              <w:rPr>
                <w:color w:val="000000" w:themeColor="text1"/>
                <w:lang w:eastAsia="pl-PL"/>
              </w:rPr>
            </w:pPr>
          </w:p>
          <w:p w14:paraId="08E11B2D" w14:textId="03B6A134" w:rsidR="00E27454" w:rsidRPr="000D0E8E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A65011B" w14:textId="35F1DF35" w:rsidR="00E27454" w:rsidRPr="000D0E8E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umie posługiwać się prostym, gotowym arkuszem z listami rozwijanymi</w:t>
            </w:r>
          </w:p>
        </w:tc>
        <w:tc>
          <w:tcPr>
            <w:tcW w:w="2127" w:type="dxa"/>
          </w:tcPr>
          <w:p w14:paraId="36101F16" w14:textId="544E4BC5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wykonuje w arkuszu listę rozwijaną na podstawie opisu z podręcznika</w:t>
            </w:r>
          </w:p>
          <w:p w14:paraId="030029F5" w14:textId="39FC703A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– omawia zastosowanie symulacji w arkuszu i 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uzasadnia ich stosowanie</w:t>
            </w:r>
          </w:p>
          <w:p w14:paraId="4C9CC4BC" w14:textId="18B96176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podaje przykłady zastosowania symulacji w arkuszu</w:t>
            </w:r>
          </w:p>
          <w:p w14:paraId="22D7D0ED" w14:textId="1C330C25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tworzy arkusz z listą rozwijaną na podstawie opisu z podręcznika</w:t>
            </w:r>
          </w:p>
          <w:p w14:paraId="2C734E3F" w14:textId="6F36EC8E" w:rsidR="00E27454" w:rsidRPr="000D0E8E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omawia zastosowanie arkuszy z podręcznika</w:t>
            </w:r>
          </w:p>
        </w:tc>
        <w:tc>
          <w:tcPr>
            <w:tcW w:w="2409" w:type="dxa"/>
          </w:tcPr>
          <w:p w14:paraId="302D7FF9" w14:textId="3A3B00ED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– uzasadnia stosowanie listy rozwijanej dla danej komórki w tabeli arkusza i </w:t>
            </w:r>
            <w:r w:rsidRPr="00605D26">
              <w:rPr>
                <w:color w:val="000000" w:themeColor="text1"/>
                <w:sz w:val="20"/>
                <w:szCs w:val="20"/>
              </w:rPr>
              <w:t>modyfikuje go</w:t>
            </w:r>
          </w:p>
          <w:p w14:paraId="157AFC1D" w14:textId="5A874488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omawia, na przykładzie, działanie formuły warunkowej</w:t>
            </w:r>
          </w:p>
          <w:p w14:paraId="4D5F9308" w14:textId="7D434715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wie, na czym polega zagnieżdżanie formuł, np. warunkowej</w:t>
            </w:r>
          </w:p>
          <w:p w14:paraId="7EC30FBB" w14:textId="04211A2C" w:rsidR="00E27454" w:rsidRPr="000D0E8E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87BB61" w14:textId="69FB0F9B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samodzielnie projektuje i tworzy arkusz z listami rozwijanymi inny niż w przykładzie w podręczniku</w:t>
            </w:r>
          </w:p>
          <w:p w14:paraId="25B85337" w14:textId="18F4CDD1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samodzielnie układa formułę z zagnieżdżonymi formułami warunkowymi i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uzasadnia ich zastosowanie</w:t>
            </w:r>
          </w:p>
          <w:p w14:paraId="1C3F68A7" w14:textId="121A930B" w:rsidR="00E27454" w:rsidRPr="000D0E8E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479EA1EA" w14:textId="049F4BA8" w:rsidR="00E27454" w:rsidRPr="000D0E8E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– samodzielnie opracowuje arkusze na zadany temat służące symulacji zjawisk sugerowanych przez nauczyciela lub na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podstawie własnego pomysłu </w:t>
            </w:r>
          </w:p>
        </w:tc>
      </w:tr>
      <w:tr w:rsidR="00E27454" w:rsidRPr="005356C8" w14:paraId="0D032D11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396596A2" w14:textId="77777777" w:rsidR="00E27454" w:rsidRPr="00761F30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6E08D3E0" w14:textId="0A0693ED" w:rsidR="00E27454" w:rsidRPr="00761F30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19E1AE71" w14:textId="1FD67CE1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color w:val="000000" w:themeColor="text1"/>
              </w:rPr>
              <w:t xml:space="preserve">. </w:t>
            </w:r>
            <w:r w:rsidR="00E27454" w:rsidRPr="00761F30">
              <w:rPr>
                <w:sz w:val="24"/>
                <w:szCs w:val="24"/>
              </w:rPr>
              <w:t>Z sieci do tabeli, czyli jak interpretować dane za pomocą arkusza kalkulacyjnego</w:t>
            </w:r>
          </w:p>
          <w:p w14:paraId="41FB60D9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289E265C" w14:textId="739F9119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74A41483" w14:textId="6E26316A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podaje przykłady stron, na których są publikowane dane w postaci tabel</w:t>
            </w:r>
          </w:p>
          <w:p w14:paraId="2681B66E" w14:textId="6AB8B782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umie pobrać ze strony internetowej plik z tabelą</w:t>
            </w:r>
          </w:p>
          <w:p w14:paraId="67A30F59" w14:textId="763B6616" w:rsidR="00E27454" w:rsidRPr="0078787A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interpretuje wizualizację danych z tabeli </w:t>
            </w:r>
          </w:p>
        </w:tc>
        <w:tc>
          <w:tcPr>
            <w:tcW w:w="2127" w:type="dxa"/>
          </w:tcPr>
          <w:p w14:paraId="565BDC7A" w14:textId="4A4290FD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– wyszukuje w </w:t>
            </w:r>
            <w:proofErr w:type="spellStart"/>
            <w:r>
              <w:rPr>
                <w:color w:val="000000" w:themeColor="text1"/>
                <w:sz w:val="20"/>
                <w:szCs w:val="20"/>
                <w:lang w:eastAsia="pl-PL"/>
              </w:rPr>
              <w:t>internecie</w:t>
            </w:r>
            <w:proofErr w:type="spellEnd"/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 tabele z danymi na dany temat, np. dotyczący rankingów szkół i uczelni</w:t>
            </w:r>
          </w:p>
          <w:p w14:paraId="6407C06B" w14:textId="55492905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na podstawie opisu z podręcznika pobiera dane z tabel stron internetowych i dokumentów tekstowych</w:t>
            </w:r>
          </w:p>
          <w:p w14:paraId="01FE61B6" w14:textId="053ABC6E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na podstawie opisu z podręcznika dobiera rodzaj wizualizacji danych w arkuszu</w:t>
            </w:r>
          </w:p>
          <w:p w14:paraId="182B8265" w14:textId="723E2D46" w:rsidR="00E27454" w:rsidRPr="0078787A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00927D5D" w14:textId="0647C19B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omawia znaczenie przenoszenia danych z publikacji internetowych i plików tekstowych do arkusza</w:t>
            </w:r>
          </w:p>
          <w:p w14:paraId="04E0471F" w14:textId="76C11FE2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prawidłowo dobiera rodzaj wizualizacji danych z tabel i uzasadnia swój wybór</w:t>
            </w:r>
          </w:p>
          <w:p w14:paraId="1C8390C4" w14:textId="73CB2A13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pobiera dane z tabel ze stron internetowych i dokumentów tekstowych</w:t>
            </w:r>
          </w:p>
          <w:p w14:paraId="5AA0B0B8" w14:textId="093B24CD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na podstawie podręcznika stosuje sortowanie w tabelach arkusza</w:t>
            </w:r>
          </w:p>
          <w:p w14:paraId="0AB649FA" w14:textId="69F12978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na podstawie opisów, np. z podręcznika, wymienia i używa narzędzi arkusza do pobierania danych z różnych źródeł</w:t>
            </w:r>
          </w:p>
          <w:p w14:paraId="0D7862D7" w14:textId="3593DF0A" w:rsidR="00E27454" w:rsidRPr="0078787A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973EFD" w14:textId="2B6166C2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odnajduje tabele z danymi na zadany temat i ich zawartość wyświetla w arkuszu</w:t>
            </w:r>
          </w:p>
          <w:p w14:paraId="7DA44ACA" w14:textId="41B30329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przenosi dane pomiędzy arkuszami</w:t>
            </w:r>
          </w:p>
          <w:p w14:paraId="353F20FC" w14:textId="63D0D0E9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formatuje wykresy danych, np. wyświetla dokładną wartość słupka lub plastra</w:t>
            </w:r>
          </w:p>
          <w:p w14:paraId="33CCC74A" w14:textId="7B79774B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używa narzędzi do sortowania danych w tabelach</w:t>
            </w:r>
          </w:p>
          <w:p w14:paraId="036921F2" w14:textId="71D520BC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stosuje narzędzia arkusza do importowania danych do tabel</w:t>
            </w:r>
          </w:p>
          <w:p w14:paraId="12820BAE" w14:textId="6AE6D9D1" w:rsidR="00E27454" w:rsidRPr="0078787A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92BA54" w14:textId="2C993302" w:rsidR="00E27454" w:rsidRPr="0078787A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odnajduje, pobiera, sortuje i wizualizuje dane na zadany lub samodzielnie zaproponowany temat dotyczący przedmiotów szkolnych</w:t>
            </w:r>
          </w:p>
        </w:tc>
      </w:tr>
      <w:tr w:rsidR="00E27454" w:rsidRPr="005356C8" w14:paraId="7093ACC7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7235BCE1" w14:textId="77777777" w:rsidR="00E27454" w:rsidRPr="00761F30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392604A6" w14:textId="09508CC9" w:rsidR="00E27454" w:rsidRPr="00761F30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4071349F" w14:textId="0F4FAC01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color w:val="000000" w:themeColor="text1"/>
              </w:rPr>
              <w:t xml:space="preserve">. </w:t>
            </w:r>
            <w:r w:rsidR="00E27454" w:rsidRPr="00761F30">
              <w:rPr>
                <w:sz w:val="24"/>
                <w:szCs w:val="24"/>
              </w:rPr>
              <w:t>Spośród wielu</w:t>
            </w:r>
            <w:r w:rsidR="00E27454">
              <w:rPr>
                <w:sz w:val="24"/>
                <w:szCs w:val="24"/>
              </w:rPr>
              <w:t>,</w:t>
            </w:r>
            <w:r w:rsidR="00E27454" w:rsidRPr="00761F30">
              <w:rPr>
                <w:sz w:val="24"/>
                <w:szCs w:val="24"/>
              </w:rPr>
              <w:t xml:space="preserve"> czyli filtrowanie w </w:t>
            </w:r>
            <w:r w:rsidR="00E27454" w:rsidRPr="00761F30">
              <w:rPr>
                <w:sz w:val="24"/>
                <w:szCs w:val="24"/>
              </w:rPr>
              <w:lastRenderedPageBreak/>
              <w:t>arkuszu kalkulacyjnym</w:t>
            </w:r>
          </w:p>
          <w:p w14:paraId="72C46E2E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0E0BC772" w14:textId="0614B755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390C470D" w14:textId="0EED804F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– na podstawie podręcznika prawidłowo uzasadnia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przydatność sortowania i filtrowania danych w arkuszu </w:t>
            </w:r>
          </w:p>
          <w:p w14:paraId="0DFB52B3" w14:textId="2F88ADF1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wie, jakie można wybrać kryteria sortowania danych, np. tekstów i liczb</w:t>
            </w:r>
          </w:p>
          <w:p w14:paraId="1B2FB8E6" w14:textId="73635197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wie, że można stosować filtrowanie przy użyciu wielu kryteriów jednocześnie</w:t>
            </w:r>
          </w:p>
          <w:p w14:paraId="11F20DFA" w14:textId="5CEB5F32" w:rsidR="00E27454" w:rsidRPr="000569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z pomocą nauczyciela wymienia parametry, według których można filtrować dane</w:t>
            </w:r>
          </w:p>
        </w:tc>
        <w:tc>
          <w:tcPr>
            <w:tcW w:w="2127" w:type="dxa"/>
          </w:tcPr>
          <w:p w14:paraId="68F5898E" w14:textId="0DA29683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– podaje przykłady, w których zastosowanie filtrowania ułatwia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interpretację lub wyszukiwanie danych</w:t>
            </w:r>
          </w:p>
          <w:p w14:paraId="2ACED8E2" w14:textId="3174E68C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na podstawie opisu z podręcznika używa filtra liczb, np. Między</w:t>
            </w:r>
          </w:p>
          <w:p w14:paraId="02A4A322" w14:textId="399F5B2D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na przykładzie z podręcznika uzasadnia przydatność filtrowania przy użyciu wielu kryteriów jednocześnie</w:t>
            </w:r>
          </w:p>
          <w:p w14:paraId="478667BD" w14:textId="6CBD6338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wie, czym jest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Fragmentator</w:t>
            </w:r>
            <w:proofErr w:type="spellEnd"/>
          </w:p>
          <w:p w14:paraId="702C3E7F" w14:textId="4CAFF83A" w:rsidR="00E27454" w:rsidRPr="000569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czytając definicje koniunkcji i alternatywy, umie je prawidłowo zinterpretować</w:t>
            </w:r>
          </w:p>
        </w:tc>
        <w:tc>
          <w:tcPr>
            <w:tcW w:w="2409" w:type="dxa"/>
          </w:tcPr>
          <w:p w14:paraId="447C3F0A" w14:textId="15D2949A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– na podstawie podręcznika dobiera filtry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odpowiednie do rozwiązania problemu </w:t>
            </w:r>
          </w:p>
          <w:p w14:paraId="1E576FD5" w14:textId="63CBF21D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używa prawidłowo pojęć </w:t>
            </w:r>
            <w:r w:rsidRPr="00605D26">
              <w:rPr>
                <w:i/>
                <w:iCs/>
                <w:color w:val="000000" w:themeColor="text1"/>
                <w:sz w:val="20"/>
                <w:szCs w:val="20"/>
              </w:rPr>
              <w:t>koniunkcja</w:t>
            </w:r>
            <w:r>
              <w:rPr>
                <w:color w:val="000000" w:themeColor="text1"/>
                <w:sz w:val="20"/>
                <w:szCs w:val="20"/>
              </w:rPr>
              <w:t xml:space="preserve"> i </w:t>
            </w:r>
            <w:r w:rsidRPr="00605D26">
              <w:rPr>
                <w:i/>
                <w:iCs/>
                <w:color w:val="000000" w:themeColor="text1"/>
                <w:sz w:val="20"/>
                <w:szCs w:val="20"/>
              </w:rPr>
              <w:t>alternatywa</w:t>
            </w:r>
          </w:p>
          <w:p w14:paraId="474ACDF9" w14:textId="4A9B8F04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na podstawie podręcznika używa różnych filtrów, w tym także tekstów i kolorów, oraz uzasadnia ich wybór</w:t>
            </w:r>
          </w:p>
          <w:p w14:paraId="07087BB6" w14:textId="0933FFF4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używa filtrów zakresów danych</w:t>
            </w:r>
          </w:p>
          <w:p w14:paraId="71DC2450" w14:textId="281CF2FB" w:rsidR="00E27454" w:rsidRPr="000569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używa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Fragmentatora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na podstawie opisu z podręcznika</w:t>
            </w:r>
          </w:p>
        </w:tc>
        <w:tc>
          <w:tcPr>
            <w:tcW w:w="2410" w:type="dxa"/>
          </w:tcPr>
          <w:p w14:paraId="24E7144E" w14:textId="4747E6F6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– samodzielnie dobiera filtry do rozwiązania konkretnego problemu z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wyświetlaniem danych z tabel z wieloma komórkami</w:t>
            </w:r>
          </w:p>
          <w:p w14:paraId="0D5A106C" w14:textId="125B8596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ocenia skuteczność zastosowanego filtru</w:t>
            </w:r>
          </w:p>
          <w:p w14:paraId="46233AB1" w14:textId="671271FC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uzasadnia zastosowanie danego filtra</w:t>
            </w:r>
          </w:p>
          <w:p w14:paraId="40ED4CBB" w14:textId="5EC7AF2E" w:rsidR="00E27454" w:rsidRPr="000569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samodzielnie korzysta z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Fragmentatora</w:t>
            </w:r>
            <w:proofErr w:type="spellEnd"/>
          </w:p>
        </w:tc>
        <w:tc>
          <w:tcPr>
            <w:tcW w:w="2126" w:type="dxa"/>
          </w:tcPr>
          <w:p w14:paraId="706BB958" w14:textId="4CCA79B3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– samodzielnie i świadomie dobiera rodzaj filtrowania dla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zadanej tabeli z danymi i prawidłowo uzasadnia wybór – używa przy tym pojęć informatycznych i matematycznych</w:t>
            </w:r>
          </w:p>
          <w:p w14:paraId="6BA69449" w14:textId="6941885E" w:rsidR="00E27454" w:rsidRPr="000569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omawia przyczynę koniunkcji filtrów we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Fragmentatorze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E27454" w:rsidRPr="005356C8" w14:paraId="2229A83D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045EBCC0" w14:textId="77777777" w:rsidR="00E27454" w:rsidRPr="00761F30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7E5825CA" w14:textId="129BF6FB" w:rsidR="00E27454" w:rsidRPr="00761F30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6C134CB0" w14:textId="22149788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 w:themeColor="text1"/>
              </w:rPr>
              <w:t xml:space="preserve">. </w:t>
            </w:r>
            <w:r w:rsidR="00E27454" w:rsidRPr="00761F30">
              <w:rPr>
                <w:sz w:val="24"/>
                <w:szCs w:val="24"/>
              </w:rPr>
              <w:t xml:space="preserve">Z </w:t>
            </w:r>
            <w:r>
              <w:rPr>
                <w:sz w:val="24"/>
                <w:szCs w:val="24"/>
              </w:rPr>
              <w:t>e</w:t>
            </w:r>
            <w:r w:rsidR="00E27454" w:rsidRPr="00761F30">
              <w:rPr>
                <w:sz w:val="24"/>
                <w:szCs w:val="24"/>
              </w:rPr>
              <w:t>ksperymentu do arkusza, czyli analiza danych z doświadczenia</w:t>
            </w:r>
          </w:p>
          <w:p w14:paraId="0C7B1E22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1F6B5F8F" w14:textId="099DB12D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F80163" w14:textId="72C705C4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uzasadnia zasadność stosowania symulacji komputerowych różnych zjawisk i procesów</w:t>
            </w:r>
          </w:p>
          <w:p w14:paraId="364CCD0D" w14:textId="0BB155FB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omawia tę przydatność dla przykładów z podręcznika</w:t>
            </w:r>
          </w:p>
          <w:p w14:paraId="7529F7CE" w14:textId="2011F795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uzasadnia przydatność umieszczania danych z wyników doświadczeń, np. pomiarów, w arkuszu kalkulacyjnym</w:t>
            </w:r>
          </w:p>
          <w:p w14:paraId="58EED87E" w14:textId="13DE1C7F" w:rsidR="00E27454" w:rsidRPr="003053E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5652F3E" w14:textId="37D600F7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odtwarza w arkuszu przykłady z podręcznika i omawia ich przydatność, np. wizualizację wyników</w:t>
            </w:r>
          </w:p>
          <w:p w14:paraId="620963B1" w14:textId="40F75ECF" w:rsidR="00E27454" w:rsidRPr="003053E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88B079C" w14:textId="694B6D34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rozumie sens wykonania doświadczenia z rzucaniem kostką do gry i tłumaczy wpływ liczby rzutów na wyniki </w:t>
            </w:r>
          </w:p>
          <w:p w14:paraId="17BEA432" w14:textId="109FD37E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wie, jakie znaczenie w symulacji może mieć generator liczb pseudolosowych</w:t>
            </w:r>
          </w:p>
          <w:p w14:paraId="02236D26" w14:textId="78A23331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na podstawie podręcznika interpretuje wyniki doświadczenia symulującego rzut kostką wykonanego w arkuszu</w:t>
            </w:r>
          </w:p>
          <w:p w14:paraId="16A83FA6" w14:textId="7A795B6B" w:rsidR="00E27454" w:rsidRPr="003053E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porównuje wykres i wyniki doświadczenia ze wzorami prawa Ohma</w:t>
            </w:r>
          </w:p>
        </w:tc>
        <w:tc>
          <w:tcPr>
            <w:tcW w:w="2410" w:type="dxa"/>
          </w:tcPr>
          <w:p w14:paraId="642A195E" w14:textId="6C32798C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tworzy arkusz do symulacji rzutu kostką</w:t>
            </w:r>
          </w:p>
          <w:p w14:paraId="110267C4" w14:textId="7EF00F85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bada wpływ liczby rzutów kostką na wyniki symulacji</w:t>
            </w:r>
          </w:p>
          <w:p w14:paraId="7B257583" w14:textId="0DA95DA7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omawia wyniki doświadczenia z obwodem elektrycznym i uzasadnia zastosowanie wykresu liniowego</w:t>
            </w:r>
          </w:p>
          <w:p w14:paraId="0CF4EBB2" w14:textId="165DABBD" w:rsidR="00E27454" w:rsidRPr="003053E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B23BB0" w14:textId="3EBF8532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tworzy symulację zdarzeń rzutu kilkoma kostkami i interpretuje wyniki</w:t>
            </w:r>
          </w:p>
          <w:p w14:paraId="265D0C54" w14:textId="58459D3C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podaje przykład doświadczenia fizycznego i projektuje dla niego arkusz pomagający w interpretacji wyników</w:t>
            </w:r>
          </w:p>
          <w:p w14:paraId="2B02B6C0" w14:textId="2CAFD712" w:rsidR="00E27454" w:rsidRPr="003053E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doświadczalnie określa próg liczby rzutów kostką, powyżej którego wyniki dla poszczególnych oczek są zbliżone z zadaną dokładnością</w:t>
            </w:r>
          </w:p>
        </w:tc>
      </w:tr>
      <w:tr w:rsidR="00E27454" w:rsidRPr="005356C8" w14:paraId="3A210F56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43EB3803" w14:textId="77777777" w:rsidR="00E27454" w:rsidRPr="007E74E7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472F6649" w14:textId="417BC2C1" w:rsidR="00E27454" w:rsidRPr="007E74E7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702ED73E" w14:textId="4402F60A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 w:themeColor="text1"/>
              </w:rPr>
              <w:t xml:space="preserve">. </w:t>
            </w:r>
            <w:r w:rsidR="00E27454" w:rsidRPr="007E74E7">
              <w:rPr>
                <w:sz w:val="24"/>
                <w:szCs w:val="24"/>
              </w:rPr>
              <w:t xml:space="preserve">Edytor grafiki w pracy zawodowej, </w:t>
            </w:r>
            <w:r w:rsidR="00E27454" w:rsidRPr="007E74E7">
              <w:rPr>
                <w:sz w:val="24"/>
                <w:szCs w:val="24"/>
              </w:rPr>
              <w:lastRenderedPageBreak/>
              <w:t>czyli tworzymy reklamę</w:t>
            </w:r>
          </w:p>
          <w:p w14:paraId="5220C090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0F5D718D" w14:textId="32706C0A" w:rsidR="00E27454" w:rsidRPr="00761F30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E93AD93" w14:textId="70DAAA13" w:rsidR="00E27454" w:rsidRPr="00F85E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wie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na czym polega stosowanie warstw i co </w:t>
            </w:r>
            <w:r w:rsidRPr="00F85E7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można dzięki nim osiągnąć</w:t>
            </w:r>
          </w:p>
          <w:p w14:paraId="0ED9F6D5" w14:textId="7D57B2C6" w:rsidR="00E27454" w:rsidRPr="003053E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wymienia kilka nazw edytorów grafiki oferujących mechanizm warstw</w:t>
            </w:r>
          </w:p>
        </w:tc>
        <w:tc>
          <w:tcPr>
            <w:tcW w:w="2127" w:type="dxa"/>
          </w:tcPr>
          <w:p w14:paraId="7E82978F" w14:textId="4770104D" w:rsidR="00E27454" w:rsidRPr="00F85E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zna przeznaczenie podstawowych narzędzi edycyjnych </w:t>
            </w:r>
          </w:p>
          <w:p w14:paraId="5ADEFD3A" w14:textId="0FBB8142" w:rsidR="00E27454" w:rsidRPr="003053E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posługuje się podstawowymi narzędziami edycyjnymi edytora grafiki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t>,</w:t>
            </w:r>
            <w:r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np. GIMP</w:t>
            </w:r>
          </w:p>
        </w:tc>
        <w:tc>
          <w:tcPr>
            <w:tcW w:w="2409" w:type="dxa"/>
          </w:tcPr>
          <w:p w14:paraId="039F3908" w14:textId="03B398A4" w:rsidR="00E27454" w:rsidRPr="00F85E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–</w:t>
            </w:r>
            <w:r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na podstawie opisu z podręcznika umie </w:t>
            </w:r>
            <w:r w:rsidRPr="00F85E70"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utworzyć ulotkę reklamową </w:t>
            </w:r>
          </w:p>
          <w:p w14:paraId="0E5B9F5B" w14:textId="6541A612" w:rsidR="00E27454" w:rsidRPr="00F85E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wykorzystuje warstwy do wklejania elementów graficznych i tekstu</w:t>
            </w:r>
          </w:p>
          <w:p w14:paraId="6BFD296B" w14:textId="11B0C0C2" w:rsidR="00E27454" w:rsidRPr="00F85E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 na podstawie podręcznika przeprowadza podstawową korektę zdjęcia</w:t>
            </w:r>
          </w:p>
          <w:p w14:paraId="37A58E96" w14:textId="77777777" w:rsidR="00E27454" w:rsidRPr="003053E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993BF57" w14:textId="4D81BA8E" w:rsidR="00E27454" w:rsidRPr="00F85E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samodzielnie tworzy estetyczną </w:t>
            </w:r>
            <w:r w:rsidRPr="00F85E70">
              <w:rPr>
                <w:color w:val="000000" w:themeColor="text1"/>
                <w:sz w:val="20"/>
                <w:szCs w:val="20"/>
                <w:lang w:eastAsia="pl-PL"/>
              </w:rPr>
              <w:t xml:space="preserve">ulotkę reklamową 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z </w:t>
            </w:r>
            <w:r w:rsidRPr="00F85E70">
              <w:rPr>
                <w:color w:val="000000" w:themeColor="text1"/>
                <w:sz w:val="20"/>
                <w:szCs w:val="20"/>
              </w:rPr>
              <w:lastRenderedPageBreak/>
              <w:t>wykorzystaniem warstw i mechanizmów opisanych w podręczniku</w:t>
            </w:r>
          </w:p>
          <w:p w14:paraId="655BD546" w14:textId="6E9BEE02" w:rsidR="00E27454" w:rsidRPr="003053E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samodzielnie koryguje niektóre wady zdjęć</w:t>
            </w:r>
          </w:p>
        </w:tc>
        <w:tc>
          <w:tcPr>
            <w:tcW w:w="2126" w:type="dxa"/>
          </w:tcPr>
          <w:p w14:paraId="0F11D4E5" w14:textId="38FA491F" w:rsidR="00E27454" w:rsidRPr="003053E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biegle posługuje się edytorem grafiki rastrowej i tworzy </w:t>
            </w:r>
            <w:r w:rsidRPr="00F85E70">
              <w:rPr>
                <w:color w:val="000000" w:themeColor="text1"/>
                <w:sz w:val="20"/>
                <w:szCs w:val="20"/>
              </w:rPr>
              <w:lastRenderedPageBreak/>
              <w:t>grafikę w</w:t>
            </w:r>
            <w:r>
              <w:rPr>
                <w:color w:val="000000" w:themeColor="text1"/>
                <w:sz w:val="20"/>
                <w:szCs w:val="20"/>
              </w:rPr>
              <w:t>edług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własnego projektu</w:t>
            </w:r>
          </w:p>
        </w:tc>
      </w:tr>
      <w:tr w:rsidR="00E27454" w:rsidRPr="005356C8" w14:paraId="3ED5779D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29A50F0B" w14:textId="77777777" w:rsidR="00E27454" w:rsidRPr="007E74E7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77F52AF1" w14:textId="31D09306" w:rsidR="00E27454" w:rsidRPr="007E74E7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135CDA3D" w14:textId="12CBC359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color w:val="000000" w:themeColor="text1"/>
              </w:rPr>
              <w:t xml:space="preserve">. </w:t>
            </w:r>
            <w:r w:rsidR="00E27454" w:rsidRPr="007E74E7">
              <w:rPr>
                <w:sz w:val="24"/>
                <w:szCs w:val="24"/>
              </w:rPr>
              <w:t>Reklama jest ważna, czyli jak wykonać atrakcyjną prezentację</w:t>
            </w:r>
          </w:p>
          <w:p w14:paraId="36DF4933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6285C43A" w14:textId="166C3B36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B03B54B" w14:textId="74D3FEA1" w:rsidR="00E27454" w:rsidRPr="00F85E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</w:t>
            </w:r>
            <w:r w:rsidRPr="00F85E70">
              <w:rPr>
                <w:color w:val="000000" w:themeColor="text1"/>
                <w:sz w:val="20"/>
                <w:szCs w:val="20"/>
              </w:rPr>
              <w:t>zna znaczeni</w:t>
            </w:r>
            <w:r>
              <w:rPr>
                <w:color w:val="000000" w:themeColor="text1"/>
                <w:sz w:val="20"/>
                <w:szCs w:val="20"/>
              </w:rPr>
              <w:t>e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dobrze zaplanowanej prezentacji</w:t>
            </w:r>
          </w:p>
          <w:p w14:paraId="084EE25B" w14:textId="336673A8" w:rsidR="00E27454" w:rsidRPr="00F85E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umie uruchamiać prezentację</w:t>
            </w:r>
          </w:p>
          <w:p w14:paraId="378DE853" w14:textId="67A71C47" w:rsidR="00E27454" w:rsidRPr="009D6A23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zna znaczenie scenariusza prezentacji dla jej skuteczności</w:t>
            </w:r>
          </w:p>
        </w:tc>
        <w:tc>
          <w:tcPr>
            <w:tcW w:w="2127" w:type="dxa"/>
          </w:tcPr>
          <w:p w14:paraId="156B2F18" w14:textId="5732395D" w:rsidR="00E27454" w:rsidRPr="00F85E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na podstawie gotowego grafu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np. z podręcznika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omawia czynniki wpływające na jakość scenariusza prezentacji</w:t>
            </w:r>
          </w:p>
          <w:p w14:paraId="4BFA5EE5" w14:textId="01D753AB" w:rsidR="00E27454" w:rsidRPr="00F85E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wie, że prezentacje można wykonać za pomocą różnych programów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w tym w chmurze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np. prezi.com</w:t>
            </w:r>
          </w:p>
          <w:p w14:paraId="2311A167" w14:textId="6E112B4D" w:rsidR="00E27454" w:rsidRPr="009D6A23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jak znaleźć i importować szablony prezentacji</w:t>
            </w:r>
          </w:p>
        </w:tc>
        <w:tc>
          <w:tcPr>
            <w:tcW w:w="2409" w:type="dxa"/>
          </w:tcPr>
          <w:p w14:paraId="5D3B3FE5" w14:textId="13E81541" w:rsidR="00E27454" w:rsidRPr="00F85E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na podstawie opisu umie założyć darmowe konto w prezi.com i wie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do jakich zastosowań może je wykorzystać</w:t>
            </w:r>
          </w:p>
          <w:p w14:paraId="450F15AC" w14:textId="6960BD6A" w:rsidR="00E27454" w:rsidRPr="00F85E7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układa scenariusz prezentacji na zadany temat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np. dotyczący zawodu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w którym się kształci</w:t>
            </w:r>
          </w:p>
          <w:p w14:paraId="6EBF4D62" w14:textId="5F3639B9" w:rsidR="00E27454" w:rsidRPr="003D4EBE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z niewielką pomocą, na podstawie scenariusza,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tworzy prezentacje w programie </w:t>
            </w:r>
            <w:proofErr w:type="spellStart"/>
            <w:r w:rsidRPr="00F85E70">
              <w:rPr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F85E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D4EBE">
              <w:rPr>
                <w:color w:val="000000" w:themeColor="text1"/>
                <w:sz w:val="20"/>
                <w:szCs w:val="20"/>
              </w:rPr>
              <w:t>Impress</w:t>
            </w:r>
            <w:proofErr w:type="spellEnd"/>
            <w:r w:rsidRPr="003D4EBE">
              <w:rPr>
                <w:color w:val="000000" w:themeColor="text1"/>
                <w:sz w:val="20"/>
                <w:szCs w:val="20"/>
              </w:rPr>
              <w:t xml:space="preserve"> z wykorzystaniem różnych elementów medialnych</w:t>
            </w:r>
          </w:p>
          <w:p w14:paraId="1CDE8730" w14:textId="53593716" w:rsidR="00E27454" w:rsidRPr="009D6A23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 w:rsidRPr="003D4EBE">
              <w:rPr>
                <w:color w:val="000000" w:themeColor="text1"/>
                <w:sz w:val="20"/>
                <w:szCs w:val="20"/>
              </w:rPr>
              <w:t>– na podstawie opisu tworzy nieskomplikowaną prezentacje w chmurze prezi.com</w:t>
            </w:r>
          </w:p>
        </w:tc>
        <w:tc>
          <w:tcPr>
            <w:tcW w:w="2410" w:type="dxa"/>
          </w:tcPr>
          <w:p w14:paraId="4469E1CF" w14:textId="3EC728EC" w:rsidR="00E27454" w:rsidRPr="009D6A23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samodzielnie tworzy scenariusz prezentacji na </w:t>
            </w:r>
            <w:r w:rsidRPr="003D4EBE">
              <w:rPr>
                <w:color w:val="000000" w:themeColor="text1"/>
                <w:sz w:val="20"/>
                <w:szCs w:val="20"/>
              </w:rPr>
              <w:t xml:space="preserve">dany temat i na jego podstawie prezentacje w programie </w:t>
            </w:r>
            <w:proofErr w:type="spellStart"/>
            <w:r w:rsidRPr="00F85E70">
              <w:rPr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3D4EBE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5D26">
              <w:rPr>
                <w:color w:val="000000" w:themeColor="text1"/>
                <w:sz w:val="20"/>
                <w:szCs w:val="20"/>
              </w:rPr>
              <w:t>Impress</w:t>
            </w:r>
            <w:proofErr w:type="spellEnd"/>
            <w:r w:rsidRPr="00605D26">
              <w:rPr>
                <w:color w:val="000000" w:themeColor="text1"/>
                <w:sz w:val="20"/>
                <w:szCs w:val="20"/>
              </w:rPr>
              <w:t xml:space="preserve"> lub prezi.com</w:t>
            </w:r>
          </w:p>
        </w:tc>
        <w:tc>
          <w:tcPr>
            <w:tcW w:w="2126" w:type="dxa"/>
          </w:tcPr>
          <w:p w14:paraId="2D089F56" w14:textId="4BE5BC89" w:rsidR="00E27454" w:rsidRPr="009D6A23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F85E70">
              <w:rPr>
                <w:color w:val="000000" w:themeColor="text1"/>
                <w:sz w:val="20"/>
                <w:szCs w:val="20"/>
              </w:rPr>
              <w:t xml:space="preserve"> samodzielnie tworzy szablony w prezi.com i </w:t>
            </w:r>
            <w:proofErr w:type="spellStart"/>
            <w:r w:rsidRPr="00F85E70">
              <w:rPr>
                <w:color w:val="000000" w:themeColor="text1"/>
                <w:sz w:val="20"/>
                <w:szCs w:val="20"/>
              </w:rPr>
              <w:t>LibreOffice</w:t>
            </w:r>
            <w:proofErr w:type="spellEnd"/>
            <w:r w:rsidRPr="00F85E7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85E70">
              <w:rPr>
                <w:color w:val="000000" w:themeColor="text1"/>
                <w:sz w:val="20"/>
                <w:szCs w:val="20"/>
              </w:rPr>
              <w:t>Impress</w:t>
            </w:r>
            <w:proofErr w:type="spellEnd"/>
          </w:p>
        </w:tc>
      </w:tr>
      <w:tr w:rsidR="00E27454" w:rsidRPr="005356C8" w14:paraId="4A42283E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540583C9" w14:textId="77777777" w:rsidR="00E27454" w:rsidRPr="002447D8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4D141DB6" w14:textId="3C3EE5E0" w:rsidR="00E27454" w:rsidRPr="002447D8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696FC9EF" w14:textId="06098343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 w:themeColor="text1"/>
              </w:rPr>
              <w:t xml:space="preserve">. </w:t>
            </w:r>
            <w:r w:rsidR="00E27454" w:rsidRPr="002447D8">
              <w:rPr>
                <w:sz w:val="24"/>
                <w:szCs w:val="24"/>
              </w:rPr>
              <w:t>Prezentacja wideo, czyli jak przygotować prezentację filmową</w:t>
            </w:r>
          </w:p>
          <w:p w14:paraId="62C9110D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7508BD18" w14:textId="55DEC7E4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4B0BC1" w14:textId="61920E72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– na podstawie opisów i ilustracji z podręcznika omawia podstawowe zasady filmowania, np. zachowanie osi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filmowej, i podaje przykłady</w:t>
            </w:r>
          </w:p>
          <w:p w14:paraId="282984DA" w14:textId="04C49343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umie opisać plany filmowe na podstawie ilustracji z podręcznika</w:t>
            </w:r>
          </w:p>
          <w:p w14:paraId="703D924C" w14:textId="60244308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używa aplikacji ze swojego telefonu zapisującej zawartość wyświetlacza </w:t>
            </w:r>
          </w:p>
          <w:p w14:paraId="41356C2B" w14:textId="77F25EBE" w:rsidR="00E27454" w:rsidRPr="000E7C8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2DF331E8" w14:textId="49340BEC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samodzielnie omawia znaczenie poszczególnych zasad obowiązujących w trakcie filmowania</w:t>
            </w:r>
          </w:p>
          <w:p w14:paraId="4A873044" w14:textId="3F03149E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rejestruje filmy za pomocą telefonu i umie pobrać je na dysk komputera</w:t>
            </w:r>
          </w:p>
          <w:p w14:paraId="2B1F549F" w14:textId="0E48F833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umie nazwać plany w oglądanej scenie filmowej</w:t>
            </w:r>
          </w:p>
          <w:p w14:paraId="1A9A1427" w14:textId="13A1B686" w:rsidR="00E27454" w:rsidRPr="000E7C8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na podstawie opisu rejestruje zawartość ekranu komputera i podaje przykłady zastosowania takich filmów</w:t>
            </w:r>
          </w:p>
        </w:tc>
        <w:tc>
          <w:tcPr>
            <w:tcW w:w="2409" w:type="dxa"/>
          </w:tcPr>
          <w:p w14:paraId="7088AB50" w14:textId="6B1E1CE8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rejestruje ujęcia krótkiej sceny filmowej z prawidłowym zastosowaniem planów filmowych i z zachowaniem osi</w:t>
            </w:r>
          </w:p>
          <w:p w14:paraId="5E34CE22" w14:textId="4B631C7C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na podstawie opisu ustawia parametry telefonu lub aplikacji w zależności od przeznaczenia rejestrowanego ujęcia</w:t>
            </w:r>
          </w:p>
          <w:p w14:paraId="4155253E" w14:textId="12FF10D1" w:rsidR="00E27454" w:rsidRPr="000E7C8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0D3CA6" w14:textId="5FD54EDC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samodzielnie dobiera parametry rejestrowanego ujęcia w zależności od przeznaczenia pliku</w:t>
            </w:r>
          </w:p>
          <w:p w14:paraId="0616AADE" w14:textId="03DC5490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samodzielnie prawidłowo stosuje zasady filmowania</w:t>
            </w:r>
          </w:p>
          <w:p w14:paraId="2CD11805" w14:textId="4AD67606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uzasadnia wybór planu filmowego dla danego ujęcia</w:t>
            </w:r>
          </w:p>
          <w:p w14:paraId="4A1450F9" w14:textId="4BB4FAC8" w:rsidR="00E27454" w:rsidRPr="000E7C8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rejestruje zawartość okna lub ekranu, prawidłowo dobierając „filmowane” treści do tematu zadania</w:t>
            </w:r>
          </w:p>
        </w:tc>
        <w:tc>
          <w:tcPr>
            <w:tcW w:w="2126" w:type="dxa"/>
          </w:tcPr>
          <w:p w14:paraId="3A3B09B0" w14:textId="79059E33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– podaje przykłady, np. z filmów, w których celowo złamano zasady filmowania i kadrowania, oraz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interpretuje intencje operatora kamery</w:t>
            </w:r>
          </w:p>
          <w:p w14:paraId="62D6FE70" w14:textId="6792F8AB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samodzielnie opracowuje scenariusz filmu 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tutoriala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omawiającego wskazane przez nauczyciela lub obmyślane samodzielnie problemy informatyczne, np. montaż filmu</w:t>
            </w:r>
          </w:p>
          <w:p w14:paraId="08734C48" w14:textId="2676E4FA" w:rsidR="00E27454" w:rsidRPr="000E7C8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E27454" w:rsidRPr="005356C8" w14:paraId="30FF9FF0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24EEF6B4" w14:textId="77777777" w:rsidR="00E27454" w:rsidRPr="002447D8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6D8CFC71" w14:textId="729DA5CF" w:rsidR="00E27454" w:rsidRPr="002447D8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163B65B3" w14:textId="22D9717E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 w:themeColor="text1"/>
              </w:rPr>
              <w:t xml:space="preserve">. </w:t>
            </w:r>
            <w:r w:rsidR="00E27454" w:rsidRPr="002447D8">
              <w:rPr>
                <w:sz w:val="24"/>
                <w:szCs w:val="24"/>
              </w:rPr>
              <w:t>Multimedia w prezentacji, czyli dźwięk i film na slajdach</w:t>
            </w:r>
          </w:p>
          <w:p w14:paraId="241C5BBC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5B619EBC" w14:textId="3C814AFC" w:rsidR="00E27454" w:rsidRPr="00D0043F" w:rsidRDefault="00E27454" w:rsidP="00E27454">
            <w:pPr>
              <w:pStyle w:val="Bezodstpw"/>
              <w:rPr>
                <w:strike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14:paraId="18BC6F0C" w14:textId="53BC1EF5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podaje przykłady prezentacji lub ich tematy, w których zasadne jest użycie multimediów</w:t>
            </w:r>
          </w:p>
          <w:p w14:paraId="7D529DE1" w14:textId="5BE93CCF" w:rsidR="00E27454" w:rsidRPr="00D267DD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omawia zalety stosowania multimediów w prezentacjach</w:t>
            </w:r>
          </w:p>
        </w:tc>
        <w:tc>
          <w:tcPr>
            <w:tcW w:w="2127" w:type="dxa"/>
          </w:tcPr>
          <w:p w14:paraId="179567AE" w14:textId="1FEE48FE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na podstawie opisu z podręcznika rejestruje dźwięk i zapisuje go w postaci pliku </w:t>
            </w:r>
          </w:p>
          <w:p w14:paraId="35597DEF" w14:textId="3CB3A070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wymienia podstawowe formaty plików zawierających dźwięk lub film</w:t>
            </w:r>
          </w:p>
          <w:p w14:paraId="1CC1FE81" w14:textId="36A4C558" w:rsidR="00E27454" w:rsidRPr="00D267DD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na podstawie opisu umieszcza w prezentacji dźwięk lub film</w:t>
            </w:r>
          </w:p>
        </w:tc>
        <w:tc>
          <w:tcPr>
            <w:tcW w:w="2409" w:type="dxa"/>
          </w:tcPr>
          <w:p w14:paraId="5C8053F2" w14:textId="5449A3EC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trafnie dobiera elementy multimedialne do tematyki prezentacji lub slajdu</w:t>
            </w:r>
          </w:p>
          <w:p w14:paraId="7DB97EC0" w14:textId="4FCFE2D8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na podstawie opisu z podręcznika rejestruje i zapisuje dźwięk oraz umieszcza go w slajdach lub prezentacji</w:t>
            </w:r>
          </w:p>
          <w:p w14:paraId="162B8395" w14:textId="7C2A9EA9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wie, od czego zależy jakość dźwięku zapisanego w pliku</w:t>
            </w:r>
          </w:p>
          <w:p w14:paraId="7B4B2945" w14:textId="77777777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  <w:p w14:paraId="3F4B32D2" w14:textId="6B282251" w:rsidR="00E27454" w:rsidRPr="00D267DD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597BBCF7" w14:textId="01FD68EB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sprawnie i trafnie dobiera ustawienia programu rejestrującego dźwięk w kontekście jakości i dopasowania do potrzeb prezentacji</w:t>
            </w:r>
          </w:p>
          <w:p w14:paraId="3075135B" w14:textId="7F330C41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wyjaśnia, na czym polega wpływ na jakość zarejestrowanego dźwięku takich parametrów, jak częstotliwość próbkowania i rozdzielczość bitowa (liczba bitów dla pojedynczego pomiaru)</w:t>
            </w:r>
          </w:p>
          <w:p w14:paraId="50B9A051" w14:textId="6A33A12D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sprawnie samodzielnie dobiera parametry zapisu</w:t>
            </w:r>
          </w:p>
          <w:p w14:paraId="756575DD" w14:textId="09619C78" w:rsidR="00E27454" w:rsidRPr="00D267DD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trafnie dopasowuje dźwięk do prezentowanych slajdów </w:t>
            </w:r>
          </w:p>
        </w:tc>
        <w:tc>
          <w:tcPr>
            <w:tcW w:w="2126" w:type="dxa"/>
          </w:tcPr>
          <w:p w14:paraId="3C169CC0" w14:textId="7A76151B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opracowuje scenariusz prezentacji, uwzględniając rolę dźwięku i video</w:t>
            </w:r>
          </w:p>
          <w:p w14:paraId="37AED855" w14:textId="2A2D2A91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realizuje nagrania audio lub wideo</w:t>
            </w:r>
          </w:p>
          <w:p w14:paraId="50679658" w14:textId="497564F5" w:rsidR="00E27454" w:rsidRPr="00D267DD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E27454" w:rsidRPr="005356C8" w14:paraId="4E4D7994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5453962D" w14:textId="77777777" w:rsidR="00E27454" w:rsidRPr="0007456F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02D26E16" w14:textId="7E7B1EA5" w:rsidR="00E27454" w:rsidRPr="0007456F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0B02F11A" w14:textId="0A9A7EC0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color w:val="000000" w:themeColor="text1"/>
              </w:rPr>
              <w:t xml:space="preserve">. </w:t>
            </w:r>
            <w:r w:rsidR="00E27454" w:rsidRPr="0007456F">
              <w:rPr>
                <w:sz w:val="24"/>
                <w:szCs w:val="24"/>
              </w:rPr>
              <w:t>Skuteczne wsparcie, czyli jak przygotować pokaz prezentacji</w:t>
            </w:r>
          </w:p>
          <w:p w14:paraId="0A27BC46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36DE7BEF" w14:textId="0A2F1C7E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42B869" w14:textId="5F57CEB7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wie, że można zmieniać parametry odtwarzania multimediów w prezentacji PowerPoint</w:t>
            </w:r>
          </w:p>
          <w:p w14:paraId="73395F13" w14:textId="587515CC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umie drukować materiały informacyjne wspomagające prelegenta dla gotowej prezentacji</w:t>
            </w:r>
          </w:p>
          <w:p w14:paraId="10455C84" w14:textId="1F149AE1" w:rsidR="00E27454" w:rsidRPr="00B4268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wie, które opcje służą do zmiany parametrów multimediów na slajdach PowerPoint</w:t>
            </w:r>
          </w:p>
        </w:tc>
        <w:tc>
          <w:tcPr>
            <w:tcW w:w="2127" w:type="dxa"/>
          </w:tcPr>
          <w:p w14:paraId="6A7199D3" w14:textId="74867D21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 xml:space="preserve">– na odstawie opisu z podręcznika umie zmieniać niektóre parametry odtwarzania multimediów, np. </w:t>
            </w: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miejsce wyświetlania filmu czy wybór momentu jego startu</w:t>
            </w:r>
          </w:p>
          <w:p w14:paraId="324C9EC9" w14:textId="59EAD350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wie, czym jest konspekt prezentacji i omawia jego znaczenie</w:t>
            </w:r>
          </w:p>
          <w:p w14:paraId="090CC469" w14:textId="667B618F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wie, jak odnaleźć opcje do formatowania multimediów na slajdach PowerPoint</w:t>
            </w:r>
          </w:p>
          <w:p w14:paraId="65C42D32" w14:textId="112ACECF" w:rsidR="00E27454" w:rsidRPr="00B4268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41EE720B" w14:textId="3E87E3E4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na podstawie opisu z podręcznika zmienia wskazane parametry odtwarzania multimediów</w:t>
            </w:r>
          </w:p>
          <w:p w14:paraId="1944A9E2" w14:textId="3CF5EDFC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przygotowuje materiały pomocnicze do prelekcji</w:t>
            </w:r>
          </w:p>
          <w:p w14:paraId="2F31A1F1" w14:textId="3F8C4942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ustala sposób wyświetlania slajdów</w:t>
            </w:r>
          </w:p>
          <w:p w14:paraId="3622BDD5" w14:textId="40815DDB" w:rsidR="00E27454" w:rsidRPr="00B4268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eksportuje prezentacje do różnych formatów</w:t>
            </w:r>
          </w:p>
        </w:tc>
        <w:tc>
          <w:tcPr>
            <w:tcW w:w="2410" w:type="dxa"/>
          </w:tcPr>
          <w:p w14:paraId="7632380D" w14:textId="4D7B3147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samodzielnie i trafnie dobiera parametry odtwarzania multimediów na slajdach PowerPoint</w:t>
            </w:r>
          </w:p>
          <w:p w14:paraId="65ADC201" w14:textId="4613C6AE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samodzielnie wybiera rodzaj materiałów promocyjnych projektu prezentacji</w:t>
            </w:r>
          </w:p>
          <w:p w14:paraId="0D33B4CF" w14:textId="1893CDB5" w:rsidR="00E27454" w:rsidRPr="00B4268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pamięta o osadzaniu czcionek podczas zapisu prezentacji do użytku na różnych komputerach i objaśnia taką konieczność</w:t>
            </w:r>
          </w:p>
        </w:tc>
        <w:tc>
          <w:tcPr>
            <w:tcW w:w="2126" w:type="dxa"/>
          </w:tcPr>
          <w:p w14:paraId="13AC267E" w14:textId="7AF27C0D" w:rsidR="00E27454" w:rsidRPr="00B42686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– posługuje się biegle różnymi i edytorami prezentacji </w:t>
            </w:r>
          </w:p>
        </w:tc>
      </w:tr>
      <w:tr w:rsidR="00E27454" w:rsidRPr="005356C8" w14:paraId="0504C291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32C45735" w14:textId="77777777" w:rsidR="00E27454" w:rsidRPr="0007456F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7639571E" w14:textId="25B52E77" w:rsidR="00E27454" w:rsidRPr="0007456F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0BC7B82F" w14:textId="0DF477E8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color w:val="000000" w:themeColor="text1"/>
              </w:rPr>
              <w:t xml:space="preserve">. </w:t>
            </w:r>
            <w:r w:rsidR="00E27454" w:rsidRPr="0007456F">
              <w:rPr>
                <w:sz w:val="24"/>
                <w:szCs w:val="24"/>
              </w:rPr>
              <w:t>Atrakcyjnie i wygodnie, czyli jak upowszechniać prezentację</w:t>
            </w:r>
          </w:p>
          <w:p w14:paraId="66BD078F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289254E3" w14:textId="1D857011" w:rsidR="00E27454" w:rsidRPr="0007456F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A56FB35" w14:textId="5AD5EE82" w:rsidR="00E27454" w:rsidRPr="005F18EA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</w:t>
            </w:r>
            <w:r w:rsidRPr="005F18EA">
              <w:rPr>
                <w:color w:val="000000" w:themeColor="text1"/>
                <w:sz w:val="20"/>
                <w:szCs w:val="20"/>
              </w:rPr>
              <w:t xml:space="preserve"> wyjaśnia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5F18EA">
              <w:rPr>
                <w:color w:val="000000" w:themeColor="text1"/>
                <w:sz w:val="20"/>
                <w:szCs w:val="20"/>
              </w:rPr>
              <w:t xml:space="preserve"> w jakim celu prezentacje zapisuje się w różnych formatach.</w:t>
            </w:r>
          </w:p>
          <w:p w14:paraId="59589E31" w14:textId="5C2BCD89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wymienia urządzenia, na których można odtwarzać prezentacje zapisane w różnych formatach</w:t>
            </w:r>
          </w:p>
          <w:p w14:paraId="10CF5A24" w14:textId="2D2E03E8" w:rsidR="00E27454" w:rsidRPr="005F18EA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D4F9B2D" w14:textId="485F074F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uruchamia prezentacje na telefonach i innych urządzeniach mobilnych</w:t>
            </w:r>
          </w:p>
          <w:p w14:paraId="21EDA9D9" w14:textId="4EF0069A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objaśnia różnice pomiędzy różnymi formatami zapisu prezentacji</w:t>
            </w:r>
          </w:p>
          <w:p w14:paraId="4664839B" w14:textId="1778F895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 xml:space="preserve">– wyjaśnia cel eksportowania prezentacji do innych formatów, np. graficznych (jpg) lub tekstowych (pdf) </w:t>
            </w:r>
          </w:p>
          <w:p w14:paraId="00A7BB63" w14:textId="438DECCB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wie, które opcje pozwalają na ustawienie automatycznego pokazu, np. z chronometrażem</w:t>
            </w:r>
          </w:p>
          <w:p w14:paraId="7DC1CA1A" w14:textId="01B7BBAE" w:rsidR="00E27454" w:rsidRPr="005F18EA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3CA7503A" w14:textId="33F91355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ustala chronometraż pokazu slajdów</w:t>
            </w:r>
          </w:p>
          <w:p w14:paraId="552D9BD7" w14:textId="1D773738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eksportuje pokaz slajdów do formatów filmowych z zastosowaniem przejść między slajdami</w:t>
            </w:r>
          </w:p>
          <w:p w14:paraId="2E6F5853" w14:textId="42B9D0DB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łączy komputer z projektorem multimedialnym</w:t>
            </w:r>
          </w:p>
          <w:p w14:paraId="4433D7CF" w14:textId="06E53A09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wyświetla bezprzewodowo prezentacje z telefonu na ekranie telewizora lub projektora</w:t>
            </w:r>
          </w:p>
          <w:p w14:paraId="3913C392" w14:textId="2A997201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korzystając z treści podręcznika, przygotowuje pokaz według opisanych przez nauczyciela warunków </w:t>
            </w:r>
          </w:p>
          <w:p w14:paraId="0E733C09" w14:textId="1FFA020E" w:rsidR="00E27454" w:rsidRPr="005F18EA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D01BC04" w14:textId="604BC485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dobiera sposób prezentacji</w:t>
            </w:r>
          </w:p>
          <w:p w14:paraId="4942BE2A" w14:textId="1CDEE50E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i trafnie ustala czas w chronometrażu</w:t>
            </w:r>
          </w:p>
          <w:p w14:paraId="3D2FE3E3" w14:textId="3B3B7CAD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i trafnie dobiera format zapisu prezentacji w zależności od sposobu i miejsca jej pokazu</w:t>
            </w:r>
          </w:p>
          <w:p w14:paraId="75D2F105" w14:textId="2B098E4A" w:rsidR="00E27454" w:rsidRPr="005F18EA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łączy urządzenia bezprzewodowe do prezentacji slajdów</w:t>
            </w:r>
          </w:p>
        </w:tc>
        <w:tc>
          <w:tcPr>
            <w:tcW w:w="2126" w:type="dxa"/>
          </w:tcPr>
          <w:p w14:paraId="38753F28" w14:textId="4A63FDCB" w:rsidR="00E27454" w:rsidRPr="005F18EA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i trafnie określa wszystkie parametry i sposoby użycia prezentacji zgodnie z jej przeznaczeniem i miejscem wyświetlania</w:t>
            </w:r>
          </w:p>
        </w:tc>
      </w:tr>
      <w:tr w:rsidR="00E27454" w:rsidRPr="005356C8" w14:paraId="2AE818A0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4231AC3C" w14:textId="77777777" w:rsidR="00E27454" w:rsidRPr="0007456F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16D7539D" w14:textId="31526D23" w:rsidR="00E27454" w:rsidRPr="0007456F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67A8A463" w14:textId="577E9B48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color w:val="000000" w:themeColor="text1"/>
              </w:rPr>
              <w:t xml:space="preserve">. </w:t>
            </w:r>
            <w:r w:rsidR="00E27454" w:rsidRPr="0007456F">
              <w:rPr>
                <w:sz w:val="24"/>
                <w:szCs w:val="24"/>
              </w:rPr>
              <w:t xml:space="preserve">Utrzymujemy kontakt z klientami, czyli </w:t>
            </w:r>
            <w:r w:rsidR="00E27454" w:rsidRPr="0007456F">
              <w:rPr>
                <w:sz w:val="24"/>
                <w:szCs w:val="24"/>
              </w:rPr>
              <w:lastRenderedPageBreak/>
              <w:t>korespondencja seryjna</w:t>
            </w:r>
          </w:p>
          <w:p w14:paraId="69085F5E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105E08C1" w14:textId="237DC2A2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2829B4D" w14:textId="63CB7D82" w:rsidR="00E27454" w:rsidRPr="00A65607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lastRenderedPageBreak/>
              <w:t>– omawia istotę korespondencji seryjnej i podaje przykłady jej wykorzystania</w:t>
            </w:r>
          </w:p>
        </w:tc>
        <w:tc>
          <w:tcPr>
            <w:tcW w:w="2127" w:type="dxa"/>
          </w:tcPr>
          <w:p w14:paraId="32C70D7B" w14:textId="1C325B93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wymienia źródła danych do korespondencji seryjnej</w:t>
            </w:r>
          </w:p>
          <w:p w14:paraId="678C7B83" w14:textId="36C1FB24" w:rsidR="00E27454" w:rsidRPr="00A65607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umie posłużyć się gotowym dokumentem przygotowanym do korespondencji seryjnej, np. w celu drukowania kopert</w:t>
            </w:r>
          </w:p>
        </w:tc>
        <w:tc>
          <w:tcPr>
            <w:tcW w:w="2409" w:type="dxa"/>
          </w:tcPr>
          <w:p w14:paraId="677DAB70" w14:textId="7A5120C0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– na podstawie opisów z podręcznika tworzy dokument tekstowy z polami korespondencji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seryjnej i dołącza do niego dane </w:t>
            </w:r>
          </w:p>
          <w:p w14:paraId="24E0BCD2" w14:textId="4ACC7449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omawia znaczenie reguł w korespondencji seryjnej</w:t>
            </w:r>
          </w:p>
          <w:p w14:paraId="136B46AF" w14:textId="7F908CFC" w:rsidR="00E27454" w:rsidRPr="00A65607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8D3D8A" w14:textId="2095F70D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samodzielnie tworzy dokument z polami korespondencji seryjnej i dołącza do nich dane</w:t>
            </w:r>
          </w:p>
          <w:p w14:paraId="52FE9053" w14:textId="4F430413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samodzielnie używa reguł</w:t>
            </w:r>
          </w:p>
          <w:p w14:paraId="158355E2" w14:textId="789E38E1" w:rsidR="00E27454" w:rsidRPr="00A65607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używa korespondencji seryjnej do adresowania kopert</w:t>
            </w:r>
          </w:p>
        </w:tc>
        <w:tc>
          <w:tcPr>
            <w:tcW w:w="2126" w:type="dxa"/>
          </w:tcPr>
          <w:p w14:paraId="6A827C51" w14:textId="37129A6D" w:rsidR="00E27454" w:rsidRPr="00A65607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– samodzielnie projektuje dokument z polami korespondencji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seryjnej w różnych edytorach</w:t>
            </w:r>
          </w:p>
        </w:tc>
      </w:tr>
      <w:tr w:rsidR="00E27454" w:rsidRPr="005356C8" w14:paraId="6688B6AA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1B7AAA6E" w14:textId="77777777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5C765521" w14:textId="09BC64FB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06F98DBF" w14:textId="3E783A1D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>
              <w:rPr>
                <w:color w:val="000000" w:themeColor="text1"/>
              </w:rPr>
              <w:t xml:space="preserve">. </w:t>
            </w:r>
            <w:r w:rsidR="00E27454" w:rsidRPr="00787E25">
              <w:rPr>
                <w:sz w:val="24"/>
                <w:szCs w:val="24"/>
              </w:rPr>
              <w:t>Różne sposoby instalacji, czyli przygotowujemy miejsce dla systemu Linux</w:t>
            </w:r>
          </w:p>
          <w:p w14:paraId="0AC7605A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6B1AC37E" w14:textId="66E90E16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4E4002" w14:textId="72A20FC6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omawia funkcję wirtualnej maszyny i cel jej użycia</w:t>
            </w:r>
          </w:p>
          <w:p w14:paraId="01985508" w14:textId="6FF30D51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wie, w jakim celu instaluje się Linux na nośniku zewnętrznym</w:t>
            </w:r>
          </w:p>
          <w:p w14:paraId="7CCAB1DB" w14:textId="4B153F64" w:rsidR="00E27454" w:rsidRPr="001C711D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</w:tcPr>
          <w:p w14:paraId="43B9B836" w14:textId="31274C8E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wymienia przykłady zastosowania systemu Linux</w:t>
            </w:r>
          </w:p>
          <w:p w14:paraId="58CAEBD2" w14:textId="565730A8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definiuje jądro systemu Linux w kontekście jego wykorzystania</w:t>
            </w:r>
          </w:p>
          <w:p w14:paraId="73F50F9F" w14:textId="5FBB1AEB" w:rsidR="00E27454" w:rsidRPr="001C711D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C6951EA" w14:textId="5A52CE64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samodzielnie instaluje wirtualną maszynę, np.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VirtualBox</w:t>
            </w:r>
            <w:proofErr w:type="spellEnd"/>
          </w:p>
          <w:p w14:paraId="577D3F1D" w14:textId="4EFA9632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wymienia i omawia sposoby instalacji Linux w komputerze PC</w:t>
            </w:r>
          </w:p>
          <w:p w14:paraId="1E2C0849" w14:textId="64355393" w:rsidR="00E27454" w:rsidRPr="001C711D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omawia opcje programów do instalacji systemu na nośniku zewnętrznym</w:t>
            </w:r>
          </w:p>
        </w:tc>
        <w:tc>
          <w:tcPr>
            <w:tcW w:w="2410" w:type="dxa"/>
          </w:tcPr>
          <w:p w14:paraId="2520AB4A" w14:textId="22C20558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wymienia i omawia znaczenie innych niż w komputerze PC zastosowań dystrybucji Linux</w:t>
            </w:r>
          </w:p>
          <w:p w14:paraId="614F5D92" w14:textId="12BC175C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wyjaśnia potrzebę uruchomienia opcji wirtualizacji w UEFI lub BIOS</w:t>
            </w:r>
          </w:p>
          <w:p w14:paraId="776063EB" w14:textId="77777777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  <w:p w14:paraId="60786851" w14:textId="4B9B6FE6" w:rsidR="00E27454" w:rsidRPr="001C711D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2C073F8" w14:textId="1DFC22F0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instaluje różne programy do wirtualizacji i omawia opcje oraz różnice pomiędzy nimi</w:t>
            </w:r>
          </w:p>
          <w:p w14:paraId="0646D5E7" w14:textId="2804829D" w:rsidR="00E27454" w:rsidRPr="001C711D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</w:tr>
      <w:tr w:rsidR="00E27454" w:rsidRPr="00AA76F8" w14:paraId="3E4CC393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46F57425" w14:textId="77777777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790F88E9" w14:textId="4BE90F1C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0DA4C67D" w14:textId="05E5A3CA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color w:val="000000" w:themeColor="text1"/>
              </w:rPr>
              <w:t xml:space="preserve">. </w:t>
            </w:r>
            <w:r w:rsidR="00E27454" w:rsidRPr="00787E25">
              <w:rPr>
                <w:sz w:val="24"/>
                <w:szCs w:val="24"/>
              </w:rPr>
              <w:t>Wiele wersji, czyli wybieramy dystrybucje Linux</w:t>
            </w:r>
          </w:p>
          <w:p w14:paraId="5375FC0B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23747B22" w14:textId="03D3A625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C1BAD6" w14:textId="42A2451F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umie określić, czym jest dystrybucja systemu i odróżnia to pojęcie od rozpowszechniania i sprzedaży</w:t>
            </w:r>
          </w:p>
          <w:p w14:paraId="52364CEA" w14:textId="494BAD3C" w:rsidR="00E27454" w:rsidRPr="00AA76F8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eastAsia="pl-PL"/>
              </w:rPr>
              <w:t>– wie, czym jest GUI i omawia znaczenie takiego interfejsu</w:t>
            </w:r>
          </w:p>
        </w:tc>
        <w:tc>
          <w:tcPr>
            <w:tcW w:w="2127" w:type="dxa"/>
          </w:tcPr>
          <w:p w14:paraId="6BC430CE" w14:textId="788F3EE8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pozyskuje wskazaną dystrybucję Linux</w:t>
            </w:r>
          </w:p>
          <w:p w14:paraId="57D0EF17" w14:textId="50138153" w:rsidR="00E27454" w:rsidRPr="00AA76F8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na podstawie podręcznika instaluje system Linux w maszynie wirtualnej</w:t>
            </w:r>
          </w:p>
        </w:tc>
        <w:tc>
          <w:tcPr>
            <w:tcW w:w="2409" w:type="dxa"/>
          </w:tcPr>
          <w:p w14:paraId="01798279" w14:textId="34532A81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pobiera wybraną dystrybucję Linux</w:t>
            </w:r>
          </w:p>
          <w:p w14:paraId="2D8F023F" w14:textId="0BC9F449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instaluje Linux w maszynie wirtualnej </w:t>
            </w:r>
          </w:p>
          <w:p w14:paraId="6255FDC2" w14:textId="5B53D772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na podstawie opisu instaluje Linux na nośniku zewnętrznym</w:t>
            </w:r>
          </w:p>
          <w:p w14:paraId="737D5232" w14:textId="4B631A06" w:rsidR="00E27454" w:rsidRPr="00AA76F8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AC2CD74" w14:textId="6C71D517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samodzielnie i prawidłowo dobiera ustawienia w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VirtualBox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dla danej dystrybucji Linux</w:t>
            </w:r>
          </w:p>
          <w:p w14:paraId="6E50A47E" w14:textId="17552126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instaluje Linux na nośniku zewnętrznym (np. pendrive)</w:t>
            </w:r>
          </w:p>
          <w:p w14:paraId="5B50056B" w14:textId="056694B2" w:rsidR="00E27454" w:rsidRPr="00AA76F8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7ECB0F1" w14:textId="652F92D3" w:rsidR="00E27454" w:rsidRPr="00AA76F8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charakteryzuje różne dystrybucje Linux i opisuje ich przeznaczenie</w:t>
            </w:r>
          </w:p>
        </w:tc>
      </w:tr>
      <w:tr w:rsidR="00E27454" w:rsidRPr="005356C8" w14:paraId="4EC93DA7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27B58316" w14:textId="77777777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  <w:shd w:val="clear" w:color="auto" w:fill="FDE9D9" w:themeFill="accent6" w:themeFillTint="33"/>
          </w:tcPr>
          <w:p w14:paraId="16976D3D" w14:textId="51759A83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01BC6946" w14:textId="0A6B0046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>
              <w:rPr>
                <w:color w:val="000000" w:themeColor="text1"/>
              </w:rPr>
              <w:t xml:space="preserve">. </w:t>
            </w:r>
            <w:r w:rsidR="00E27454" w:rsidRPr="00787E25">
              <w:rPr>
                <w:sz w:val="24"/>
                <w:szCs w:val="24"/>
              </w:rPr>
              <w:t>Bez kosztów, czyli programy w Linux</w:t>
            </w:r>
          </w:p>
          <w:p w14:paraId="1B0DD15B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61621FA1" w14:textId="6A986424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9CC553" w14:textId="14630021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wymienia podstawowe programy instalowane wraz z daną dystrybucją Linux (używaną na zajęciach) i dzieli je na grupy ze względu na ich przeznaczenie</w:t>
            </w:r>
          </w:p>
          <w:p w14:paraId="538C172E" w14:textId="27535CD2" w:rsidR="00E27454" w:rsidRPr="00E971D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– posługuje się menu w danym GUI w celu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odnalezienia wskazanych programów </w:t>
            </w:r>
          </w:p>
        </w:tc>
        <w:tc>
          <w:tcPr>
            <w:tcW w:w="2127" w:type="dxa"/>
          </w:tcPr>
          <w:p w14:paraId="276A2611" w14:textId="185E8739" w:rsidR="00E27454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– samodzielnie odnajduje i uruchamia programy w danej dystrybucji Linux</w:t>
            </w:r>
          </w:p>
          <w:p w14:paraId="1A9E3E1F" w14:textId="20CCAC27" w:rsidR="00E27454" w:rsidRPr="00E971D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431E2B67" w14:textId="1658A52D" w:rsidR="00E27454" w:rsidRPr="00E971D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na podstawie opisu z podręcznika odnajduje w sieci programy dla Linux i instaluje je za pomocą Menadżera oprogramowania</w:t>
            </w:r>
          </w:p>
        </w:tc>
        <w:tc>
          <w:tcPr>
            <w:tcW w:w="2410" w:type="dxa"/>
          </w:tcPr>
          <w:p w14:paraId="3637626B" w14:textId="79876CD4" w:rsidR="00E27454" w:rsidRPr="00E971D0" w:rsidRDefault="00E27454" w:rsidP="00E27454">
            <w:pPr>
              <w:pStyle w:val="Bezodstpw"/>
              <w:spacing w:before="24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odnajduje i instaluje programy z wybranej grupy oprogramowania (np. edytor graficzny) w Linux za pomocą Menadżera oprogramowania</w:t>
            </w:r>
          </w:p>
        </w:tc>
        <w:tc>
          <w:tcPr>
            <w:tcW w:w="2126" w:type="dxa"/>
          </w:tcPr>
          <w:p w14:paraId="05C76DBA" w14:textId="6B912437" w:rsidR="00E27454" w:rsidRPr="00E971D0" w:rsidRDefault="00E27454" w:rsidP="00E27454">
            <w:pPr>
              <w:pStyle w:val="Bezodstpw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– samodzielnie instaluje programy w Linux bez korzystania z Menadżera oprogramowania</w:t>
            </w:r>
          </w:p>
        </w:tc>
      </w:tr>
      <w:tr w:rsidR="00E27454" w:rsidRPr="005356C8" w14:paraId="121DD08D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3DA138A5" w14:textId="77777777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 w:val="restart"/>
          </w:tcPr>
          <w:p w14:paraId="0B42100E" w14:textId="7972A141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17474BFB" w14:textId="5B705C11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color w:val="000000" w:themeColor="text1"/>
              </w:rPr>
              <w:t xml:space="preserve">. </w:t>
            </w:r>
            <w:r w:rsidR="00E27454" w:rsidRPr="00787E25">
              <w:rPr>
                <w:sz w:val="24"/>
                <w:szCs w:val="24"/>
              </w:rPr>
              <w:t>Tryb tekstowy jest ważny, czyli poznajemy konsolę Linux</w:t>
            </w:r>
          </w:p>
          <w:p w14:paraId="50D584A1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6F76177B" w14:textId="0632068E" w:rsidR="00E27454" w:rsidRPr="00D0043F" w:rsidRDefault="00E27454" w:rsidP="00E27454">
            <w:pPr>
              <w:pStyle w:val="Bezodstpw"/>
              <w:rPr>
                <w:color w:val="FF0000"/>
                <w:spacing w:val="2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4A6C36" w14:textId="7185907E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definiuje rolę konsoli i terminala w systemie Linux</w:t>
            </w:r>
          </w:p>
          <w:p w14:paraId="7BF9F746" w14:textId="5AD47E2D" w:rsidR="00E27454" w:rsidRPr="00F10291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opisu uruchamia Terminal</w:t>
            </w:r>
          </w:p>
        </w:tc>
        <w:tc>
          <w:tcPr>
            <w:tcW w:w="2127" w:type="dxa"/>
          </w:tcPr>
          <w:p w14:paraId="6FE7F95B" w14:textId="0D0C8FB5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wyjaśnia pojęcie powłoki systemowej</w:t>
            </w:r>
          </w:p>
          <w:p w14:paraId="5FCAEA9B" w14:textId="19FD9833" w:rsidR="00E27454" w:rsidRPr="00F10291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samodzielnie uruchamia Terminal systemu</w:t>
            </w:r>
          </w:p>
        </w:tc>
        <w:tc>
          <w:tcPr>
            <w:tcW w:w="2409" w:type="dxa"/>
          </w:tcPr>
          <w:p w14:paraId="5D87EDA9" w14:textId="01A41338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opisu z podręcznika świadomie ustawia preferencje Terminala</w:t>
            </w:r>
          </w:p>
          <w:p w14:paraId="190BD3DC" w14:textId="2A564445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na podstawie podręcznika dodaje nowe konto użytkownika, usuwa je, nadaje hasło </w:t>
            </w:r>
          </w:p>
          <w:p w14:paraId="709D9A6B" w14:textId="78E0A787" w:rsidR="00E27454" w:rsidRPr="00F10291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</w:tcPr>
          <w:p w14:paraId="05179F08" w14:textId="08CD5205" w:rsidR="00E27454" w:rsidRPr="00F10291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wykonuje czynności opisane dla oceny dobrej</w:t>
            </w:r>
          </w:p>
        </w:tc>
        <w:tc>
          <w:tcPr>
            <w:tcW w:w="2126" w:type="dxa"/>
          </w:tcPr>
          <w:p w14:paraId="763CB5F8" w14:textId="1B1F942C" w:rsidR="00E27454" w:rsidRPr="00F10291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biegle posługuje się Konsolą systemu Linux</w:t>
            </w:r>
          </w:p>
        </w:tc>
      </w:tr>
      <w:tr w:rsidR="00E27454" w:rsidRPr="005356C8" w14:paraId="52D6E7B5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3AD2C8E2" w14:textId="77777777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2E36F4F6" w14:textId="6D06D97F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3FE9123D" w14:textId="1023E94F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>
              <w:rPr>
                <w:color w:val="000000" w:themeColor="text1"/>
              </w:rPr>
              <w:t xml:space="preserve">. </w:t>
            </w:r>
            <w:r w:rsidR="00E27454" w:rsidRPr="00787E25">
              <w:rPr>
                <w:sz w:val="24"/>
                <w:szCs w:val="24"/>
              </w:rPr>
              <w:t>Okienka nie są potrzebne, czyli używamy konsoli Linux</w:t>
            </w:r>
          </w:p>
          <w:p w14:paraId="1730E53F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6C28FB80" w14:textId="37F90679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FB1FC3A" w14:textId="3A2746DF" w:rsidR="00E27454" w:rsidRPr="006A21D0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podstawowe czynności, jakie można wykonać za pomocą Konsoli</w:t>
            </w:r>
          </w:p>
        </w:tc>
        <w:tc>
          <w:tcPr>
            <w:tcW w:w="2127" w:type="dxa"/>
          </w:tcPr>
          <w:p w14:paraId="093C1911" w14:textId="2DB75BBA" w:rsidR="00E27454" w:rsidRPr="006A21D0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omawia znaczenie uprawnień do plików lub katalogów</w:t>
            </w:r>
          </w:p>
        </w:tc>
        <w:tc>
          <w:tcPr>
            <w:tcW w:w="2409" w:type="dxa"/>
          </w:tcPr>
          <w:p w14:paraId="6CDB3952" w14:textId="0FD69A47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korzystając z Konsoli i na podstawie podręcznika, tworzy, usuwa, kopiuje katalogi</w:t>
            </w:r>
          </w:p>
          <w:p w14:paraId="7AA285D5" w14:textId="4092D3F4" w:rsidR="00E27454" w:rsidRPr="006A21D0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na podstawie podręcznika wyświetla w konsoli zawartość wskazanego katalogu i określa uprawnienia dla nich danego użytkownika</w:t>
            </w:r>
          </w:p>
        </w:tc>
        <w:tc>
          <w:tcPr>
            <w:tcW w:w="2410" w:type="dxa"/>
          </w:tcPr>
          <w:p w14:paraId="35C69C8C" w14:textId="59D75698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wykonuje czynności z oceny dobrej</w:t>
            </w:r>
          </w:p>
          <w:p w14:paraId="4FDCD22D" w14:textId="6FEFCEB0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nadaje uprawnienia plikom i folderom</w:t>
            </w:r>
          </w:p>
          <w:p w14:paraId="7917DE1C" w14:textId="6DFC777B" w:rsidR="00E27454" w:rsidRPr="006A21D0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porusza się po drzewie katalogów za pomocą poleceń w Konsoli</w:t>
            </w:r>
          </w:p>
        </w:tc>
        <w:tc>
          <w:tcPr>
            <w:tcW w:w="2126" w:type="dxa"/>
          </w:tcPr>
          <w:p w14:paraId="23B0DB39" w14:textId="27C5DE01" w:rsidR="00E27454" w:rsidRPr="006A21D0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biegle posługuje się Konsolą systemu Linux w czasie wykonywania ćwiczenia na ocenę bardzo dobrą</w:t>
            </w:r>
          </w:p>
        </w:tc>
      </w:tr>
      <w:tr w:rsidR="00E27454" w:rsidRPr="005356C8" w14:paraId="7CD040AA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70A564C5" w14:textId="77777777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417BA140" w14:textId="437167BC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0B5BF54B" w14:textId="019396B9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color w:val="000000" w:themeColor="text1"/>
              </w:rPr>
              <w:t xml:space="preserve">. </w:t>
            </w:r>
            <w:r w:rsidR="00E27454" w:rsidRPr="00787E25">
              <w:rPr>
                <w:sz w:val="24"/>
                <w:szCs w:val="24"/>
              </w:rPr>
              <w:t>Komputer w kieszeni, czyli jak wykorzystać system Android w nauce i pracy</w:t>
            </w:r>
          </w:p>
          <w:p w14:paraId="02F20563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4F8FB709" w14:textId="1FCF3443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9FA7925" w14:textId="4BCD248E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Pr="00685E81">
              <w:rPr>
                <w:sz w:val="20"/>
                <w:szCs w:val="20"/>
              </w:rPr>
              <w:t xml:space="preserve"> wyjaśnia genezę systemu Android</w:t>
            </w:r>
          </w:p>
          <w:p w14:paraId="576DAB1C" w14:textId="5E6701BB" w:rsidR="00E27454" w:rsidRPr="00685E81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wymienia przykłady aplikacji pomocnych w nauce</w:t>
            </w:r>
          </w:p>
        </w:tc>
        <w:tc>
          <w:tcPr>
            <w:tcW w:w="2127" w:type="dxa"/>
          </w:tcPr>
          <w:p w14:paraId="207BB912" w14:textId="7397CB27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instaluje wskazane aplikacje w systemie Android </w:t>
            </w:r>
          </w:p>
          <w:p w14:paraId="254A3F05" w14:textId="00E9591D" w:rsidR="00E27454" w:rsidRPr="00685E81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rozumie wymagania aplikacji i postępuje ostrożnie z ich akceptacją</w:t>
            </w:r>
          </w:p>
        </w:tc>
        <w:tc>
          <w:tcPr>
            <w:tcW w:w="2409" w:type="dxa"/>
          </w:tcPr>
          <w:p w14:paraId="6BD93043" w14:textId="5B66FEBE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instaluje aplikacje wskazane w podręczniku i samodzielnie uczy się ich obsługi</w:t>
            </w:r>
          </w:p>
          <w:p w14:paraId="2C60613C" w14:textId="48FD1DA9" w:rsidR="00E27454" w:rsidRPr="00685E81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wyjaśnia, na czym polega proces integracji urządzenia mobilnego pracującego pod kontrolą Androida z komputerem PC</w:t>
            </w:r>
          </w:p>
        </w:tc>
        <w:tc>
          <w:tcPr>
            <w:tcW w:w="2410" w:type="dxa"/>
          </w:tcPr>
          <w:p w14:paraId="3096EF47" w14:textId="240B9E10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samodzielnie wyszukuje i instaluje programy służące do nauki i pomagające w życiu codziennym</w:t>
            </w:r>
          </w:p>
          <w:p w14:paraId="798A63CA" w14:textId="7109204D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ocenia przydatność aplikacji</w:t>
            </w:r>
          </w:p>
          <w:p w14:paraId="087EFA0A" w14:textId="7238A9A1" w:rsidR="00E27454" w:rsidRPr="00685E81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konfiguruje ustawienia systemu Android</w:t>
            </w:r>
          </w:p>
        </w:tc>
        <w:tc>
          <w:tcPr>
            <w:tcW w:w="2126" w:type="dxa"/>
          </w:tcPr>
          <w:p w14:paraId="7BD4363F" w14:textId="130A9B78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ocenia jakość i przydatność aplikacji</w:t>
            </w:r>
          </w:p>
          <w:p w14:paraId="0A4B10CD" w14:textId="71F46A10" w:rsidR="00E27454" w:rsidRPr="00685E81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biegle korzysta z systemu Android</w:t>
            </w:r>
          </w:p>
        </w:tc>
      </w:tr>
      <w:tr w:rsidR="00E27454" w:rsidRPr="005356C8" w14:paraId="28519151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70FBF878" w14:textId="77777777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16A521A7" w14:textId="1417D2BA" w:rsidR="00E27454" w:rsidRPr="00787E2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7339F054" w14:textId="65794038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>
              <w:rPr>
                <w:color w:val="000000" w:themeColor="text1"/>
              </w:rPr>
              <w:t xml:space="preserve">. </w:t>
            </w:r>
            <w:r w:rsidR="00E27454" w:rsidRPr="00787E25">
              <w:rPr>
                <w:sz w:val="24"/>
                <w:szCs w:val="24"/>
              </w:rPr>
              <w:t xml:space="preserve">Był pierwszym z okienkami, czyli </w:t>
            </w:r>
            <w:proofErr w:type="spellStart"/>
            <w:r w:rsidR="00E27454" w:rsidRPr="00787E25">
              <w:rPr>
                <w:sz w:val="24"/>
                <w:szCs w:val="24"/>
              </w:rPr>
              <w:t>macOS</w:t>
            </w:r>
            <w:proofErr w:type="spellEnd"/>
            <w:r w:rsidR="00E27454" w:rsidRPr="00787E25">
              <w:rPr>
                <w:sz w:val="24"/>
                <w:szCs w:val="24"/>
              </w:rPr>
              <w:t xml:space="preserve"> i jego właściwości</w:t>
            </w:r>
          </w:p>
          <w:p w14:paraId="2FA48B1D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01C21619" w14:textId="6881D0B1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0B6297" w14:textId="373552C2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wyjaśnia przeznaczenie systemu </w:t>
            </w:r>
            <w:proofErr w:type="spellStart"/>
            <w:r>
              <w:rPr>
                <w:sz w:val="20"/>
                <w:szCs w:val="20"/>
              </w:rPr>
              <w:t>macOS</w:t>
            </w:r>
            <w:proofErr w:type="spellEnd"/>
          </w:p>
          <w:p w14:paraId="3362FBAF" w14:textId="1333DC19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przedstawia genezę systemu </w:t>
            </w:r>
            <w:proofErr w:type="spellStart"/>
            <w:r>
              <w:rPr>
                <w:sz w:val="20"/>
                <w:szCs w:val="20"/>
              </w:rPr>
              <w:t>macOS</w:t>
            </w:r>
            <w:proofErr w:type="spellEnd"/>
          </w:p>
          <w:p w14:paraId="745E8A01" w14:textId="01D3BF6A" w:rsidR="00E27454" w:rsidRPr="002834E4" w:rsidRDefault="00E27454" w:rsidP="00E274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2C2DA513" w14:textId="232EDBF1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– omawia warunki kompatybilności plików i formatów plików w systemach </w:t>
            </w:r>
            <w:proofErr w:type="spellStart"/>
            <w:r>
              <w:rPr>
                <w:sz w:val="20"/>
                <w:szCs w:val="20"/>
                <w:lang w:eastAsia="pl-PL"/>
              </w:rPr>
              <w:lastRenderedPageBreak/>
              <w:t>macOS</w:t>
            </w:r>
            <w:proofErr w:type="spellEnd"/>
            <w:r>
              <w:rPr>
                <w:sz w:val="20"/>
                <w:szCs w:val="20"/>
                <w:lang w:eastAsia="pl-PL"/>
              </w:rPr>
              <w:t>, Linux i Windows</w:t>
            </w:r>
          </w:p>
          <w:p w14:paraId="69E13575" w14:textId="7D116168" w:rsidR="00E27454" w:rsidRPr="002834E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79E18133" w14:textId="1CDBA4C3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– korzystając z podręcznika lub zasobów internetowych, wymienia i charakteryzuje aplikacje </w:t>
            </w:r>
            <w:proofErr w:type="spellStart"/>
            <w:r>
              <w:rPr>
                <w:sz w:val="20"/>
                <w:szCs w:val="20"/>
                <w:lang w:eastAsia="pl-PL"/>
              </w:rPr>
              <w:t>macOS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będące </w:t>
            </w:r>
            <w:r>
              <w:rPr>
                <w:sz w:val="20"/>
                <w:szCs w:val="20"/>
                <w:lang w:eastAsia="pl-PL"/>
              </w:rPr>
              <w:lastRenderedPageBreak/>
              <w:t>odpowiednikami znanych z systemów Windows i Linux</w:t>
            </w:r>
          </w:p>
          <w:p w14:paraId="3AC40AE1" w14:textId="7E92E983" w:rsidR="00E27454" w:rsidRPr="002834E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wymienia cechy charakterystyczne dla </w:t>
            </w:r>
            <w:proofErr w:type="spellStart"/>
            <w:r>
              <w:rPr>
                <w:sz w:val="20"/>
                <w:szCs w:val="20"/>
                <w:lang w:eastAsia="pl-PL"/>
              </w:rPr>
              <w:t>macOS</w:t>
            </w:r>
            <w:proofErr w:type="spellEnd"/>
            <w:r>
              <w:rPr>
                <w:sz w:val="20"/>
                <w:szCs w:val="20"/>
                <w:lang w:eastAsia="pl-PL"/>
              </w:rPr>
              <w:t>, w tym integrację z innymi urządzeniami Apple</w:t>
            </w:r>
          </w:p>
        </w:tc>
        <w:tc>
          <w:tcPr>
            <w:tcW w:w="2410" w:type="dxa"/>
          </w:tcPr>
          <w:p w14:paraId="3A3D841A" w14:textId="17597DDB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– samodzielnie charakteryzuje </w:t>
            </w:r>
            <w:proofErr w:type="spellStart"/>
            <w:r>
              <w:rPr>
                <w:sz w:val="20"/>
                <w:szCs w:val="20"/>
                <w:lang w:eastAsia="pl-PL"/>
              </w:rPr>
              <w:t>macOS</w:t>
            </w:r>
            <w:proofErr w:type="spellEnd"/>
          </w:p>
          <w:p w14:paraId="446AC93F" w14:textId="314C960C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wymienia dziedziny, w których najlepiej sprawuje się </w:t>
            </w:r>
            <w:proofErr w:type="spellStart"/>
            <w:r>
              <w:rPr>
                <w:sz w:val="20"/>
                <w:szCs w:val="20"/>
                <w:lang w:eastAsia="pl-PL"/>
              </w:rPr>
              <w:t>macOS</w:t>
            </w:r>
            <w:proofErr w:type="spellEnd"/>
          </w:p>
          <w:p w14:paraId="6E5D1F72" w14:textId="1947B770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lastRenderedPageBreak/>
              <w:t xml:space="preserve">– wymienia i charakteryzuje aplikacje, które są tworzone dla </w:t>
            </w:r>
            <w:proofErr w:type="spellStart"/>
            <w:r>
              <w:rPr>
                <w:sz w:val="20"/>
                <w:szCs w:val="20"/>
                <w:lang w:eastAsia="pl-PL"/>
              </w:rPr>
              <w:t>macOS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i jednocześnie innych systemów, w tym Office.</w:t>
            </w:r>
          </w:p>
          <w:p w14:paraId="0DE21CCD" w14:textId="65154ECF" w:rsidR="00E27454" w:rsidRPr="00E77B22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</w:t>
            </w:r>
            <w:r w:rsidRPr="00E77B22">
              <w:rPr>
                <w:sz w:val="20"/>
                <w:szCs w:val="20"/>
                <w:lang w:eastAsia="pl-PL"/>
              </w:rPr>
              <w:t xml:space="preserve"> </w:t>
            </w:r>
            <w:r w:rsidRPr="00E77B22">
              <w:rPr>
                <w:sz w:val="20"/>
                <w:szCs w:val="20"/>
              </w:rPr>
              <w:t>charakteryzuje zł</w:t>
            </w:r>
            <w:r>
              <w:rPr>
                <w:sz w:val="20"/>
                <w:szCs w:val="20"/>
              </w:rPr>
              <w:t>ą</w:t>
            </w:r>
            <w:r w:rsidRPr="00E77B22">
              <w:rPr>
                <w:sz w:val="20"/>
                <w:szCs w:val="20"/>
              </w:rPr>
              <w:t xml:space="preserve">cza komputerów </w:t>
            </w:r>
            <w:r>
              <w:rPr>
                <w:sz w:val="20"/>
                <w:szCs w:val="20"/>
              </w:rPr>
              <w:t xml:space="preserve">Apple, w tym </w:t>
            </w:r>
            <w:proofErr w:type="spellStart"/>
            <w:r>
              <w:rPr>
                <w:sz w:val="20"/>
                <w:szCs w:val="20"/>
              </w:rPr>
              <w:t>Thunderbolt</w:t>
            </w:r>
            <w:proofErr w:type="spellEnd"/>
          </w:p>
        </w:tc>
        <w:tc>
          <w:tcPr>
            <w:tcW w:w="2126" w:type="dxa"/>
          </w:tcPr>
          <w:p w14:paraId="3677ADC1" w14:textId="6681DC74" w:rsidR="00E27454" w:rsidRPr="002834E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– samodzielnie posługuje się systemem </w:t>
            </w:r>
            <w:proofErr w:type="spellStart"/>
            <w:r>
              <w:rPr>
                <w:sz w:val="20"/>
                <w:szCs w:val="20"/>
              </w:rPr>
              <w:t>macOS</w:t>
            </w:r>
            <w:proofErr w:type="spellEnd"/>
          </w:p>
        </w:tc>
      </w:tr>
      <w:tr w:rsidR="00E27454" w:rsidRPr="005356C8" w14:paraId="6CEDD31E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7557828B" w14:textId="77777777" w:rsidR="00E27454" w:rsidRPr="00DB409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5827B414" w14:textId="47C8970C" w:rsidR="00E27454" w:rsidRPr="00DB409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4DDD512C" w14:textId="7F7523C0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>
              <w:rPr>
                <w:color w:val="000000" w:themeColor="text1"/>
              </w:rPr>
              <w:t xml:space="preserve">. </w:t>
            </w:r>
            <w:r w:rsidR="00E27454" w:rsidRPr="00DB4095">
              <w:rPr>
                <w:sz w:val="24"/>
                <w:szCs w:val="24"/>
              </w:rPr>
              <w:t>Przypomnij sobie, czyli wracamy do środowiska programistycznego</w:t>
            </w:r>
          </w:p>
          <w:p w14:paraId="4839B603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7ECEF175" w14:textId="4B842191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EA6D218" w14:textId="76EED931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definiuje środowisko programistyczne i jego najważniejsze elementy</w:t>
            </w:r>
          </w:p>
          <w:p w14:paraId="26CBBC00" w14:textId="1116C0F7" w:rsidR="00E27454" w:rsidRPr="00C13BFF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na podstawie podręcznika definiuje proces kompilacji kodu programu </w:t>
            </w:r>
          </w:p>
        </w:tc>
        <w:tc>
          <w:tcPr>
            <w:tcW w:w="2127" w:type="dxa"/>
          </w:tcPr>
          <w:p w14:paraId="575403AE" w14:textId="48E72C0F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korzystając z podręcznika lub zasobów internetowych, instaluje środowisko programistyczne, np. </w:t>
            </w:r>
            <w:proofErr w:type="spellStart"/>
            <w:r>
              <w:rPr>
                <w:sz w:val="20"/>
                <w:szCs w:val="20"/>
                <w:lang w:eastAsia="pl-PL"/>
              </w:rPr>
              <w:t>Eclipse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wraz z pakietem </w:t>
            </w:r>
            <w:proofErr w:type="spellStart"/>
            <w:r>
              <w:rPr>
                <w:sz w:val="20"/>
                <w:szCs w:val="20"/>
                <w:lang w:eastAsia="pl-PL"/>
              </w:rPr>
              <w:t>MinGW</w:t>
            </w:r>
            <w:proofErr w:type="spellEnd"/>
          </w:p>
          <w:p w14:paraId="77D0FD4E" w14:textId="0A75769C" w:rsidR="00E27454" w:rsidRPr="00C13BFF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6F37ED6A" w14:textId="010016E2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samodzielnie instaluje środowisko programistyczne, np. </w:t>
            </w:r>
            <w:proofErr w:type="spellStart"/>
            <w:r>
              <w:rPr>
                <w:sz w:val="20"/>
                <w:szCs w:val="20"/>
                <w:lang w:eastAsia="pl-PL"/>
              </w:rPr>
              <w:t>Eclipse</w:t>
            </w:r>
            <w:proofErr w:type="spellEnd"/>
            <w:r>
              <w:rPr>
                <w:sz w:val="20"/>
                <w:szCs w:val="20"/>
                <w:lang w:eastAsia="pl-PL"/>
              </w:rPr>
              <w:t xml:space="preserve"> wraz z pakietem </w:t>
            </w:r>
            <w:proofErr w:type="spellStart"/>
            <w:r>
              <w:rPr>
                <w:sz w:val="20"/>
                <w:szCs w:val="20"/>
                <w:lang w:eastAsia="pl-PL"/>
              </w:rPr>
              <w:t>MinGW</w:t>
            </w:r>
            <w:proofErr w:type="spellEnd"/>
          </w:p>
          <w:p w14:paraId="27928CF4" w14:textId="7B7A7E1E" w:rsidR="00E27454" w:rsidRPr="00C13BFF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korzystając z podręcznika lub zasobów internetowych, testuje poprawność działania środowiska programistycznego</w:t>
            </w:r>
          </w:p>
        </w:tc>
        <w:tc>
          <w:tcPr>
            <w:tcW w:w="2410" w:type="dxa"/>
          </w:tcPr>
          <w:p w14:paraId="46AAD89F" w14:textId="1D069444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wykonuje czynności z oceny dobry</w:t>
            </w:r>
          </w:p>
          <w:p w14:paraId="3C362A9B" w14:textId="6B42EC04" w:rsidR="00E27454" w:rsidRPr="00C13BFF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omawia działanie </w:t>
            </w:r>
            <w:proofErr w:type="spellStart"/>
            <w:r>
              <w:rPr>
                <w:sz w:val="20"/>
                <w:szCs w:val="20"/>
              </w:rPr>
              <w:t>debuggera</w:t>
            </w:r>
            <w:proofErr w:type="spellEnd"/>
            <w:r>
              <w:rPr>
                <w:sz w:val="20"/>
                <w:szCs w:val="20"/>
              </w:rPr>
              <w:t xml:space="preserve"> i proces kompilacji z uwzględnieniem modułów związanych ze środowiskiem systemu operacyjnego</w:t>
            </w:r>
          </w:p>
        </w:tc>
        <w:tc>
          <w:tcPr>
            <w:tcW w:w="2126" w:type="dxa"/>
          </w:tcPr>
          <w:p w14:paraId="050D5E78" w14:textId="6F54F331" w:rsidR="00E27454" w:rsidRPr="00C13BFF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płynnie posługuje się środowiskiem programistycznym i samodzielnie je konfiguruje </w:t>
            </w:r>
          </w:p>
        </w:tc>
      </w:tr>
      <w:tr w:rsidR="00E27454" w:rsidRPr="005356C8" w14:paraId="536FCD4C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36EC16F3" w14:textId="77777777" w:rsidR="00E27454" w:rsidRPr="00DB409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1DAE7FC2" w14:textId="393810DF" w:rsidR="00E27454" w:rsidRPr="00DB409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48889DB2" w14:textId="517DBA05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>
              <w:rPr>
                <w:color w:val="000000" w:themeColor="text1"/>
              </w:rPr>
              <w:t xml:space="preserve">. </w:t>
            </w:r>
            <w:r w:rsidR="00E27454" w:rsidRPr="00DB4095">
              <w:rPr>
                <w:sz w:val="24"/>
                <w:szCs w:val="24"/>
              </w:rPr>
              <w:t>Przypomnij sobie, czyli podstawy języka programowania</w:t>
            </w:r>
          </w:p>
          <w:p w14:paraId="518D01D5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6E2680AB" w14:textId="1DF97CF0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6B2835" w14:textId="2F4701B3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definiuje kod źródłowy</w:t>
            </w:r>
          </w:p>
          <w:p w14:paraId="4B6B6C9D" w14:textId="1C47FB42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korzystając z podręcznika lub zasobów internetowych, nazywa i definiuje operatory w języku C++</w:t>
            </w:r>
          </w:p>
          <w:p w14:paraId="003F5D20" w14:textId="33227190" w:rsidR="00E27454" w:rsidRPr="003966B9" w:rsidRDefault="00E27454" w:rsidP="00E274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462B4506" w14:textId="4E873A0B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omawia znaczenie zmiennych w programie</w:t>
            </w:r>
          </w:p>
          <w:p w14:paraId="30FB78C0" w14:textId="107EC63B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korzystając z podręcznika lub zasobów internetowych, omawia działanie instrukcji warunkowej</w:t>
            </w:r>
          </w:p>
          <w:p w14:paraId="13B0D9EB" w14:textId="6A878233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korzystając z podręcznika lub zasobów internetowych, omawia działanie pętli</w:t>
            </w:r>
          </w:p>
          <w:p w14:paraId="5D707A25" w14:textId="3ABC7ABF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omawia znaczenie funkcji w programie komputerowym</w:t>
            </w:r>
          </w:p>
          <w:p w14:paraId="02994DB9" w14:textId="02A4D535" w:rsidR="00E27454" w:rsidRPr="003966B9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4EBCBB81" w14:textId="6B555FCD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– samodzielnie spełnia wymagania oceny dostatecznej</w:t>
            </w:r>
          </w:p>
          <w:p w14:paraId="055F15B4" w14:textId="6B9AC447" w:rsidR="00E27454" w:rsidRPr="003966B9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– korzystając z podręcznika lub zasobów internetowych, podaje przykłady wykorzystania zmiennych, funkcji, instrukcji warunkowych i pętli</w:t>
            </w:r>
          </w:p>
        </w:tc>
        <w:tc>
          <w:tcPr>
            <w:tcW w:w="2410" w:type="dxa"/>
          </w:tcPr>
          <w:p w14:paraId="03E1AA73" w14:textId="29027EC9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spełnia wymagania na ocenę dobrej</w:t>
            </w:r>
          </w:p>
          <w:p w14:paraId="6EBB2AE4" w14:textId="5E2AFB49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wyjaśnia różnice pomiędzy typami danych w C++ oraz podaje przykłady ich stosowania</w:t>
            </w:r>
          </w:p>
          <w:p w14:paraId="4990F6D0" w14:textId="0354B514" w:rsidR="00E27454" w:rsidRPr="003966B9" w:rsidRDefault="00E27454" w:rsidP="00E274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959571D" w14:textId="6B7B4813" w:rsidR="00E27454" w:rsidRPr="003966B9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wykorzystuje informacje z lekcji w prostych programach C++ </w:t>
            </w:r>
          </w:p>
        </w:tc>
      </w:tr>
      <w:tr w:rsidR="00E27454" w:rsidRPr="005356C8" w14:paraId="23D2A74B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20EF72FB" w14:textId="77777777" w:rsidR="00E27454" w:rsidRPr="00DB409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11B0CFAD" w14:textId="1A393D40" w:rsidR="00E27454" w:rsidRPr="00DB409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7F825FF1" w14:textId="78553750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>
              <w:rPr>
                <w:color w:val="000000" w:themeColor="text1"/>
              </w:rPr>
              <w:t xml:space="preserve">. </w:t>
            </w:r>
            <w:r w:rsidR="00E27454" w:rsidRPr="00DB4095">
              <w:rPr>
                <w:sz w:val="24"/>
                <w:szCs w:val="24"/>
              </w:rPr>
              <w:t>Czy litery to liczby, czyli kod ASCII i porównanie tekstów</w:t>
            </w:r>
          </w:p>
          <w:p w14:paraId="4F7A08AD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12A2EE47" w14:textId="1E0E167E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8FBCC45" w14:textId="661F670B" w:rsidR="00E27454" w:rsidRPr="006A5D73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definiuje kod ASCII</w:t>
            </w:r>
          </w:p>
        </w:tc>
        <w:tc>
          <w:tcPr>
            <w:tcW w:w="2127" w:type="dxa"/>
          </w:tcPr>
          <w:p w14:paraId="1E99239E" w14:textId="3D5D818D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omawia znaczenie kodu ASCII </w:t>
            </w:r>
          </w:p>
          <w:p w14:paraId="2259084C" w14:textId="473FD716" w:rsidR="00E27454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definiuje plagiat i odnosi tę definicję także do rzeczywistości szkolnej, np. do kopiowania prac domowych</w:t>
            </w:r>
          </w:p>
          <w:p w14:paraId="6BF1279B" w14:textId="6E0D623D" w:rsidR="00E27454" w:rsidRPr="006A5D73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</w:tcPr>
          <w:p w14:paraId="0000DA32" w14:textId="626F3F22" w:rsidR="00E27454" w:rsidRPr="006A5D73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wykorzystuje klawiaturę numeryczną do wprowadzania znaków za pomocą kodów ASCII</w:t>
            </w:r>
          </w:p>
        </w:tc>
        <w:tc>
          <w:tcPr>
            <w:tcW w:w="2410" w:type="dxa"/>
          </w:tcPr>
          <w:p w14:paraId="50E4E4F0" w14:textId="0826B60B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interpretuje przepisy dotyczące plagiatów</w:t>
            </w:r>
          </w:p>
          <w:p w14:paraId="46A5DF44" w14:textId="772B512A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wie, czym jest JSA i jakie ma znaczenie w zwalczaniu kopiowania prac naukowych</w:t>
            </w:r>
          </w:p>
          <w:p w14:paraId="3BA00AF3" w14:textId="77777777" w:rsidR="00E27454" w:rsidRDefault="00E27454" w:rsidP="00E27454">
            <w:pPr>
              <w:pStyle w:val="Bezodstpw"/>
              <w:rPr>
                <w:sz w:val="20"/>
                <w:szCs w:val="20"/>
              </w:rPr>
            </w:pPr>
          </w:p>
          <w:p w14:paraId="0F0D02DA" w14:textId="245AB386" w:rsidR="00E27454" w:rsidRPr="006A5D73" w:rsidRDefault="00E27454" w:rsidP="00E274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133305A" w14:textId="5FC6B2B8" w:rsidR="00E27454" w:rsidRPr="006A5D73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przewiduje się oceny celującej.</w:t>
            </w:r>
          </w:p>
        </w:tc>
      </w:tr>
      <w:tr w:rsidR="00E27454" w:rsidRPr="005356C8" w14:paraId="3DDD0C7D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254C9902" w14:textId="77777777" w:rsidR="00E27454" w:rsidRPr="00DB409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10B7F224" w14:textId="1D1AB98A" w:rsidR="00E27454" w:rsidRPr="00DB4095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327EEF41" w14:textId="3189F454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>
              <w:rPr>
                <w:color w:val="000000" w:themeColor="text1"/>
              </w:rPr>
              <w:t xml:space="preserve">. </w:t>
            </w:r>
            <w:r w:rsidR="00E27454" w:rsidRPr="00DB4095">
              <w:rPr>
                <w:sz w:val="24"/>
                <w:szCs w:val="24"/>
              </w:rPr>
              <w:t>Metoda naiwna, czyli szukamy wzorca w tekście</w:t>
            </w:r>
          </w:p>
          <w:p w14:paraId="60A30793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65BBBBD5" w14:textId="5133F31C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F44408" w14:textId="134D9A97" w:rsidR="00E27454" w:rsidRPr="007B33A8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opisuje istotę metody naiwnej</w:t>
            </w:r>
          </w:p>
        </w:tc>
        <w:tc>
          <w:tcPr>
            <w:tcW w:w="2127" w:type="dxa"/>
          </w:tcPr>
          <w:p w14:paraId="6329FD4B" w14:textId="0D718347" w:rsidR="00E27454" w:rsidRPr="007B33A8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ilustracji z podręcznika omawia działanie algorytmu wyszukiwania wzorca w tekście</w:t>
            </w:r>
          </w:p>
        </w:tc>
        <w:tc>
          <w:tcPr>
            <w:tcW w:w="2409" w:type="dxa"/>
          </w:tcPr>
          <w:p w14:paraId="18C3AD16" w14:textId="059FB8B8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omawia działanie algorytmu i metodę naiwną wyszukiwania wzorca w tekście</w:t>
            </w:r>
          </w:p>
          <w:p w14:paraId="7EFB6F78" w14:textId="12B3E690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wizualizuje metodę naiwną na przykładzie krótkiego tekstu</w:t>
            </w:r>
          </w:p>
          <w:p w14:paraId="4BB6A403" w14:textId="2AEB0D61" w:rsidR="00E27454" w:rsidRPr="007B33A8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testuje działanie algorytmu</w:t>
            </w:r>
          </w:p>
        </w:tc>
        <w:tc>
          <w:tcPr>
            <w:tcW w:w="2410" w:type="dxa"/>
          </w:tcPr>
          <w:p w14:paraId="2FA8613A" w14:textId="70349B75" w:rsidR="00E27454" w:rsidRPr="007B33A8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testuje działanie algorytmu</w:t>
            </w:r>
          </w:p>
        </w:tc>
        <w:tc>
          <w:tcPr>
            <w:tcW w:w="2126" w:type="dxa"/>
          </w:tcPr>
          <w:p w14:paraId="69A6C4E9" w14:textId="0E607837" w:rsidR="00E27454" w:rsidRPr="007B33A8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tworzy lub modyfikuje algorytm wyszukiwania wzorca metodą naiwną</w:t>
            </w:r>
          </w:p>
        </w:tc>
      </w:tr>
      <w:tr w:rsidR="00E27454" w:rsidRPr="005356C8" w14:paraId="30B5C8F9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5D5935DC" w14:textId="77777777" w:rsidR="00E27454" w:rsidRPr="009F6E8D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1AC3A5A0" w14:textId="0696AC36" w:rsidR="00E27454" w:rsidRPr="009F6E8D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1347C52D" w14:textId="7CCC4792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>
              <w:rPr>
                <w:color w:val="000000" w:themeColor="text1"/>
              </w:rPr>
              <w:t xml:space="preserve">. </w:t>
            </w:r>
            <w:r w:rsidR="00E27454" w:rsidRPr="009F6E8D">
              <w:rPr>
                <w:sz w:val="24"/>
                <w:szCs w:val="24"/>
              </w:rPr>
              <w:t>Realizacja algorytmu, czyli program szuka wzorca</w:t>
            </w:r>
          </w:p>
          <w:p w14:paraId="380933FE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3C6A9C29" w14:textId="761EEB4B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58D7D2" w14:textId="1A965F7E" w:rsidR="00E27454" w:rsidRPr="00CA5D19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rozumie działanie algorytmu wyszukiwania wzorca metodą naiwną</w:t>
            </w:r>
          </w:p>
        </w:tc>
        <w:tc>
          <w:tcPr>
            <w:tcW w:w="2127" w:type="dxa"/>
          </w:tcPr>
          <w:p w14:paraId="231F8C29" w14:textId="6EBB148F" w:rsidR="00E27454" w:rsidRPr="00CA5D19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– na podstawie podręcznika interpretuje i omawia działanie programu wyszukiwania wzorca </w:t>
            </w:r>
          </w:p>
        </w:tc>
        <w:tc>
          <w:tcPr>
            <w:tcW w:w="2409" w:type="dxa"/>
          </w:tcPr>
          <w:p w14:paraId="6E0AD023" w14:textId="0E612A67" w:rsidR="00E27454" w:rsidRPr="00CA5D19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samodzielnie omawia działanie programu z podręcznika i testuje go dla różnych danych</w:t>
            </w:r>
          </w:p>
        </w:tc>
        <w:tc>
          <w:tcPr>
            <w:tcW w:w="2410" w:type="dxa"/>
          </w:tcPr>
          <w:p w14:paraId="4690E574" w14:textId="7E970D29" w:rsidR="00E27454" w:rsidRPr="00CA5D19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znaczenie pętli w programie z podręcznika</w:t>
            </w:r>
          </w:p>
        </w:tc>
        <w:tc>
          <w:tcPr>
            <w:tcW w:w="2126" w:type="dxa"/>
          </w:tcPr>
          <w:p w14:paraId="3FBF809C" w14:textId="64509B47" w:rsidR="00E27454" w:rsidRPr="00CA5D19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układa program różny od programu z podręcznika</w:t>
            </w:r>
          </w:p>
        </w:tc>
      </w:tr>
      <w:tr w:rsidR="00E27454" w:rsidRPr="005356C8" w14:paraId="16A46B56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7C508292" w14:textId="77777777" w:rsidR="00E27454" w:rsidRPr="009F6E8D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1D867DD4" w14:textId="2AAE506F" w:rsidR="00E27454" w:rsidRPr="009F6E8D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5C0FF3AF" w14:textId="7882DB86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color w:val="000000" w:themeColor="text1"/>
              </w:rPr>
              <w:t xml:space="preserve">. </w:t>
            </w:r>
            <w:r w:rsidR="00E27454" w:rsidRPr="009F6E8D">
              <w:rPr>
                <w:sz w:val="24"/>
                <w:szCs w:val="24"/>
              </w:rPr>
              <w:t>Korzystamy z office.com, czyli jak wykorzystać aplikacje chmury w nauce</w:t>
            </w:r>
          </w:p>
          <w:p w14:paraId="0E5EF4EA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1DF1AF4C" w14:textId="7E19ED21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DB59784" w14:textId="5E4122FD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opisuje proces tworzenia darmowego konta OneDrive lub prezentuje własne konto</w:t>
            </w:r>
          </w:p>
          <w:p w14:paraId="07B4453B" w14:textId="11A9E777" w:rsidR="00E27454" w:rsidRPr="0089657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wie, do czego służą aplikacje </w:t>
            </w:r>
            <w:proofErr w:type="spellStart"/>
            <w:r>
              <w:rPr>
                <w:sz w:val="20"/>
                <w:szCs w:val="20"/>
              </w:rPr>
              <w:t>ToDo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Sway</w:t>
            </w:r>
            <w:proofErr w:type="spellEnd"/>
          </w:p>
        </w:tc>
        <w:tc>
          <w:tcPr>
            <w:tcW w:w="2127" w:type="dxa"/>
          </w:tcPr>
          <w:p w14:paraId="1FC0D842" w14:textId="5A47784C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na podstawie podręcznika korzysta z </w:t>
            </w:r>
            <w:proofErr w:type="spellStart"/>
            <w:r>
              <w:rPr>
                <w:sz w:val="20"/>
                <w:szCs w:val="20"/>
              </w:rPr>
              <w:t>ToDo</w:t>
            </w:r>
            <w:proofErr w:type="spellEnd"/>
            <w:r>
              <w:rPr>
                <w:sz w:val="20"/>
                <w:szCs w:val="20"/>
              </w:rPr>
              <w:t xml:space="preserve"> w PC lub telefonie</w:t>
            </w:r>
          </w:p>
          <w:p w14:paraId="772E5664" w14:textId="3B1C7E07" w:rsidR="00E27454" w:rsidRPr="0089657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na podstawie podręcznika tworzy niewielkie prezentacje w </w:t>
            </w:r>
            <w:proofErr w:type="spellStart"/>
            <w:r>
              <w:rPr>
                <w:sz w:val="20"/>
                <w:szCs w:val="20"/>
              </w:rPr>
              <w:t>Sway</w:t>
            </w:r>
            <w:proofErr w:type="spellEnd"/>
          </w:p>
        </w:tc>
        <w:tc>
          <w:tcPr>
            <w:tcW w:w="2409" w:type="dxa"/>
          </w:tcPr>
          <w:p w14:paraId="36EAFCB7" w14:textId="6FEE1F99" w:rsidR="00E27454" w:rsidRPr="0089657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wykonuje czynności przewidziane dla oceny dostatecznej</w:t>
            </w:r>
          </w:p>
        </w:tc>
        <w:tc>
          <w:tcPr>
            <w:tcW w:w="2410" w:type="dxa"/>
          </w:tcPr>
          <w:p w14:paraId="0F721F6E" w14:textId="1ABE3219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korzysta z </w:t>
            </w:r>
            <w:proofErr w:type="spellStart"/>
            <w:r>
              <w:rPr>
                <w:sz w:val="20"/>
                <w:szCs w:val="20"/>
              </w:rPr>
              <w:t>ToDo</w:t>
            </w:r>
            <w:proofErr w:type="spellEnd"/>
            <w:r>
              <w:rPr>
                <w:sz w:val="20"/>
                <w:szCs w:val="20"/>
              </w:rPr>
              <w:t xml:space="preserve"> i </w:t>
            </w:r>
            <w:proofErr w:type="spellStart"/>
            <w:r>
              <w:rPr>
                <w:sz w:val="20"/>
                <w:szCs w:val="20"/>
              </w:rPr>
              <w:t>Sway</w:t>
            </w:r>
            <w:proofErr w:type="spellEnd"/>
            <w:r>
              <w:rPr>
                <w:sz w:val="20"/>
                <w:szCs w:val="20"/>
              </w:rPr>
              <w:t xml:space="preserve"> w sposób twórczy i samodzielny</w:t>
            </w:r>
          </w:p>
          <w:p w14:paraId="1FC35C2A" w14:textId="1C85A640" w:rsidR="00E27454" w:rsidRPr="0089657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tworzy samodzielnie ciekawe prezentacje w </w:t>
            </w:r>
            <w:proofErr w:type="spellStart"/>
            <w:r>
              <w:rPr>
                <w:sz w:val="20"/>
                <w:szCs w:val="20"/>
              </w:rPr>
              <w:t>Sway</w:t>
            </w:r>
            <w:proofErr w:type="spellEnd"/>
          </w:p>
        </w:tc>
        <w:tc>
          <w:tcPr>
            <w:tcW w:w="2126" w:type="dxa"/>
          </w:tcPr>
          <w:p w14:paraId="24B3893B" w14:textId="2B678CFF" w:rsidR="00E27454" w:rsidRPr="0089657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posługuje się wieloma aplikacjami chmury Microsoft </w:t>
            </w:r>
          </w:p>
        </w:tc>
      </w:tr>
      <w:tr w:rsidR="00E27454" w:rsidRPr="005356C8" w14:paraId="1576F3DC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2AAEA9FF" w14:textId="77777777" w:rsidR="00E27454" w:rsidRPr="009F6E8D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5273B3DD" w14:textId="37AE097C" w:rsidR="00E27454" w:rsidRPr="009F6E8D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68FF8468" w14:textId="7037FB13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>
              <w:rPr>
                <w:color w:val="000000" w:themeColor="text1"/>
              </w:rPr>
              <w:t xml:space="preserve">. </w:t>
            </w:r>
            <w:r w:rsidR="00E27454" w:rsidRPr="009F6E8D">
              <w:rPr>
                <w:sz w:val="24"/>
                <w:szCs w:val="24"/>
              </w:rPr>
              <w:t>Nie tylko w firmie, czyli wykorzystanie aplikacji komunikacyjnych</w:t>
            </w:r>
            <w:r w:rsidR="00E27454">
              <w:rPr>
                <w:sz w:val="24"/>
                <w:szCs w:val="24"/>
              </w:rPr>
              <w:t xml:space="preserve"> </w:t>
            </w:r>
            <w:r w:rsidR="00E27454" w:rsidRPr="009F6E8D">
              <w:rPr>
                <w:sz w:val="24"/>
                <w:szCs w:val="24"/>
              </w:rPr>
              <w:t>w nauczaniu</w:t>
            </w:r>
          </w:p>
          <w:p w14:paraId="10DF349F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25F67D5E" w14:textId="3B7F8613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BAB377" w14:textId="068D715B" w:rsidR="00E27454" w:rsidRPr="00B87561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definiuje i charakteryzuje e-pracę</w:t>
            </w:r>
          </w:p>
        </w:tc>
        <w:tc>
          <w:tcPr>
            <w:tcW w:w="2127" w:type="dxa"/>
          </w:tcPr>
          <w:p w14:paraId="45AFDCD2" w14:textId="02484137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ilustracji z podręcznika omawia organizację e-pracy w firmie</w:t>
            </w:r>
          </w:p>
          <w:p w14:paraId="14C3F201" w14:textId="2F578EC2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wymienia zalety i wady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  <w:p w14:paraId="0BACEDB9" w14:textId="70865669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cechy firmy prowadzącej pracę zdalną</w:t>
            </w:r>
          </w:p>
          <w:p w14:paraId="7FFCDC72" w14:textId="23C3053E" w:rsidR="00E27454" w:rsidRPr="00B87561" w:rsidRDefault="00E27454" w:rsidP="00E274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DF58C99" w14:textId="11D78822" w:rsidR="00E27454" w:rsidRPr="00B87561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charakteryzuje nauczanie zdalne za pośrednictwem różnych narzędzi, w tym komunikatorów, np. </w:t>
            </w:r>
            <w:proofErr w:type="spellStart"/>
            <w:r>
              <w:rPr>
                <w:sz w:val="20"/>
                <w:szCs w:val="20"/>
              </w:rPr>
              <w:t>Teams</w:t>
            </w:r>
            <w:proofErr w:type="spellEnd"/>
          </w:p>
        </w:tc>
        <w:tc>
          <w:tcPr>
            <w:tcW w:w="2410" w:type="dxa"/>
          </w:tcPr>
          <w:p w14:paraId="4A758065" w14:textId="148E4690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organizuje spotkania zespołu, np. w celu wspólnego odrabiania pracy domowej</w:t>
            </w:r>
          </w:p>
          <w:p w14:paraId="6692634E" w14:textId="7AFF24ED" w:rsidR="00E27454" w:rsidRPr="00B87561" w:rsidRDefault="00E27454" w:rsidP="00E274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8F8A24C" w14:textId="2D5DD152" w:rsidR="00E27454" w:rsidRPr="00B87561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tworzy biznesplan firmy informatycznej bazującej na e-pracy</w:t>
            </w:r>
          </w:p>
        </w:tc>
      </w:tr>
      <w:tr w:rsidR="00E27454" w:rsidRPr="005356C8" w14:paraId="0E97FD40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1CDCC78A" w14:textId="77777777" w:rsidR="00E27454" w:rsidRPr="009F6E8D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04004FE0" w14:textId="09BC6E36" w:rsidR="00E27454" w:rsidRPr="009F6E8D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35A36966" w14:textId="1AB4C701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color w:val="000000" w:themeColor="text1"/>
              </w:rPr>
              <w:t xml:space="preserve">. </w:t>
            </w:r>
            <w:r w:rsidR="00E27454" w:rsidRPr="009F6E8D">
              <w:rPr>
                <w:sz w:val="24"/>
                <w:szCs w:val="24"/>
              </w:rPr>
              <w:t>Każdy ma notatki, czyli jak wykorzystać chmurę do wspólnej nauki</w:t>
            </w:r>
          </w:p>
          <w:p w14:paraId="764B8CA3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7F40F9E8" w14:textId="2E41F645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5BBC84" w14:textId="3693AAA7" w:rsidR="00E27454" w:rsidRPr="00842AC1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cechy chmury, która mogłaby być wykorzystana do wspólnej nauki do egzaminów lub pracy klasowej</w:t>
            </w:r>
          </w:p>
        </w:tc>
        <w:tc>
          <w:tcPr>
            <w:tcW w:w="2127" w:type="dxa"/>
          </w:tcPr>
          <w:p w14:paraId="661D5DA8" w14:textId="4D165591" w:rsidR="00E27454" w:rsidRPr="00842AC1" w:rsidRDefault="00E27454" w:rsidP="00E27454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– udostępnia pliki w chmurze</w:t>
            </w:r>
          </w:p>
        </w:tc>
        <w:tc>
          <w:tcPr>
            <w:tcW w:w="2409" w:type="dxa"/>
          </w:tcPr>
          <w:p w14:paraId="39EE805D" w14:textId="0A5BF350" w:rsidR="00E27454" w:rsidRPr="00842AC1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omawia strukturę chmury wykorzystywanej do wspólnej nauki</w:t>
            </w:r>
          </w:p>
        </w:tc>
        <w:tc>
          <w:tcPr>
            <w:tcW w:w="2410" w:type="dxa"/>
          </w:tcPr>
          <w:p w14:paraId="0E6AD6B0" w14:textId="70C0A48F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organizuje wsparcie informatyczne w chmurze dla zespołu przygotowującego się do egzaminu</w:t>
            </w:r>
          </w:p>
          <w:p w14:paraId="705C0BC0" w14:textId="037DDBED" w:rsidR="00E27454" w:rsidRPr="00842AC1" w:rsidRDefault="00E27454" w:rsidP="00E274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63BC8EE" w14:textId="4762BB23" w:rsidR="00E27454" w:rsidRPr="00842AC1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zarządza zespołami w chmurze</w:t>
            </w:r>
          </w:p>
        </w:tc>
      </w:tr>
      <w:tr w:rsidR="00E27454" w:rsidRPr="005356C8" w14:paraId="732408F4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0E467351" w14:textId="77777777" w:rsidR="00E27454" w:rsidRPr="009F6E8D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2AA200FA" w14:textId="5CDFBC44" w:rsidR="00E27454" w:rsidRPr="009F6E8D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2C0D7EBD" w14:textId="750CF2DF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>
              <w:rPr>
                <w:color w:val="000000" w:themeColor="text1"/>
              </w:rPr>
              <w:t xml:space="preserve">. </w:t>
            </w:r>
            <w:r w:rsidR="00E27454" w:rsidRPr="009F6E8D">
              <w:rPr>
                <w:sz w:val="24"/>
                <w:szCs w:val="24"/>
              </w:rPr>
              <w:t>Walidacja, czyli sprawdzamy wyniki swojej pracy</w:t>
            </w:r>
          </w:p>
          <w:p w14:paraId="0E2826DB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2DBB6AFF" w14:textId="31B33B6F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9F600B3" w14:textId="2C6EC43F" w:rsidR="00E27454" w:rsidRPr="006713A5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definiuje pojęcie walidacji</w:t>
            </w:r>
          </w:p>
        </w:tc>
        <w:tc>
          <w:tcPr>
            <w:tcW w:w="2127" w:type="dxa"/>
          </w:tcPr>
          <w:p w14:paraId="3113DAF8" w14:textId="2B9124DB" w:rsidR="00E27454" w:rsidRPr="006713A5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omawia zasadę 1–10–100</w:t>
            </w:r>
          </w:p>
        </w:tc>
        <w:tc>
          <w:tcPr>
            <w:tcW w:w="2409" w:type="dxa"/>
          </w:tcPr>
          <w:p w14:paraId="72ABD3DE" w14:textId="78F510DD" w:rsidR="00E27454" w:rsidRPr="006713A5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omawia </w:t>
            </w:r>
            <w:r w:rsidRPr="0088354F">
              <w:rPr>
                <w:sz w:val="20"/>
                <w:szCs w:val="20"/>
              </w:rPr>
              <w:t xml:space="preserve">rolę </w:t>
            </w:r>
            <w:r w:rsidRPr="00605D26">
              <w:rPr>
                <w:sz w:val="20"/>
                <w:szCs w:val="20"/>
              </w:rPr>
              <w:t xml:space="preserve">World </w:t>
            </w:r>
            <w:proofErr w:type="spellStart"/>
            <w:r w:rsidRPr="00605D26">
              <w:rPr>
                <w:sz w:val="20"/>
                <w:szCs w:val="20"/>
              </w:rPr>
              <w:t>Wide</w:t>
            </w:r>
            <w:proofErr w:type="spellEnd"/>
            <w:r w:rsidRPr="00605D26">
              <w:rPr>
                <w:sz w:val="20"/>
                <w:szCs w:val="20"/>
              </w:rPr>
              <w:t xml:space="preserve"> Web </w:t>
            </w:r>
            <w:proofErr w:type="spellStart"/>
            <w:r w:rsidRPr="00605D26">
              <w:rPr>
                <w:sz w:val="20"/>
                <w:szCs w:val="20"/>
              </w:rPr>
              <w:t>Consortium</w:t>
            </w:r>
            <w:proofErr w:type="spellEnd"/>
            <w:r w:rsidRPr="00605D26">
              <w:rPr>
                <w:sz w:val="20"/>
                <w:szCs w:val="20"/>
              </w:rPr>
              <w:t xml:space="preserve"> w tworzeniu standardów</w:t>
            </w:r>
          </w:p>
        </w:tc>
        <w:tc>
          <w:tcPr>
            <w:tcW w:w="2410" w:type="dxa"/>
          </w:tcPr>
          <w:p w14:paraId="017AB873" w14:textId="27ED0A67" w:rsidR="00E27454" w:rsidRPr="006713A5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umie skorzystać z internetowych narzędzi walidacyjnych</w:t>
            </w:r>
          </w:p>
        </w:tc>
        <w:tc>
          <w:tcPr>
            <w:tcW w:w="2126" w:type="dxa"/>
          </w:tcPr>
          <w:p w14:paraId="5C02D14B" w14:textId="72064A72" w:rsidR="00E27454" w:rsidRPr="006713A5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korzysta z usług walidacyjnych</w:t>
            </w:r>
          </w:p>
        </w:tc>
      </w:tr>
      <w:tr w:rsidR="00E27454" w:rsidRPr="005356C8" w14:paraId="307017EA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2B46F507" w14:textId="77777777" w:rsidR="00E27454" w:rsidRPr="00551673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0759D6C0" w14:textId="3FC2B282" w:rsidR="00E27454" w:rsidRPr="00551673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2B48C796" w14:textId="0D2A92B6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>
              <w:rPr>
                <w:color w:val="000000" w:themeColor="text1"/>
              </w:rPr>
              <w:t xml:space="preserve">. </w:t>
            </w:r>
            <w:r w:rsidR="00E27454" w:rsidRPr="00551673">
              <w:rPr>
                <w:sz w:val="24"/>
                <w:szCs w:val="24"/>
              </w:rPr>
              <w:t>Matura, czyli jak komputery wspomagają przygotowanie do egzaminu</w:t>
            </w:r>
          </w:p>
          <w:p w14:paraId="7B4508F7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296DCCB8" w14:textId="14879F81" w:rsidR="00E27454" w:rsidRPr="004A52D6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A5E386E" w14:textId="77777777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korzysta z gotowych opracowań w programie </w:t>
            </w:r>
            <w:proofErr w:type="spellStart"/>
            <w:r>
              <w:rPr>
                <w:sz w:val="20"/>
                <w:szCs w:val="20"/>
              </w:rPr>
              <w:t>GeoGebra</w:t>
            </w:r>
            <w:proofErr w:type="spellEnd"/>
          </w:p>
          <w:p w14:paraId="74538515" w14:textId="6BA7B01F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umie znaleźć aplikacje pomagające w przygotowaniach do matury</w:t>
            </w:r>
          </w:p>
        </w:tc>
        <w:tc>
          <w:tcPr>
            <w:tcW w:w="2127" w:type="dxa"/>
          </w:tcPr>
          <w:p w14:paraId="1B1C7F23" w14:textId="77777777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na podstawie podręcznika wykonuje wykresy podstawowych funkcji, np. kwadratowej</w:t>
            </w:r>
          </w:p>
          <w:p w14:paraId="43257974" w14:textId="2F462E85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odnajduje w sieci przykłady ciekawych projektów, np. kreślenia fraktali</w:t>
            </w:r>
          </w:p>
        </w:tc>
        <w:tc>
          <w:tcPr>
            <w:tcW w:w="2409" w:type="dxa"/>
          </w:tcPr>
          <w:p w14:paraId="32735EC3" w14:textId="77777777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samodzielnie wykonuje wykresy funkcji w programie </w:t>
            </w:r>
            <w:proofErr w:type="spellStart"/>
            <w:r>
              <w:rPr>
                <w:sz w:val="20"/>
                <w:szCs w:val="20"/>
              </w:rPr>
              <w:t>GeoGebra</w:t>
            </w:r>
            <w:proofErr w:type="spellEnd"/>
          </w:p>
          <w:p w14:paraId="0F072C65" w14:textId="77777777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odnajduje, instaluje i korzysta z aplikacji pomagających w przygotowaniach do matury, np. z tablic lub lektur itp.</w:t>
            </w:r>
          </w:p>
          <w:p w14:paraId="0FB136AD" w14:textId="77777777" w:rsidR="00E27454" w:rsidRDefault="00E27454" w:rsidP="00E274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14:paraId="1C8B5507" w14:textId="213ED218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samodzielnie przeprowadza doświadczenia z programem </w:t>
            </w:r>
            <w:proofErr w:type="spellStart"/>
            <w:r>
              <w:rPr>
                <w:sz w:val="20"/>
                <w:szCs w:val="20"/>
              </w:rPr>
              <w:t>GeoGebra</w:t>
            </w:r>
            <w:proofErr w:type="spellEnd"/>
          </w:p>
        </w:tc>
        <w:tc>
          <w:tcPr>
            <w:tcW w:w="2126" w:type="dxa"/>
          </w:tcPr>
          <w:p w14:paraId="2849C0A4" w14:textId="020EAD6D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wykonuje ciekawe symulacje w programie </w:t>
            </w:r>
            <w:proofErr w:type="spellStart"/>
            <w:r>
              <w:rPr>
                <w:sz w:val="20"/>
                <w:szCs w:val="20"/>
              </w:rPr>
              <w:t>GeoGebra</w:t>
            </w:r>
            <w:proofErr w:type="spellEnd"/>
          </w:p>
        </w:tc>
      </w:tr>
      <w:tr w:rsidR="00E27454" w:rsidRPr="005356C8" w14:paraId="76CC796B" w14:textId="77777777" w:rsidTr="00C42D85">
        <w:trPr>
          <w:trHeight w:val="20"/>
        </w:trPr>
        <w:tc>
          <w:tcPr>
            <w:tcW w:w="421" w:type="dxa"/>
            <w:vMerge/>
            <w:shd w:val="clear" w:color="auto" w:fill="DAEEF3" w:themeFill="accent5" w:themeFillTint="33"/>
          </w:tcPr>
          <w:p w14:paraId="24B5F0E0" w14:textId="77777777" w:rsidR="00E27454" w:rsidRPr="004A52D6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421" w:type="dxa"/>
            <w:vMerge/>
          </w:tcPr>
          <w:p w14:paraId="65D9C443" w14:textId="5C32D22D" w:rsidR="00E27454" w:rsidRPr="004A52D6" w:rsidRDefault="00E27454" w:rsidP="00E27454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2130" w:type="dxa"/>
          </w:tcPr>
          <w:p w14:paraId="5A7D9F0B" w14:textId="2573AEA7" w:rsidR="00E27454" w:rsidRDefault="00C42D85" w:rsidP="00E27454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>
              <w:rPr>
                <w:color w:val="000000" w:themeColor="text1"/>
              </w:rPr>
              <w:t xml:space="preserve">. </w:t>
            </w:r>
            <w:r w:rsidR="00E27454" w:rsidRPr="004A52D6">
              <w:rPr>
                <w:sz w:val="24"/>
                <w:szCs w:val="24"/>
              </w:rPr>
              <w:t>Rozwiązywanie testów pomaga w nauce, czyli jak aplikacje testują wiedzę</w:t>
            </w:r>
          </w:p>
          <w:p w14:paraId="29D80481" w14:textId="77777777" w:rsidR="00E27454" w:rsidRDefault="00E27454" w:rsidP="00E27454">
            <w:pPr>
              <w:pStyle w:val="Bezodstpw"/>
              <w:rPr>
                <w:sz w:val="24"/>
                <w:szCs w:val="24"/>
              </w:rPr>
            </w:pPr>
          </w:p>
          <w:p w14:paraId="613DC8EC" w14:textId="462592CD" w:rsidR="00E27454" w:rsidRPr="00D0043F" w:rsidRDefault="00E27454" w:rsidP="00E27454">
            <w:pPr>
              <w:pStyle w:val="Bezodstpw"/>
              <w:rPr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30F9B7C" w14:textId="2C0CAFE2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na podstawie podręcznika umie dotrzeć w </w:t>
            </w:r>
            <w:proofErr w:type="spellStart"/>
            <w:r>
              <w:rPr>
                <w:sz w:val="20"/>
                <w:szCs w:val="20"/>
              </w:rPr>
              <w:t>internecie</w:t>
            </w:r>
            <w:proofErr w:type="spellEnd"/>
            <w:r>
              <w:rPr>
                <w:sz w:val="20"/>
                <w:szCs w:val="20"/>
              </w:rPr>
              <w:t xml:space="preserve"> do oficjalnych informacji dotyczących egzaminów, np. maturalnych lub zawodowych</w:t>
            </w:r>
          </w:p>
          <w:p w14:paraId="7E86F994" w14:textId="62F748F2" w:rsidR="00E27454" w:rsidRPr="00E642ED" w:rsidRDefault="00E27454" w:rsidP="00E274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58CCA36F" w14:textId="40190D7E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 w:rsidRPr="00724586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na podstawie opisu z podręcznika odnajduje schematy punktowe dla konkretnych egzaminów</w:t>
            </w:r>
          </w:p>
          <w:p w14:paraId="26EE659F" w14:textId="6C74F3A6" w:rsidR="00E27454" w:rsidRPr="00E642ED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używa aplikacji z testami maturalnymi zarówno na urządzeniach mobilnych jak i w wersji desktop</w:t>
            </w:r>
          </w:p>
        </w:tc>
        <w:tc>
          <w:tcPr>
            <w:tcW w:w="2409" w:type="dxa"/>
          </w:tcPr>
          <w:p w14:paraId="430B37B3" w14:textId="037CBE0B" w:rsidR="00E27454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odnajduje i korzysta z oficjalnych materiałów dotyczących egzaminów</w:t>
            </w:r>
          </w:p>
          <w:p w14:paraId="1A50945F" w14:textId="30CC5346" w:rsidR="00E27454" w:rsidRPr="00E642ED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samodzielnie odnajduje zadania egzaminacyjne lub maturalne z lat poprzednich </w:t>
            </w:r>
          </w:p>
        </w:tc>
        <w:tc>
          <w:tcPr>
            <w:tcW w:w="2410" w:type="dxa"/>
          </w:tcPr>
          <w:p w14:paraId="594D0CBA" w14:textId="17C795A6" w:rsidR="00E27454" w:rsidRPr="00E642ED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samodzielnie proponuje inne niż w podręczniku wiarygodne materiały dotyczące egzaminów lub matury, w tym rozwiązania z lat ubiegłych, sylabusy i testy</w:t>
            </w:r>
          </w:p>
        </w:tc>
        <w:tc>
          <w:tcPr>
            <w:tcW w:w="2126" w:type="dxa"/>
          </w:tcPr>
          <w:p w14:paraId="7BEE0F43" w14:textId="053C3F7E" w:rsidR="00E27454" w:rsidRPr="00E642ED" w:rsidRDefault="00E27454" w:rsidP="00E274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nie przewiduje się oceny celującej dla tego tematu</w:t>
            </w:r>
          </w:p>
        </w:tc>
      </w:tr>
    </w:tbl>
    <w:p w14:paraId="19AC330A" w14:textId="77777777" w:rsidR="00800EBE" w:rsidRPr="005356C8" w:rsidRDefault="00800EBE" w:rsidP="005356C8">
      <w:pPr>
        <w:pStyle w:val="Bezodstpw"/>
        <w:rPr>
          <w:sz w:val="20"/>
          <w:szCs w:val="20"/>
        </w:rPr>
      </w:pPr>
    </w:p>
    <w:sectPr w:rsidR="00800EBE" w:rsidRPr="005356C8" w:rsidSect="00982E2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9DFAE" w16cex:dateUtc="2021-03-15T12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00B3D" w14:textId="77777777" w:rsidR="009E1DA0" w:rsidRDefault="009E1DA0" w:rsidP="00E13F7C">
      <w:pPr>
        <w:spacing w:after="0" w:line="240" w:lineRule="auto"/>
      </w:pPr>
      <w:r>
        <w:separator/>
      </w:r>
    </w:p>
  </w:endnote>
  <w:endnote w:type="continuationSeparator" w:id="0">
    <w:p w14:paraId="1D68DADC" w14:textId="77777777" w:rsidR="009E1DA0" w:rsidRDefault="009E1DA0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8862A" w14:textId="5B935220" w:rsidR="00E27454" w:rsidRDefault="00E2745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58FA">
      <w:rPr>
        <w:noProof/>
      </w:rPr>
      <w:t>12</w:t>
    </w:r>
    <w:r>
      <w:rPr>
        <w:noProof/>
      </w:rPr>
      <w:fldChar w:fldCharType="end"/>
    </w:r>
  </w:p>
  <w:p w14:paraId="009FBAF9" w14:textId="77777777" w:rsidR="00E27454" w:rsidRDefault="00E274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7F056" w14:textId="77777777" w:rsidR="009E1DA0" w:rsidRDefault="009E1DA0" w:rsidP="00E13F7C">
      <w:pPr>
        <w:spacing w:after="0" w:line="240" w:lineRule="auto"/>
      </w:pPr>
      <w:r>
        <w:separator/>
      </w:r>
    </w:p>
  </w:footnote>
  <w:footnote w:type="continuationSeparator" w:id="0">
    <w:p w14:paraId="372F0C2A" w14:textId="77777777" w:rsidR="009E1DA0" w:rsidRDefault="009E1DA0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778"/>
    <w:rsid w:val="00001959"/>
    <w:rsid w:val="00002000"/>
    <w:rsid w:val="00002088"/>
    <w:rsid w:val="00002505"/>
    <w:rsid w:val="000027CB"/>
    <w:rsid w:val="00002B09"/>
    <w:rsid w:val="00002CFD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B79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6C8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4CC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53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B05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3E82"/>
    <w:rsid w:val="000443ED"/>
    <w:rsid w:val="00044566"/>
    <w:rsid w:val="000448FB"/>
    <w:rsid w:val="00044B79"/>
    <w:rsid w:val="00044CE5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1EB5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85E"/>
    <w:rsid w:val="00056970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469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510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1E7"/>
    <w:rsid w:val="000754D5"/>
    <w:rsid w:val="000756B5"/>
    <w:rsid w:val="0007577E"/>
    <w:rsid w:val="00075859"/>
    <w:rsid w:val="00075B7C"/>
    <w:rsid w:val="00075CF2"/>
    <w:rsid w:val="00075EA2"/>
    <w:rsid w:val="000760A1"/>
    <w:rsid w:val="000762AC"/>
    <w:rsid w:val="000763CC"/>
    <w:rsid w:val="0007661F"/>
    <w:rsid w:val="00076A62"/>
    <w:rsid w:val="00076D17"/>
    <w:rsid w:val="00076E34"/>
    <w:rsid w:val="00076F44"/>
    <w:rsid w:val="0007702C"/>
    <w:rsid w:val="000773C3"/>
    <w:rsid w:val="000779FB"/>
    <w:rsid w:val="00077B49"/>
    <w:rsid w:val="000803BA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77D"/>
    <w:rsid w:val="00091FE1"/>
    <w:rsid w:val="0009247E"/>
    <w:rsid w:val="000924BC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9DB"/>
    <w:rsid w:val="00095BAD"/>
    <w:rsid w:val="00096042"/>
    <w:rsid w:val="000961F7"/>
    <w:rsid w:val="000962C8"/>
    <w:rsid w:val="0009651C"/>
    <w:rsid w:val="00096611"/>
    <w:rsid w:val="000966F6"/>
    <w:rsid w:val="00096D5D"/>
    <w:rsid w:val="000977CF"/>
    <w:rsid w:val="00097FD8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704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7352"/>
    <w:rsid w:val="000B7390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0A6"/>
    <w:rsid w:val="000C52C8"/>
    <w:rsid w:val="000C5BF1"/>
    <w:rsid w:val="000C5F99"/>
    <w:rsid w:val="000C6168"/>
    <w:rsid w:val="000C64EA"/>
    <w:rsid w:val="000C65D5"/>
    <w:rsid w:val="000C66FE"/>
    <w:rsid w:val="000C6709"/>
    <w:rsid w:val="000C6898"/>
    <w:rsid w:val="000C6B61"/>
    <w:rsid w:val="000D01A8"/>
    <w:rsid w:val="000D055D"/>
    <w:rsid w:val="000D0E8E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2F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33E"/>
    <w:rsid w:val="000D660F"/>
    <w:rsid w:val="000D6F88"/>
    <w:rsid w:val="000D7224"/>
    <w:rsid w:val="000D72E9"/>
    <w:rsid w:val="000D75BC"/>
    <w:rsid w:val="000D7859"/>
    <w:rsid w:val="000D7A6B"/>
    <w:rsid w:val="000E0669"/>
    <w:rsid w:val="000E09B2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2BB8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86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C4E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6F9F"/>
    <w:rsid w:val="000F704F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1BD8"/>
    <w:rsid w:val="00102B85"/>
    <w:rsid w:val="00102CDD"/>
    <w:rsid w:val="00102DBC"/>
    <w:rsid w:val="00102F30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1F25"/>
    <w:rsid w:val="0011211D"/>
    <w:rsid w:val="00112A65"/>
    <w:rsid w:val="00112ACC"/>
    <w:rsid w:val="0011394F"/>
    <w:rsid w:val="00113A07"/>
    <w:rsid w:val="001150C5"/>
    <w:rsid w:val="00115132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29D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24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1C1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575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374A"/>
    <w:rsid w:val="0015452E"/>
    <w:rsid w:val="00154633"/>
    <w:rsid w:val="001546CD"/>
    <w:rsid w:val="00154A1F"/>
    <w:rsid w:val="00154CE6"/>
    <w:rsid w:val="001551D1"/>
    <w:rsid w:val="0015538B"/>
    <w:rsid w:val="00155514"/>
    <w:rsid w:val="0015568E"/>
    <w:rsid w:val="00155796"/>
    <w:rsid w:val="00156087"/>
    <w:rsid w:val="00156D18"/>
    <w:rsid w:val="00156E8B"/>
    <w:rsid w:val="00156E98"/>
    <w:rsid w:val="0015789A"/>
    <w:rsid w:val="00157A87"/>
    <w:rsid w:val="00157AAE"/>
    <w:rsid w:val="00157ED8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A7E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DAD"/>
    <w:rsid w:val="00166EA4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D08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4D04"/>
    <w:rsid w:val="0019569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6FE"/>
    <w:rsid w:val="0019774B"/>
    <w:rsid w:val="001978D8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BA3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639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D37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75A"/>
    <w:rsid w:val="001C38B4"/>
    <w:rsid w:val="001C38F8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11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1E0A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68C"/>
    <w:rsid w:val="001D49F1"/>
    <w:rsid w:val="001D4E3B"/>
    <w:rsid w:val="001D4F65"/>
    <w:rsid w:val="001D5208"/>
    <w:rsid w:val="001D52D6"/>
    <w:rsid w:val="001D5470"/>
    <w:rsid w:val="001D594B"/>
    <w:rsid w:val="001D601F"/>
    <w:rsid w:val="001D6153"/>
    <w:rsid w:val="001D625C"/>
    <w:rsid w:val="001D6326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6A2"/>
    <w:rsid w:val="001E08B2"/>
    <w:rsid w:val="001E09B3"/>
    <w:rsid w:val="001E1299"/>
    <w:rsid w:val="001E14E3"/>
    <w:rsid w:val="001E159D"/>
    <w:rsid w:val="001E18FA"/>
    <w:rsid w:val="001E1B7D"/>
    <w:rsid w:val="001E2114"/>
    <w:rsid w:val="001E2168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16F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BC0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75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4EC"/>
    <w:rsid w:val="001F57AF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22F"/>
    <w:rsid w:val="00202580"/>
    <w:rsid w:val="002028BB"/>
    <w:rsid w:val="0020293D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379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690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30F1"/>
    <w:rsid w:val="00223303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5F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50E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6C6"/>
    <w:rsid w:val="00241AD6"/>
    <w:rsid w:val="00241B4C"/>
    <w:rsid w:val="00241D35"/>
    <w:rsid w:val="00241DCF"/>
    <w:rsid w:val="00241FD1"/>
    <w:rsid w:val="00241FF6"/>
    <w:rsid w:val="00242113"/>
    <w:rsid w:val="002424E8"/>
    <w:rsid w:val="00242600"/>
    <w:rsid w:val="0024264D"/>
    <w:rsid w:val="002428CD"/>
    <w:rsid w:val="00242A9E"/>
    <w:rsid w:val="00242E2D"/>
    <w:rsid w:val="00242EC0"/>
    <w:rsid w:val="0024319C"/>
    <w:rsid w:val="0024354A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6B3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0C09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2E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932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717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13C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846"/>
    <w:rsid w:val="00282CFE"/>
    <w:rsid w:val="00282F42"/>
    <w:rsid w:val="002834E4"/>
    <w:rsid w:val="00283682"/>
    <w:rsid w:val="002838A8"/>
    <w:rsid w:val="002839EB"/>
    <w:rsid w:val="00283B13"/>
    <w:rsid w:val="00283C2B"/>
    <w:rsid w:val="00283DBA"/>
    <w:rsid w:val="00284A4D"/>
    <w:rsid w:val="00285057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CF3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5F56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1C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4E21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3F6"/>
    <w:rsid w:val="002B0BD8"/>
    <w:rsid w:val="002B0EF3"/>
    <w:rsid w:val="002B11D6"/>
    <w:rsid w:val="002B1AF8"/>
    <w:rsid w:val="002B1C14"/>
    <w:rsid w:val="002B1C91"/>
    <w:rsid w:val="002B1CEE"/>
    <w:rsid w:val="002B1DDF"/>
    <w:rsid w:val="002B2238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30"/>
    <w:rsid w:val="002D5ED9"/>
    <w:rsid w:val="002D5FD4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E8B"/>
    <w:rsid w:val="002E3FC3"/>
    <w:rsid w:val="002E409C"/>
    <w:rsid w:val="002E4323"/>
    <w:rsid w:val="002E457B"/>
    <w:rsid w:val="002E4B9B"/>
    <w:rsid w:val="002E4CA4"/>
    <w:rsid w:val="002E4E3B"/>
    <w:rsid w:val="002E5025"/>
    <w:rsid w:val="002E523E"/>
    <w:rsid w:val="002E5312"/>
    <w:rsid w:val="002E5F2C"/>
    <w:rsid w:val="002E63E4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30E"/>
    <w:rsid w:val="0030257C"/>
    <w:rsid w:val="003027E7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3E4"/>
    <w:rsid w:val="00305634"/>
    <w:rsid w:val="00305775"/>
    <w:rsid w:val="00305A07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589"/>
    <w:rsid w:val="003109FD"/>
    <w:rsid w:val="0031116D"/>
    <w:rsid w:val="0031209B"/>
    <w:rsid w:val="003120A2"/>
    <w:rsid w:val="003121B0"/>
    <w:rsid w:val="003122E2"/>
    <w:rsid w:val="003126F6"/>
    <w:rsid w:val="003127C5"/>
    <w:rsid w:val="00312915"/>
    <w:rsid w:val="00312E5E"/>
    <w:rsid w:val="00313218"/>
    <w:rsid w:val="003132A5"/>
    <w:rsid w:val="003132F5"/>
    <w:rsid w:val="0031394E"/>
    <w:rsid w:val="00313D82"/>
    <w:rsid w:val="0031409E"/>
    <w:rsid w:val="003141BA"/>
    <w:rsid w:val="003141F0"/>
    <w:rsid w:val="00314204"/>
    <w:rsid w:val="003147F9"/>
    <w:rsid w:val="00314B2D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997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3C7"/>
    <w:rsid w:val="00327A08"/>
    <w:rsid w:val="00327AA0"/>
    <w:rsid w:val="00327AA3"/>
    <w:rsid w:val="00327ACD"/>
    <w:rsid w:val="00327B93"/>
    <w:rsid w:val="00327F55"/>
    <w:rsid w:val="003301B3"/>
    <w:rsid w:val="00330630"/>
    <w:rsid w:val="00330C54"/>
    <w:rsid w:val="0033118B"/>
    <w:rsid w:val="003317F1"/>
    <w:rsid w:val="00331A6A"/>
    <w:rsid w:val="00331D9D"/>
    <w:rsid w:val="00332460"/>
    <w:rsid w:val="003331B4"/>
    <w:rsid w:val="00333348"/>
    <w:rsid w:val="00333A35"/>
    <w:rsid w:val="00333A59"/>
    <w:rsid w:val="00333AF8"/>
    <w:rsid w:val="003347B3"/>
    <w:rsid w:val="00334A43"/>
    <w:rsid w:val="00334E3B"/>
    <w:rsid w:val="00334F99"/>
    <w:rsid w:val="003353C8"/>
    <w:rsid w:val="0033545E"/>
    <w:rsid w:val="003354CF"/>
    <w:rsid w:val="00335706"/>
    <w:rsid w:val="0033581F"/>
    <w:rsid w:val="0033584C"/>
    <w:rsid w:val="00336727"/>
    <w:rsid w:val="00336BE7"/>
    <w:rsid w:val="00336C85"/>
    <w:rsid w:val="00336D7A"/>
    <w:rsid w:val="00336EBD"/>
    <w:rsid w:val="0033732F"/>
    <w:rsid w:val="003373BC"/>
    <w:rsid w:val="003375B6"/>
    <w:rsid w:val="00337851"/>
    <w:rsid w:val="00337DA3"/>
    <w:rsid w:val="00340068"/>
    <w:rsid w:val="003408C4"/>
    <w:rsid w:val="00340AB9"/>
    <w:rsid w:val="00340C65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942"/>
    <w:rsid w:val="00343103"/>
    <w:rsid w:val="00343394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072"/>
    <w:rsid w:val="003515A2"/>
    <w:rsid w:val="0035188B"/>
    <w:rsid w:val="00351BC2"/>
    <w:rsid w:val="003520C4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AF6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1"/>
    <w:rsid w:val="00362E85"/>
    <w:rsid w:val="00363240"/>
    <w:rsid w:val="003632E6"/>
    <w:rsid w:val="0036338B"/>
    <w:rsid w:val="00363CA3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D60"/>
    <w:rsid w:val="00371001"/>
    <w:rsid w:val="00371102"/>
    <w:rsid w:val="00371320"/>
    <w:rsid w:val="00371465"/>
    <w:rsid w:val="0037175A"/>
    <w:rsid w:val="00371A5D"/>
    <w:rsid w:val="00371DBD"/>
    <w:rsid w:val="00371E03"/>
    <w:rsid w:val="00371FD4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3ED6"/>
    <w:rsid w:val="00374153"/>
    <w:rsid w:val="003743D5"/>
    <w:rsid w:val="00374802"/>
    <w:rsid w:val="00374841"/>
    <w:rsid w:val="00374A92"/>
    <w:rsid w:val="0037522F"/>
    <w:rsid w:val="0037526A"/>
    <w:rsid w:val="00375936"/>
    <w:rsid w:val="00375A7B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47D"/>
    <w:rsid w:val="0038058E"/>
    <w:rsid w:val="00380903"/>
    <w:rsid w:val="00381052"/>
    <w:rsid w:val="003814E4"/>
    <w:rsid w:val="003818CA"/>
    <w:rsid w:val="00381BA4"/>
    <w:rsid w:val="00382899"/>
    <w:rsid w:val="00382A4E"/>
    <w:rsid w:val="0038322F"/>
    <w:rsid w:val="0038365C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7D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01D"/>
    <w:rsid w:val="003921F4"/>
    <w:rsid w:val="00392460"/>
    <w:rsid w:val="00392737"/>
    <w:rsid w:val="003927AC"/>
    <w:rsid w:val="00392A3A"/>
    <w:rsid w:val="00392FA7"/>
    <w:rsid w:val="00393088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E9E"/>
    <w:rsid w:val="00395F81"/>
    <w:rsid w:val="003966B9"/>
    <w:rsid w:val="003970E8"/>
    <w:rsid w:val="00397287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1E8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0FE"/>
    <w:rsid w:val="003A430B"/>
    <w:rsid w:val="003A4770"/>
    <w:rsid w:val="003A47C9"/>
    <w:rsid w:val="003A48B7"/>
    <w:rsid w:val="003A49E2"/>
    <w:rsid w:val="003A4D0B"/>
    <w:rsid w:val="003A5109"/>
    <w:rsid w:val="003A5228"/>
    <w:rsid w:val="003A529C"/>
    <w:rsid w:val="003A5457"/>
    <w:rsid w:val="003A551D"/>
    <w:rsid w:val="003A561E"/>
    <w:rsid w:val="003A58F4"/>
    <w:rsid w:val="003A5908"/>
    <w:rsid w:val="003A5EF9"/>
    <w:rsid w:val="003A6461"/>
    <w:rsid w:val="003A692F"/>
    <w:rsid w:val="003A6DDA"/>
    <w:rsid w:val="003A7098"/>
    <w:rsid w:val="003A748D"/>
    <w:rsid w:val="003A75E8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0A1"/>
    <w:rsid w:val="003B623A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3C43"/>
    <w:rsid w:val="003D427A"/>
    <w:rsid w:val="003D4285"/>
    <w:rsid w:val="003D4371"/>
    <w:rsid w:val="003D489A"/>
    <w:rsid w:val="003D4EBE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3CF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540"/>
    <w:rsid w:val="003F291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5626"/>
    <w:rsid w:val="003F5BE9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B96"/>
    <w:rsid w:val="00400C52"/>
    <w:rsid w:val="0040100E"/>
    <w:rsid w:val="004011D7"/>
    <w:rsid w:val="0040131E"/>
    <w:rsid w:val="004018C3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081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45E"/>
    <w:rsid w:val="00407606"/>
    <w:rsid w:val="0040793D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32F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5F8E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26"/>
    <w:rsid w:val="00430FC8"/>
    <w:rsid w:val="00431591"/>
    <w:rsid w:val="0043167B"/>
    <w:rsid w:val="00431B24"/>
    <w:rsid w:val="00431E12"/>
    <w:rsid w:val="00431FA1"/>
    <w:rsid w:val="0043207A"/>
    <w:rsid w:val="00432302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AEF"/>
    <w:rsid w:val="00442B9D"/>
    <w:rsid w:val="00442E09"/>
    <w:rsid w:val="00442F0F"/>
    <w:rsid w:val="00442F72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6D66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3C1C"/>
    <w:rsid w:val="004545F9"/>
    <w:rsid w:val="00454807"/>
    <w:rsid w:val="00454C1B"/>
    <w:rsid w:val="00454C67"/>
    <w:rsid w:val="00454D71"/>
    <w:rsid w:val="00454F05"/>
    <w:rsid w:val="00455014"/>
    <w:rsid w:val="00455587"/>
    <w:rsid w:val="004558FA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20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691F"/>
    <w:rsid w:val="004673EF"/>
    <w:rsid w:val="0046799D"/>
    <w:rsid w:val="00467E9D"/>
    <w:rsid w:val="00467F10"/>
    <w:rsid w:val="00470093"/>
    <w:rsid w:val="0047009E"/>
    <w:rsid w:val="004707BA"/>
    <w:rsid w:val="00470EE4"/>
    <w:rsid w:val="004714DC"/>
    <w:rsid w:val="00471D78"/>
    <w:rsid w:val="00471E45"/>
    <w:rsid w:val="00471EAA"/>
    <w:rsid w:val="00472456"/>
    <w:rsid w:val="004726A2"/>
    <w:rsid w:val="004728D6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3F50"/>
    <w:rsid w:val="00484048"/>
    <w:rsid w:val="00484AF8"/>
    <w:rsid w:val="00484B3F"/>
    <w:rsid w:val="00484EFF"/>
    <w:rsid w:val="004857E2"/>
    <w:rsid w:val="004860AA"/>
    <w:rsid w:val="00486599"/>
    <w:rsid w:val="004867AC"/>
    <w:rsid w:val="00486889"/>
    <w:rsid w:val="004869BB"/>
    <w:rsid w:val="00486C78"/>
    <w:rsid w:val="00486DE6"/>
    <w:rsid w:val="00487449"/>
    <w:rsid w:val="004877FE"/>
    <w:rsid w:val="00487958"/>
    <w:rsid w:val="00487B86"/>
    <w:rsid w:val="00490154"/>
    <w:rsid w:val="0049024F"/>
    <w:rsid w:val="00490687"/>
    <w:rsid w:val="0049074A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3A6"/>
    <w:rsid w:val="00493706"/>
    <w:rsid w:val="00493980"/>
    <w:rsid w:val="004939B3"/>
    <w:rsid w:val="00493B16"/>
    <w:rsid w:val="00493B74"/>
    <w:rsid w:val="00493FDB"/>
    <w:rsid w:val="00494027"/>
    <w:rsid w:val="0049511D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05E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00F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AF6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0F2"/>
    <w:rsid w:val="004D6170"/>
    <w:rsid w:val="004D6A68"/>
    <w:rsid w:val="004D6DBC"/>
    <w:rsid w:val="004D7063"/>
    <w:rsid w:val="004D748D"/>
    <w:rsid w:val="004D7812"/>
    <w:rsid w:val="004D7946"/>
    <w:rsid w:val="004D7A50"/>
    <w:rsid w:val="004D7BDF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465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B13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267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CC9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4E5"/>
    <w:rsid w:val="00504B30"/>
    <w:rsid w:val="00504ECC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AD9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E7E"/>
    <w:rsid w:val="00521368"/>
    <w:rsid w:val="005213DC"/>
    <w:rsid w:val="0052185C"/>
    <w:rsid w:val="00521950"/>
    <w:rsid w:val="005219FF"/>
    <w:rsid w:val="00521A87"/>
    <w:rsid w:val="00522175"/>
    <w:rsid w:val="00522300"/>
    <w:rsid w:val="00522318"/>
    <w:rsid w:val="00522553"/>
    <w:rsid w:val="005226A8"/>
    <w:rsid w:val="00522C2B"/>
    <w:rsid w:val="00523008"/>
    <w:rsid w:val="005234F5"/>
    <w:rsid w:val="005238F1"/>
    <w:rsid w:val="0052402D"/>
    <w:rsid w:val="005241BB"/>
    <w:rsid w:val="0052448A"/>
    <w:rsid w:val="00524549"/>
    <w:rsid w:val="00524BB8"/>
    <w:rsid w:val="005250E6"/>
    <w:rsid w:val="00525D08"/>
    <w:rsid w:val="00525E3E"/>
    <w:rsid w:val="00525F4A"/>
    <w:rsid w:val="005266AB"/>
    <w:rsid w:val="005266C1"/>
    <w:rsid w:val="00526B2B"/>
    <w:rsid w:val="005270F3"/>
    <w:rsid w:val="00527290"/>
    <w:rsid w:val="005277D0"/>
    <w:rsid w:val="00527A72"/>
    <w:rsid w:val="00527B06"/>
    <w:rsid w:val="00527B96"/>
    <w:rsid w:val="00527D0D"/>
    <w:rsid w:val="00530CE0"/>
    <w:rsid w:val="00530D16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BC6"/>
    <w:rsid w:val="00534DDF"/>
    <w:rsid w:val="00534EBE"/>
    <w:rsid w:val="005351E1"/>
    <w:rsid w:val="005355A2"/>
    <w:rsid w:val="005356C8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15A"/>
    <w:rsid w:val="00541311"/>
    <w:rsid w:val="00541565"/>
    <w:rsid w:val="0054159C"/>
    <w:rsid w:val="00541909"/>
    <w:rsid w:val="00541935"/>
    <w:rsid w:val="00541C7D"/>
    <w:rsid w:val="005420EC"/>
    <w:rsid w:val="005421E8"/>
    <w:rsid w:val="0054222D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73"/>
    <w:rsid w:val="0055169A"/>
    <w:rsid w:val="00551739"/>
    <w:rsid w:val="00551E02"/>
    <w:rsid w:val="00551E10"/>
    <w:rsid w:val="00552317"/>
    <w:rsid w:val="00552564"/>
    <w:rsid w:val="00552B47"/>
    <w:rsid w:val="00552FA8"/>
    <w:rsid w:val="00553246"/>
    <w:rsid w:val="00553294"/>
    <w:rsid w:val="00553352"/>
    <w:rsid w:val="00553A2F"/>
    <w:rsid w:val="00553AE3"/>
    <w:rsid w:val="00553BED"/>
    <w:rsid w:val="00553C67"/>
    <w:rsid w:val="00553D96"/>
    <w:rsid w:val="00553ECF"/>
    <w:rsid w:val="00553F8C"/>
    <w:rsid w:val="005543CD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598"/>
    <w:rsid w:val="00562660"/>
    <w:rsid w:val="005626DF"/>
    <w:rsid w:val="005627EE"/>
    <w:rsid w:val="00562B9F"/>
    <w:rsid w:val="00562FE7"/>
    <w:rsid w:val="005638A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6C2"/>
    <w:rsid w:val="00580FE3"/>
    <w:rsid w:val="00581023"/>
    <w:rsid w:val="00581507"/>
    <w:rsid w:val="00581D2C"/>
    <w:rsid w:val="00581F64"/>
    <w:rsid w:val="00582221"/>
    <w:rsid w:val="00582572"/>
    <w:rsid w:val="00582D76"/>
    <w:rsid w:val="00582F1F"/>
    <w:rsid w:val="00582FED"/>
    <w:rsid w:val="00583151"/>
    <w:rsid w:val="005831BE"/>
    <w:rsid w:val="00583513"/>
    <w:rsid w:val="00583A27"/>
    <w:rsid w:val="00583AC9"/>
    <w:rsid w:val="00583B65"/>
    <w:rsid w:val="0058418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6DDB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B88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97B5C"/>
    <w:rsid w:val="005A0035"/>
    <w:rsid w:val="005A03C8"/>
    <w:rsid w:val="005A0801"/>
    <w:rsid w:val="005A0BE6"/>
    <w:rsid w:val="005A0C08"/>
    <w:rsid w:val="005A0CFD"/>
    <w:rsid w:val="005A180E"/>
    <w:rsid w:val="005A1D51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A3F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35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58A"/>
    <w:rsid w:val="005B3917"/>
    <w:rsid w:val="005B43C9"/>
    <w:rsid w:val="005B492F"/>
    <w:rsid w:val="005B5003"/>
    <w:rsid w:val="005B5088"/>
    <w:rsid w:val="005B555A"/>
    <w:rsid w:val="005B594C"/>
    <w:rsid w:val="005B5C2C"/>
    <w:rsid w:val="005B600C"/>
    <w:rsid w:val="005B608F"/>
    <w:rsid w:val="005B639B"/>
    <w:rsid w:val="005B65EC"/>
    <w:rsid w:val="005B66CA"/>
    <w:rsid w:val="005B6900"/>
    <w:rsid w:val="005B6B00"/>
    <w:rsid w:val="005B6BA0"/>
    <w:rsid w:val="005B6BF1"/>
    <w:rsid w:val="005B704F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39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04E"/>
    <w:rsid w:val="005D619B"/>
    <w:rsid w:val="005D63F4"/>
    <w:rsid w:val="005D685C"/>
    <w:rsid w:val="005D6920"/>
    <w:rsid w:val="005D69F6"/>
    <w:rsid w:val="005D69FB"/>
    <w:rsid w:val="005D6A41"/>
    <w:rsid w:val="005D6AB5"/>
    <w:rsid w:val="005D700A"/>
    <w:rsid w:val="005D70C6"/>
    <w:rsid w:val="005D7202"/>
    <w:rsid w:val="005D7479"/>
    <w:rsid w:val="005D753C"/>
    <w:rsid w:val="005D7647"/>
    <w:rsid w:val="005D7743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07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3C0"/>
    <w:rsid w:val="005E45FC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8EA"/>
    <w:rsid w:val="005F1AAF"/>
    <w:rsid w:val="005F2132"/>
    <w:rsid w:val="005F215E"/>
    <w:rsid w:val="005F3107"/>
    <w:rsid w:val="005F3272"/>
    <w:rsid w:val="005F3623"/>
    <w:rsid w:val="005F3832"/>
    <w:rsid w:val="005F4330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CA8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02F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D26"/>
    <w:rsid w:val="00606005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35A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A2E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44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9C7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224"/>
    <w:rsid w:val="0064544E"/>
    <w:rsid w:val="00645FE9"/>
    <w:rsid w:val="00646B63"/>
    <w:rsid w:val="00646E0F"/>
    <w:rsid w:val="006474F5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4E8"/>
    <w:rsid w:val="006556C0"/>
    <w:rsid w:val="00655AF2"/>
    <w:rsid w:val="00655BB4"/>
    <w:rsid w:val="00655FAE"/>
    <w:rsid w:val="006570C4"/>
    <w:rsid w:val="00657130"/>
    <w:rsid w:val="006571D8"/>
    <w:rsid w:val="00657237"/>
    <w:rsid w:val="0065744A"/>
    <w:rsid w:val="00657662"/>
    <w:rsid w:val="00657E14"/>
    <w:rsid w:val="00657F17"/>
    <w:rsid w:val="00660A36"/>
    <w:rsid w:val="00660FE2"/>
    <w:rsid w:val="006616EC"/>
    <w:rsid w:val="00661B22"/>
    <w:rsid w:val="00661D42"/>
    <w:rsid w:val="00662083"/>
    <w:rsid w:val="0066248E"/>
    <w:rsid w:val="00663AF6"/>
    <w:rsid w:val="00663B48"/>
    <w:rsid w:val="00663BA0"/>
    <w:rsid w:val="00663BBF"/>
    <w:rsid w:val="006642A2"/>
    <w:rsid w:val="0066441E"/>
    <w:rsid w:val="00664492"/>
    <w:rsid w:val="00664D5E"/>
    <w:rsid w:val="00665736"/>
    <w:rsid w:val="00665E0A"/>
    <w:rsid w:val="00666084"/>
    <w:rsid w:val="006660E3"/>
    <w:rsid w:val="00666474"/>
    <w:rsid w:val="00666482"/>
    <w:rsid w:val="006665E1"/>
    <w:rsid w:val="006666DB"/>
    <w:rsid w:val="00666877"/>
    <w:rsid w:val="00666DAB"/>
    <w:rsid w:val="00666F18"/>
    <w:rsid w:val="0066724F"/>
    <w:rsid w:val="0066743F"/>
    <w:rsid w:val="00670358"/>
    <w:rsid w:val="006703CB"/>
    <w:rsid w:val="006705C4"/>
    <w:rsid w:val="00670920"/>
    <w:rsid w:val="00670F38"/>
    <w:rsid w:val="00671164"/>
    <w:rsid w:val="006711CD"/>
    <w:rsid w:val="0067130D"/>
    <w:rsid w:val="006713A5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360"/>
    <w:rsid w:val="00675DF6"/>
    <w:rsid w:val="0067648E"/>
    <w:rsid w:val="00676660"/>
    <w:rsid w:val="0067667C"/>
    <w:rsid w:val="006769EE"/>
    <w:rsid w:val="00676BE6"/>
    <w:rsid w:val="00677206"/>
    <w:rsid w:val="006778F4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1C13"/>
    <w:rsid w:val="0068207E"/>
    <w:rsid w:val="00682662"/>
    <w:rsid w:val="0068267B"/>
    <w:rsid w:val="00682699"/>
    <w:rsid w:val="006827AA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5E81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04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D6"/>
    <w:rsid w:val="0069783C"/>
    <w:rsid w:val="006A043A"/>
    <w:rsid w:val="006A0D65"/>
    <w:rsid w:val="006A112E"/>
    <w:rsid w:val="006A119C"/>
    <w:rsid w:val="006A13D8"/>
    <w:rsid w:val="006A1726"/>
    <w:rsid w:val="006A21D0"/>
    <w:rsid w:val="006A21D9"/>
    <w:rsid w:val="006A28EC"/>
    <w:rsid w:val="006A31F2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5D73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428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838"/>
    <w:rsid w:val="006B6EA5"/>
    <w:rsid w:val="006B7364"/>
    <w:rsid w:val="006B799E"/>
    <w:rsid w:val="006B7E16"/>
    <w:rsid w:val="006C0144"/>
    <w:rsid w:val="006C01B3"/>
    <w:rsid w:val="006C0286"/>
    <w:rsid w:val="006C029B"/>
    <w:rsid w:val="006C0370"/>
    <w:rsid w:val="006C0390"/>
    <w:rsid w:val="006C05E5"/>
    <w:rsid w:val="006C0621"/>
    <w:rsid w:val="006C08C6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548D"/>
    <w:rsid w:val="006C651E"/>
    <w:rsid w:val="006C6CB4"/>
    <w:rsid w:val="006C6E88"/>
    <w:rsid w:val="006C6F0E"/>
    <w:rsid w:val="006C7068"/>
    <w:rsid w:val="006C71ED"/>
    <w:rsid w:val="006C77E4"/>
    <w:rsid w:val="006C7A45"/>
    <w:rsid w:val="006C7BA9"/>
    <w:rsid w:val="006D0405"/>
    <w:rsid w:val="006D045A"/>
    <w:rsid w:val="006D05F1"/>
    <w:rsid w:val="006D08E5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5C7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999"/>
    <w:rsid w:val="006E1DE4"/>
    <w:rsid w:val="006E1E0E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198"/>
    <w:rsid w:val="006E4487"/>
    <w:rsid w:val="006E4502"/>
    <w:rsid w:val="006E494F"/>
    <w:rsid w:val="006E4BEB"/>
    <w:rsid w:val="006E4C9E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166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A94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1DBE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4D62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68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586"/>
    <w:rsid w:val="0072488D"/>
    <w:rsid w:val="00724941"/>
    <w:rsid w:val="00726190"/>
    <w:rsid w:val="00726EDB"/>
    <w:rsid w:val="00726EE4"/>
    <w:rsid w:val="007270F9"/>
    <w:rsid w:val="007276A5"/>
    <w:rsid w:val="00727732"/>
    <w:rsid w:val="007277EF"/>
    <w:rsid w:val="00727A3B"/>
    <w:rsid w:val="00727C0C"/>
    <w:rsid w:val="00727C1B"/>
    <w:rsid w:val="00727DB3"/>
    <w:rsid w:val="0073017F"/>
    <w:rsid w:val="007303AC"/>
    <w:rsid w:val="00730469"/>
    <w:rsid w:val="0073070C"/>
    <w:rsid w:val="007307A8"/>
    <w:rsid w:val="00730A42"/>
    <w:rsid w:val="00730E73"/>
    <w:rsid w:val="00731147"/>
    <w:rsid w:val="00731936"/>
    <w:rsid w:val="00731964"/>
    <w:rsid w:val="00732533"/>
    <w:rsid w:val="007326EE"/>
    <w:rsid w:val="0073280B"/>
    <w:rsid w:val="007328DE"/>
    <w:rsid w:val="00732ACC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B8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C18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1856"/>
    <w:rsid w:val="00741DEE"/>
    <w:rsid w:val="00742252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401"/>
    <w:rsid w:val="00744540"/>
    <w:rsid w:val="0074476A"/>
    <w:rsid w:val="007448D6"/>
    <w:rsid w:val="00744A0A"/>
    <w:rsid w:val="00744C58"/>
    <w:rsid w:val="00745251"/>
    <w:rsid w:val="007452E0"/>
    <w:rsid w:val="00745982"/>
    <w:rsid w:val="007459AE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77E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BE"/>
    <w:rsid w:val="00756DD5"/>
    <w:rsid w:val="00757185"/>
    <w:rsid w:val="007573CD"/>
    <w:rsid w:val="00757AB6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5943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87A"/>
    <w:rsid w:val="00787990"/>
    <w:rsid w:val="00787C84"/>
    <w:rsid w:val="007907C7"/>
    <w:rsid w:val="007909E4"/>
    <w:rsid w:val="00790C38"/>
    <w:rsid w:val="00791388"/>
    <w:rsid w:val="007913F3"/>
    <w:rsid w:val="0079193B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171"/>
    <w:rsid w:val="00794499"/>
    <w:rsid w:val="00794A04"/>
    <w:rsid w:val="00794C04"/>
    <w:rsid w:val="00794DC1"/>
    <w:rsid w:val="0079551A"/>
    <w:rsid w:val="0079551F"/>
    <w:rsid w:val="00795562"/>
    <w:rsid w:val="00795717"/>
    <w:rsid w:val="007959E9"/>
    <w:rsid w:val="00795AAD"/>
    <w:rsid w:val="00795B09"/>
    <w:rsid w:val="00795F67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48E"/>
    <w:rsid w:val="007A2900"/>
    <w:rsid w:val="007A2BC3"/>
    <w:rsid w:val="007A2BCB"/>
    <w:rsid w:val="007A302C"/>
    <w:rsid w:val="007A3204"/>
    <w:rsid w:val="007A34D8"/>
    <w:rsid w:val="007A3505"/>
    <w:rsid w:val="007A36EA"/>
    <w:rsid w:val="007A371C"/>
    <w:rsid w:val="007A38D9"/>
    <w:rsid w:val="007A4025"/>
    <w:rsid w:val="007A4421"/>
    <w:rsid w:val="007A46F5"/>
    <w:rsid w:val="007A48DD"/>
    <w:rsid w:val="007A5054"/>
    <w:rsid w:val="007A581A"/>
    <w:rsid w:val="007A5A19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3A8"/>
    <w:rsid w:val="007B3594"/>
    <w:rsid w:val="007B3725"/>
    <w:rsid w:val="007B3835"/>
    <w:rsid w:val="007B39D8"/>
    <w:rsid w:val="007B3BDA"/>
    <w:rsid w:val="007B3D0D"/>
    <w:rsid w:val="007B4061"/>
    <w:rsid w:val="007B47EC"/>
    <w:rsid w:val="007B4AFC"/>
    <w:rsid w:val="007B51CD"/>
    <w:rsid w:val="007B568C"/>
    <w:rsid w:val="007B5B5C"/>
    <w:rsid w:val="007B62C9"/>
    <w:rsid w:val="007B6790"/>
    <w:rsid w:val="007B6C14"/>
    <w:rsid w:val="007B6DFC"/>
    <w:rsid w:val="007B6F65"/>
    <w:rsid w:val="007B72E7"/>
    <w:rsid w:val="007B73EA"/>
    <w:rsid w:val="007B7B09"/>
    <w:rsid w:val="007C044C"/>
    <w:rsid w:val="007C0513"/>
    <w:rsid w:val="007C05E7"/>
    <w:rsid w:val="007C0EAB"/>
    <w:rsid w:val="007C0F83"/>
    <w:rsid w:val="007C1515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099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029"/>
    <w:rsid w:val="007D40F8"/>
    <w:rsid w:val="007D46A7"/>
    <w:rsid w:val="007D4D09"/>
    <w:rsid w:val="007D4E06"/>
    <w:rsid w:val="007D4E6F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1F5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5B02"/>
    <w:rsid w:val="007E64FC"/>
    <w:rsid w:val="007E6563"/>
    <w:rsid w:val="007E6822"/>
    <w:rsid w:val="007E68AB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323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2D57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537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48B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B2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5F29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707"/>
    <w:rsid w:val="00837A78"/>
    <w:rsid w:val="00837B8D"/>
    <w:rsid w:val="0084005E"/>
    <w:rsid w:val="00840795"/>
    <w:rsid w:val="00840A67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AC1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2FF"/>
    <w:rsid w:val="00845624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748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868"/>
    <w:rsid w:val="0085288A"/>
    <w:rsid w:val="00852C0E"/>
    <w:rsid w:val="00852D13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A46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525"/>
    <w:rsid w:val="00864847"/>
    <w:rsid w:val="00864A3B"/>
    <w:rsid w:val="00864B60"/>
    <w:rsid w:val="00864CDE"/>
    <w:rsid w:val="00864CF3"/>
    <w:rsid w:val="008652D1"/>
    <w:rsid w:val="00865307"/>
    <w:rsid w:val="00865692"/>
    <w:rsid w:val="00865C33"/>
    <w:rsid w:val="00865DC2"/>
    <w:rsid w:val="00865F8A"/>
    <w:rsid w:val="00866636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6A4"/>
    <w:rsid w:val="00872E63"/>
    <w:rsid w:val="00873069"/>
    <w:rsid w:val="00873400"/>
    <w:rsid w:val="0087356E"/>
    <w:rsid w:val="00873797"/>
    <w:rsid w:val="0087398A"/>
    <w:rsid w:val="00873AD5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AB8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B"/>
    <w:rsid w:val="00881E4C"/>
    <w:rsid w:val="00882030"/>
    <w:rsid w:val="00882977"/>
    <w:rsid w:val="00882B02"/>
    <w:rsid w:val="00882F1E"/>
    <w:rsid w:val="0088347A"/>
    <w:rsid w:val="0088354F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5EB8"/>
    <w:rsid w:val="008960B0"/>
    <w:rsid w:val="00896574"/>
    <w:rsid w:val="00896A27"/>
    <w:rsid w:val="00896C98"/>
    <w:rsid w:val="00896FB9"/>
    <w:rsid w:val="00897CBE"/>
    <w:rsid w:val="00897E7F"/>
    <w:rsid w:val="008A02FB"/>
    <w:rsid w:val="008A071C"/>
    <w:rsid w:val="008A0B74"/>
    <w:rsid w:val="008A0BC8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B95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14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AF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28D"/>
    <w:rsid w:val="008C1413"/>
    <w:rsid w:val="008C185D"/>
    <w:rsid w:val="008C1B5E"/>
    <w:rsid w:val="008C1F36"/>
    <w:rsid w:val="008C247D"/>
    <w:rsid w:val="008C2559"/>
    <w:rsid w:val="008C2DD0"/>
    <w:rsid w:val="008C2FCA"/>
    <w:rsid w:val="008C387E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774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CE1"/>
    <w:rsid w:val="008D798D"/>
    <w:rsid w:val="008D7BE8"/>
    <w:rsid w:val="008E0325"/>
    <w:rsid w:val="008E0680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5DE"/>
    <w:rsid w:val="008E3943"/>
    <w:rsid w:val="008E399F"/>
    <w:rsid w:val="008E39FA"/>
    <w:rsid w:val="008E3AA1"/>
    <w:rsid w:val="008E41C2"/>
    <w:rsid w:val="008E455F"/>
    <w:rsid w:val="008E4730"/>
    <w:rsid w:val="008E47E8"/>
    <w:rsid w:val="008E489D"/>
    <w:rsid w:val="008E4957"/>
    <w:rsid w:val="008E55AE"/>
    <w:rsid w:val="008E5D95"/>
    <w:rsid w:val="008E5E64"/>
    <w:rsid w:val="008E608D"/>
    <w:rsid w:val="008E6D1E"/>
    <w:rsid w:val="008E7235"/>
    <w:rsid w:val="008E72AD"/>
    <w:rsid w:val="008E7409"/>
    <w:rsid w:val="008E774C"/>
    <w:rsid w:val="008E7E25"/>
    <w:rsid w:val="008F00FB"/>
    <w:rsid w:val="008F04D3"/>
    <w:rsid w:val="008F0C47"/>
    <w:rsid w:val="008F14A4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E4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97D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A38"/>
    <w:rsid w:val="00910BB3"/>
    <w:rsid w:val="00911339"/>
    <w:rsid w:val="0091232F"/>
    <w:rsid w:val="009123E8"/>
    <w:rsid w:val="009124CC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1BB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0EB1"/>
    <w:rsid w:val="00941076"/>
    <w:rsid w:val="0094125C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67A"/>
    <w:rsid w:val="00942AEF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0E8"/>
    <w:rsid w:val="0095275E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BE9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56"/>
    <w:rsid w:val="00960CBD"/>
    <w:rsid w:val="00960FA0"/>
    <w:rsid w:val="00961553"/>
    <w:rsid w:val="0096225A"/>
    <w:rsid w:val="0096227F"/>
    <w:rsid w:val="0096236A"/>
    <w:rsid w:val="009627B6"/>
    <w:rsid w:val="00962870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1E6"/>
    <w:rsid w:val="009655AC"/>
    <w:rsid w:val="0096571B"/>
    <w:rsid w:val="00966017"/>
    <w:rsid w:val="00966177"/>
    <w:rsid w:val="00966436"/>
    <w:rsid w:val="00966623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3D9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8E9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E99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A4D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752"/>
    <w:rsid w:val="00993A24"/>
    <w:rsid w:val="009944EF"/>
    <w:rsid w:val="009946CD"/>
    <w:rsid w:val="00994776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07F"/>
    <w:rsid w:val="009A0237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AEC"/>
    <w:rsid w:val="009A4B08"/>
    <w:rsid w:val="009A4B68"/>
    <w:rsid w:val="009A4E08"/>
    <w:rsid w:val="009A5046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257"/>
    <w:rsid w:val="009B44F6"/>
    <w:rsid w:val="009B453F"/>
    <w:rsid w:val="009B4AAA"/>
    <w:rsid w:val="009B4FA3"/>
    <w:rsid w:val="009B52E7"/>
    <w:rsid w:val="009B56E1"/>
    <w:rsid w:val="009B5750"/>
    <w:rsid w:val="009B5F73"/>
    <w:rsid w:val="009B6A20"/>
    <w:rsid w:val="009B705C"/>
    <w:rsid w:val="009B705E"/>
    <w:rsid w:val="009B7340"/>
    <w:rsid w:val="009B79D8"/>
    <w:rsid w:val="009C005D"/>
    <w:rsid w:val="009C05E6"/>
    <w:rsid w:val="009C0DC9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51A"/>
    <w:rsid w:val="009C3B1D"/>
    <w:rsid w:val="009C3EBF"/>
    <w:rsid w:val="009C3FCB"/>
    <w:rsid w:val="009C4303"/>
    <w:rsid w:val="009C43E1"/>
    <w:rsid w:val="009C456D"/>
    <w:rsid w:val="009C49B1"/>
    <w:rsid w:val="009C4CEA"/>
    <w:rsid w:val="009C4D95"/>
    <w:rsid w:val="009C4E47"/>
    <w:rsid w:val="009C517B"/>
    <w:rsid w:val="009C5802"/>
    <w:rsid w:val="009C58D3"/>
    <w:rsid w:val="009C5F1F"/>
    <w:rsid w:val="009C630E"/>
    <w:rsid w:val="009C663F"/>
    <w:rsid w:val="009C6735"/>
    <w:rsid w:val="009C67C1"/>
    <w:rsid w:val="009C6ACD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9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1A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A9D"/>
    <w:rsid w:val="009D4EF0"/>
    <w:rsid w:val="009D4F3F"/>
    <w:rsid w:val="009D532C"/>
    <w:rsid w:val="009D5FA7"/>
    <w:rsid w:val="009D64D6"/>
    <w:rsid w:val="009D6A23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9C6"/>
    <w:rsid w:val="009E1D02"/>
    <w:rsid w:val="009E1DA0"/>
    <w:rsid w:val="009E20FA"/>
    <w:rsid w:val="009E2493"/>
    <w:rsid w:val="009E2A07"/>
    <w:rsid w:val="009E2B93"/>
    <w:rsid w:val="009E33C1"/>
    <w:rsid w:val="009E37B3"/>
    <w:rsid w:val="009E3C02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833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A59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6DB7"/>
    <w:rsid w:val="00A07156"/>
    <w:rsid w:val="00A07325"/>
    <w:rsid w:val="00A073C7"/>
    <w:rsid w:val="00A07791"/>
    <w:rsid w:val="00A079C2"/>
    <w:rsid w:val="00A07DD2"/>
    <w:rsid w:val="00A10042"/>
    <w:rsid w:val="00A10284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22C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82F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9BE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01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2CC8"/>
    <w:rsid w:val="00A5303F"/>
    <w:rsid w:val="00A530B6"/>
    <w:rsid w:val="00A5338C"/>
    <w:rsid w:val="00A5348D"/>
    <w:rsid w:val="00A5392B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97C"/>
    <w:rsid w:val="00A56A2F"/>
    <w:rsid w:val="00A56C56"/>
    <w:rsid w:val="00A5716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D0F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5607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3CD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08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87FC2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439"/>
    <w:rsid w:val="00A96D36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7BA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B3C"/>
    <w:rsid w:val="00AA3D00"/>
    <w:rsid w:val="00AA4015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6F8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2C1"/>
    <w:rsid w:val="00AB13E5"/>
    <w:rsid w:val="00AB1468"/>
    <w:rsid w:val="00AB1477"/>
    <w:rsid w:val="00AB17FE"/>
    <w:rsid w:val="00AB1DD8"/>
    <w:rsid w:val="00AB1E1F"/>
    <w:rsid w:val="00AB201F"/>
    <w:rsid w:val="00AB21DE"/>
    <w:rsid w:val="00AB2831"/>
    <w:rsid w:val="00AB3429"/>
    <w:rsid w:val="00AB39F1"/>
    <w:rsid w:val="00AB3D4B"/>
    <w:rsid w:val="00AB49B7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1C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8D1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1C89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EF5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73"/>
    <w:rsid w:val="00AF6B50"/>
    <w:rsid w:val="00AF6EB1"/>
    <w:rsid w:val="00AF7C09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2D30"/>
    <w:rsid w:val="00B0321F"/>
    <w:rsid w:val="00B0379B"/>
    <w:rsid w:val="00B03B70"/>
    <w:rsid w:val="00B03D19"/>
    <w:rsid w:val="00B03EFB"/>
    <w:rsid w:val="00B04125"/>
    <w:rsid w:val="00B04862"/>
    <w:rsid w:val="00B054F7"/>
    <w:rsid w:val="00B05F13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2C2"/>
    <w:rsid w:val="00B20C8A"/>
    <w:rsid w:val="00B20EF0"/>
    <w:rsid w:val="00B213C6"/>
    <w:rsid w:val="00B21453"/>
    <w:rsid w:val="00B21A23"/>
    <w:rsid w:val="00B21B82"/>
    <w:rsid w:val="00B21C90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18"/>
    <w:rsid w:val="00B25074"/>
    <w:rsid w:val="00B250F8"/>
    <w:rsid w:val="00B253FA"/>
    <w:rsid w:val="00B2557F"/>
    <w:rsid w:val="00B25B49"/>
    <w:rsid w:val="00B25BC2"/>
    <w:rsid w:val="00B25D47"/>
    <w:rsid w:val="00B25DAF"/>
    <w:rsid w:val="00B25E14"/>
    <w:rsid w:val="00B263CC"/>
    <w:rsid w:val="00B266A8"/>
    <w:rsid w:val="00B26C1E"/>
    <w:rsid w:val="00B27000"/>
    <w:rsid w:val="00B27346"/>
    <w:rsid w:val="00B273A4"/>
    <w:rsid w:val="00B27D22"/>
    <w:rsid w:val="00B27ED3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686"/>
    <w:rsid w:val="00B429C5"/>
    <w:rsid w:val="00B42CDC"/>
    <w:rsid w:val="00B4349C"/>
    <w:rsid w:val="00B43594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D00"/>
    <w:rsid w:val="00B44F22"/>
    <w:rsid w:val="00B450D2"/>
    <w:rsid w:val="00B4576C"/>
    <w:rsid w:val="00B457E4"/>
    <w:rsid w:val="00B45887"/>
    <w:rsid w:val="00B45A07"/>
    <w:rsid w:val="00B45DB2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2C59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57C8B"/>
    <w:rsid w:val="00B600B8"/>
    <w:rsid w:val="00B60210"/>
    <w:rsid w:val="00B6052D"/>
    <w:rsid w:val="00B6064C"/>
    <w:rsid w:val="00B60EB1"/>
    <w:rsid w:val="00B61396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0B8"/>
    <w:rsid w:val="00B75514"/>
    <w:rsid w:val="00B75572"/>
    <w:rsid w:val="00B75A62"/>
    <w:rsid w:val="00B75AEF"/>
    <w:rsid w:val="00B75CD9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2D3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13"/>
    <w:rsid w:val="00B85489"/>
    <w:rsid w:val="00B8563E"/>
    <w:rsid w:val="00B85648"/>
    <w:rsid w:val="00B870FC"/>
    <w:rsid w:val="00B8727B"/>
    <w:rsid w:val="00B87356"/>
    <w:rsid w:val="00B87561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186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DFC"/>
    <w:rsid w:val="00BA6E38"/>
    <w:rsid w:val="00BA7791"/>
    <w:rsid w:val="00BA7931"/>
    <w:rsid w:val="00BA7D34"/>
    <w:rsid w:val="00BA7E17"/>
    <w:rsid w:val="00BB014B"/>
    <w:rsid w:val="00BB0E1A"/>
    <w:rsid w:val="00BB0E7E"/>
    <w:rsid w:val="00BB1625"/>
    <w:rsid w:val="00BB1916"/>
    <w:rsid w:val="00BB228A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75D"/>
    <w:rsid w:val="00BB382C"/>
    <w:rsid w:val="00BB3954"/>
    <w:rsid w:val="00BB39E8"/>
    <w:rsid w:val="00BB3C46"/>
    <w:rsid w:val="00BB41C9"/>
    <w:rsid w:val="00BB464E"/>
    <w:rsid w:val="00BB5E63"/>
    <w:rsid w:val="00BB61C8"/>
    <w:rsid w:val="00BB6683"/>
    <w:rsid w:val="00BB6980"/>
    <w:rsid w:val="00BB7071"/>
    <w:rsid w:val="00BB7170"/>
    <w:rsid w:val="00BB7A1C"/>
    <w:rsid w:val="00BB7B29"/>
    <w:rsid w:val="00BC0863"/>
    <w:rsid w:val="00BC092D"/>
    <w:rsid w:val="00BC09A9"/>
    <w:rsid w:val="00BC131D"/>
    <w:rsid w:val="00BC14AF"/>
    <w:rsid w:val="00BC14D9"/>
    <w:rsid w:val="00BC16DA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9DC"/>
    <w:rsid w:val="00BC4015"/>
    <w:rsid w:val="00BC4260"/>
    <w:rsid w:val="00BC461E"/>
    <w:rsid w:val="00BC499B"/>
    <w:rsid w:val="00BC4A28"/>
    <w:rsid w:val="00BC5473"/>
    <w:rsid w:val="00BC5537"/>
    <w:rsid w:val="00BC6562"/>
    <w:rsid w:val="00BC6743"/>
    <w:rsid w:val="00BC725B"/>
    <w:rsid w:val="00BC7879"/>
    <w:rsid w:val="00BC7D70"/>
    <w:rsid w:val="00BC7EB5"/>
    <w:rsid w:val="00BC7F21"/>
    <w:rsid w:val="00BD0496"/>
    <w:rsid w:val="00BD0802"/>
    <w:rsid w:val="00BD0889"/>
    <w:rsid w:val="00BD0BD4"/>
    <w:rsid w:val="00BD0FFF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9AE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C08"/>
    <w:rsid w:val="00BE4EE6"/>
    <w:rsid w:val="00BE5268"/>
    <w:rsid w:val="00BE54E2"/>
    <w:rsid w:val="00BE562D"/>
    <w:rsid w:val="00BE5668"/>
    <w:rsid w:val="00BE56D0"/>
    <w:rsid w:val="00BE57DC"/>
    <w:rsid w:val="00BE5929"/>
    <w:rsid w:val="00BE5973"/>
    <w:rsid w:val="00BE59A5"/>
    <w:rsid w:val="00BE62B6"/>
    <w:rsid w:val="00BE676B"/>
    <w:rsid w:val="00BE67C8"/>
    <w:rsid w:val="00BE6879"/>
    <w:rsid w:val="00BE6D70"/>
    <w:rsid w:val="00BE7797"/>
    <w:rsid w:val="00BE79B0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6F1F"/>
    <w:rsid w:val="00BF72BE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152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9E7"/>
    <w:rsid w:val="00C07A09"/>
    <w:rsid w:val="00C07D93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674"/>
    <w:rsid w:val="00C12DA0"/>
    <w:rsid w:val="00C12E9B"/>
    <w:rsid w:val="00C12EAD"/>
    <w:rsid w:val="00C12F2A"/>
    <w:rsid w:val="00C131A3"/>
    <w:rsid w:val="00C1393F"/>
    <w:rsid w:val="00C13BF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0C6A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543"/>
    <w:rsid w:val="00C2468E"/>
    <w:rsid w:val="00C2493A"/>
    <w:rsid w:val="00C24B53"/>
    <w:rsid w:val="00C24B8B"/>
    <w:rsid w:val="00C258D0"/>
    <w:rsid w:val="00C259B8"/>
    <w:rsid w:val="00C25E5C"/>
    <w:rsid w:val="00C2601D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741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CD8"/>
    <w:rsid w:val="00C410E1"/>
    <w:rsid w:val="00C4112B"/>
    <w:rsid w:val="00C413DA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8EE"/>
    <w:rsid w:val="00C42C7E"/>
    <w:rsid w:val="00C42D85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0949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1C4"/>
    <w:rsid w:val="00C5525E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111"/>
    <w:rsid w:val="00C646DB"/>
    <w:rsid w:val="00C649CA"/>
    <w:rsid w:val="00C64F1E"/>
    <w:rsid w:val="00C64F62"/>
    <w:rsid w:val="00C650FC"/>
    <w:rsid w:val="00C65176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578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52F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5F3C"/>
    <w:rsid w:val="00C86497"/>
    <w:rsid w:val="00C8687A"/>
    <w:rsid w:val="00C868A6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035"/>
    <w:rsid w:val="00CA220E"/>
    <w:rsid w:val="00CA2969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BC9"/>
    <w:rsid w:val="00CA4FE6"/>
    <w:rsid w:val="00CA5461"/>
    <w:rsid w:val="00CA569C"/>
    <w:rsid w:val="00CA56D4"/>
    <w:rsid w:val="00CA5722"/>
    <w:rsid w:val="00CA5CC7"/>
    <w:rsid w:val="00CA5D19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06"/>
    <w:rsid w:val="00CB325F"/>
    <w:rsid w:val="00CB3431"/>
    <w:rsid w:val="00CB3D4A"/>
    <w:rsid w:val="00CB40C5"/>
    <w:rsid w:val="00CB44E4"/>
    <w:rsid w:val="00CB4F20"/>
    <w:rsid w:val="00CB5244"/>
    <w:rsid w:val="00CB5519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5A4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71B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5613"/>
    <w:rsid w:val="00CD6924"/>
    <w:rsid w:val="00CD6A02"/>
    <w:rsid w:val="00CD767A"/>
    <w:rsid w:val="00CD7715"/>
    <w:rsid w:val="00CD7785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5E3"/>
    <w:rsid w:val="00CF1CE8"/>
    <w:rsid w:val="00CF1E89"/>
    <w:rsid w:val="00CF2152"/>
    <w:rsid w:val="00CF2748"/>
    <w:rsid w:val="00CF2816"/>
    <w:rsid w:val="00CF2850"/>
    <w:rsid w:val="00CF2B0F"/>
    <w:rsid w:val="00CF2DE6"/>
    <w:rsid w:val="00CF3AFE"/>
    <w:rsid w:val="00CF4287"/>
    <w:rsid w:val="00CF443E"/>
    <w:rsid w:val="00CF4603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43F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17E"/>
    <w:rsid w:val="00D1064C"/>
    <w:rsid w:val="00D106F8"/>
    <w:rsid w:val="00D10751"/>
    <w:rsid w:val="00D10C3E"/>
    <w:rsid w:val="00D10C5C"/>
    <w:rsid w:val="00D10CBC"/>
    <w:rsid w:val="00D10CEA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AFF"/>
    <w:rsid w:val="00D14D69"/>
    <w:rsid w:val="00D15180"/>
    <w:rsid w:val="00D15528"/>
    <w:rsid w:val="00D15CBD"/>
    <w:rsid w:val="00D15FF2"/>
    <w:rsid w:val="00D168D2"/>
    <w:rsid w:val="00D1699C"/>
    <w:rsid w:val="00D16B55"/>
    <w:rsid w:val="00D16CFB"/>
    <w:rsid w:val="00D16E2E"/>
    <w:rsid w:val="00D17624"/>
    <w:rsid w:val="00D176CD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D2D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68"/>
    <w:rsid w:val="00D252C2"/>
    <w:rsid w:val="00D253F2"/>
    <w:rsid w:val="00D25EA4"/>
    <w:rsid w:val="00D25FDC"/>
    <w:rsid w:val="00D2649B"/>
    <w:rsid w:val="00D267DD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4F67"/>
    <w:rsid w:val="00D352A6"/>
    <w:rsid w:val="00D35755"/>
    <w:rsid w:val="00D35A94"/>
    <w:rsid w:val="00D35B80"/>
    <w:rsid w:val="00D35B88"/>
    <w:rsid w:val="00D35CB8"/>
    <w:rsid w:val="00D35D46"/>
    <w:rsid w:val="00D35DF9"/>
    <w:rsid w:val="00D35EFA"/>
    <w:rsid w:val="00D364CA"/>
    <w:rsid w:val="00D36A65"/>
    <w:rsid w:val="00D36D42"/>
    <w:rsid w:val="00D36EFD"/>
    <w:rsid w:val="00D374EA"/>
    <w:rsid w:val="00D3770B"/>
    <w:rsid w:val="00D37AA2"/>
    <w:rsid w:val="00D37CFC"/>
    <w:rsid w:val="00D4001B"/>
    <w:rsid w:val="00D4009E"/>
    <w:rsid w:val="00D401AF"/>
    <w:rsid w:val="00D402FD"/>
    <w:rsid w:val="00D40331"/>
    <w:rsid w:val="00D406F4"/>
    <w:rsid w:val="00D408D7"/>
    <w:rsid w:val="00D408F3"/>
    <w:rsid w:val="00D4093F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9F5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17B"/>
    <w:rsid w:val="00D46349"/>
    <w:rsid w:val="00D46B40"/>
    <w:rsid w:val="00D46C39"/>
    <w:rsid w:val="00D46D89"/>
    <w:rsid w:val="00D47204"/>
    <w:rsid w:val="00D47272"/>
    <w:rsid w:val="00D47872"/>
    <w:rsid w:val="00D47A4F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0F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78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049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4F"/>
    <w:rsid w:val="00D76B7B"/>
    <w:rsid w:val="00D76BBD"/>
    <w:rsid w:val="00D76CC0"/>
    <w:rsid w:val="00D76EA7"/>
    <w:rsid w:val="00D773CD"/>
    <w:rsid w:val="00D7751C"/>
    <w:rsid w:val="00D77613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BA1"/>
    <w:rsid w:val="00D81E58"/>
    <w:rsid w:val="00D82511"/>
    <w:rsid w:val="00D828E9"/>
    <w:rsid w:val="00D8290E"/>
    <w:rsid w:val="00D8299A"/>
    <w:rsid w:val="00D82AD5"/>
    <w:rsid w:val="00D82C88"/>
    <w:rsid w:val="00D82D79"/>
    <w:rsid w:val="00D83240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BF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0EB0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3CCB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46E"/>
    <w:rsid w:val="00DB1C87"/>
    <w:rsid w:val="00DB23A7"/>
    <w:rsid w:val="00DB2A3F"/>
    <w:rsid w:val="00DB2FBF"/>
    <w:rsid w:val="00DB32A2"/>
    <w:rsid w:val="00DB33D8"/>
    <w:rsid w:val="00DB33E9"/>
    <w:rsid w:val="00DB3752"/>
    <w:rsid w:val="00DB3812"/>
    <w:rsid w:val="00DB38B3"/>
    <w:rsid w:val="00DB4285"/>
    <w:rsid w:val="00DB46D0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367"/>
    <w:rsid w:val="00DC2D7E"/>
    <w:rsid w:val="00DC3061"/>
    <w:rsid w:val="00DC3090"/>
    <w:rsid w:val="00DC3248"/>
    <w:rsid w:val="00DC32E3"/>
    <w:rsid w:val="00DC35BB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696"/>
    <w:rsid w:val="00DD592C"/>
    <w:rsid w:val="00DD5BD7"/>
    <w:rsid w:val="00DD5BE0"/>
    <w:rsid w:val="00DD5BF5"/>
    <w:rsid w:val="00DD73D1"/>
    <w:rsid w:val="00DD7640"/>
    <w:rsid w:val="00DD765D"/>
    <w:rsid w:val="00DD77B0"/>
    <w:rsid w:val="00DD7BF0"/>
    <w:rsid w:val="00DE042A"/>
    <w:rsid w:val="00DE0B22"/>
    <w:rsid w:val="00DE10A2"/>
    <w:rsid w:val="00DE11F0"/>
    <w:rsid w:val="00DE155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12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36D"/>
    <w:rsid w:val="00DF54CF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719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CDD"/>
    <w:rsid w:val="00E04D46"/>
    <w:rsid w:val="00E04D91"/>
    <w:rsid w:val="00E0521B"/>
    <w:rsid w:val="00E05E91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1E54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598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1D06"/>
    <w:rsid w:val="00E220C6"/>
    <w:rsid w:val="00E22189"/>
    <w:rsid w:val="00E223E5"/>
    <w:rsid w:val="00E223F0"/>
    <w:rsid w:val="00E2254A"/>
    <w:rsid w:val="00E22B87"/>
    <w:rsid w:val="00E22D24"/>
    <w:rsid w:val="00E22D5A"/>
    <w:rsid w:val="00E234CF"/>
    <w:rsid w:val="00E23E88"/>
    <w:rsid w:val="00E23EE0"/>
    <w:rsid w:val="00E2476C"/>
    <w:rsid w:val="00E24AD9"/>
    <w:rsid w:val="00E24EAA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454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9EB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171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427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82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1BA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0D3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2ED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49"/>
    <w:rsid w:val="00E67AA5"/>
    <w:rsid w:val="00E67AD4"/>
    <w:rsid w:val="00E67F0A"/>
    <w:rsid w:val="00E70157"/>
    <w:rsid w:val="00E70371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3CC"/>
    <w:rsid w:val="00E75408"/>
    <w:rsid w:val="00E758B3"/>
    <w:rsid w:val="00E75C8B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B22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97"/>
    <w:rsid w:val="00E961AC"/>
    <w:rsid w:val="00E965F6"/>
    <w:rsid w:val="00E967B4"/>
    <w:rsid w:val="00E968A2"/>
    <w:rsid w:val="00E970C7"/>
    <w:rsid w:val="00E971D0"/>
    <w:rsid w:val="00E97657"/>
    <w:rsid w:val="00E97BBB"/>
    <w:rsid w:val="00EA0320"/>
    <w:rsid w:val="00EA0CB5"/>
    <w:rsid w:val="00EA0D2C"/>
    <w:rsid w:val="00EA0DD2"/>
    <w:rsid w:val="00EA0F3A"/>
    <w:rsid w:val="00EA137F"/>
    <w:rsid w:val="00EA157A"/>
    <w:rsid w:val="00EA1A9D"/>
    <w:rsid w:val="00EA1F7E"/>
    <w:rsid w:val="00EA2D80"/>
    <w:rsid w:val="00EA3088"/>
    <w:rsid w:val="00EA32C7"/>
    <w:rsid w:val="00EA36ED"/>
    <w:rsid w:val="00EA3837"/>
    <w:rsid w:val="00EA402A"/>
    <w:rsid w:val="00EA407F"/>
    <w:rsid w:val="00EA43B2"/>
    <w:rsid w:val="00EA4F8E"/>
    <w:rsid w:val="00EA5085"/>
    <w:rsid w:val="00EA53C9"/>
    <w:rsid w:val="00EA61A3"/>
    <w:rsid w:val="00EA6307"/>
    <w:rsid w:val="00EA648D"/>
    <w:rsid w:val="00EA6630"/>
    <w:rsid w:val="00EA7001"/>
    <w:rsid w:val="00EA726A"/>
    <w:rsid w:val="00EA749D"/>
    <w:rsid w:val="00EA77D5"/>
    <w:rsid w:val="00EA7837"/>
    <w:rsid w:val="00EA7D02"/>
    <w:rsid w:val="00EB0029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B7C3B"/>
    <w:rsid w:val="00EC01B1"/>
    <w:rsid w:val="00EC063D"/>
    <w:rsid w:val="00EC0E2D"/>
    <w:rsid w:val="00EC10BE"/>
    <w:rsid w:val="00EC16B3"/>
    <w:rsid w:val="00EC16DF"/>
    <w:rsid w:val="00EC16E9"/>
    <w:rsid w:val="00EC1B40"/>
    <w:rsid w:val="00EC2220"/>
    <w:rsid w:val="00EC28C1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4CE4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34D"/>
    <w:rsid w:val="00EE1450"/>
    <w:rsid w:val="00EE2AB3"/>
    <w:rsid w:val="00EE2F86"/>
    <w:rsid w:val="00EE2FC2"/>
    <w:rsid w:val="00EE3175"/>
    <w:rsid w:val="00EE32CB"/>
    <w:rsid w:val="00EE33E0"/>
    <w:rsid w:val="00EE3BF2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3FB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D01"/>
    <w:rsid w:val="00F06ED2"/>
    <w:rsid w:val="00F076A8"/>
    <w:rsid w:val="00F077EE"/>
    <w:rsid w:val="00F07AE8"/>
    <w:rsid w:val="00F07E51"/>
    <w:rsid w:val="00F07E82"/>
    <w:rsid w:val="00F07FD7"/>
    <w:rsid w:val="00F10098"/>
    <w:rsid w:val="00F10291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458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266"/>
    <w:rsid w:val="00F26739"/>
    <w:rsid w:val="00F2694D"/>
    <w:rsid w:val="00F269A1"/>
    <w:rsid w:val="00F2722A"/>
    <w:rsid w:val="00F27373"/>
    <w:rsid w:val="00F277BD"/>
    <w:rsid w:val="00F2792F"/>
    <w:rsid w:val="00F2798A"/>
    <w:rsid w:val="00F30109"/>
    <w:rsid w:val="00F3021F"/>
    <w:rsid w:val="00F307B2"/>
    <w:rsid w:val="00F317B2"/>
    <w:rsid w:val="00F3190B"/>
    <w:rsid w:val="00F31984"/>
    <w:rsid w:val="00F32485"/>
    <w:rsid w:val="00F32BB0"/>
    <w:rsid w:val="00F330CE"/>
    <w:rsid w:val="00F33F75"/>
    <w:rsid w:val="00F34054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1E3"/>
    <w:rsid w:val="00F37470"/>
    <w:rsid w:val="00F375FF"/>
    <w:rsid w:val="00F3761D"/>
    <w:rsid w:val="00F37851"/>
    <w:rsid w:val="00F37F66"/>
    <w:rsid w:val="00F37FAD"/>
    <w:rsid w:val="00F40022"/>
    <w:rsid w:val="00F40061"/>
    <w:rsid w:val="00F40124"/>
    <w:rsid w:val="00F4052F"/>
    <w:rsid w:val="00F4066C"/>
    <w:rsid w:val="00F40E4B"/>
    <w:rsid w:val="00F41B28"/>
    <w:rsid w:val="00F41F02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48A"/>
    <w:rsid w:val="00F4779E"/>
    <w:rsid w:val="00F47806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3A4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13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736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46E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5D9D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A5D"/>
    <w:rsid w:val="00F82BFD"/>
    <w:rsid w:val="00F83144"/>
    <w:rsid w:val="00F83497"/>
    <w:rsid w:val="00F83836"/>
    <w:rsid w:val="00F84442"/>
    <w:rsid w:val="00F8451B"/>
    <w:rsid w:val="00F847B1"/>
    <w:rsid w:val="00F84AC0"/>
    <w:rsid w:val="00F84ECA"/>
    <w:rsid w:val="00F85022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7FE"/>
    <w:rsid w:val="00F94BD6"/>
    <w:rsid w:val="00F94D50"/>
    <w:rsid w:val="00F94D8D"/>
    <w:rsid w:val="00F94E30"/>
    <w:rsid w:val="00F954BA"/>
    <w:rsid w:val="00F95A75"/>
    <w:rsid w:val="00F95B34"/>
    <w:rsid w:val="00F95CC9"/>
    <w:rsid w:val="00F95E0B"/>
    <w:rsid w:val="00F95E36"/>
    <w:rsid w:val="00F9607F"/>
    <w:rsid w:val="00F9672E"/>
    <w:rsid w:val="00F9674C"/>
    <w:rsid w:val="00F968D1"/>
    <w:rsid w:val="00F96B81"/>
    <w:rsid w:val="00F97161"/>
    <w:rsid w:val="00F972CF"/>
    <w:rsid w:val="00F973FB"/>
    <w:rsid w:val="00F9740A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73E"/>
    <w:rsid w:val="00FA3C49"/>
    <w:rsid w:val="00FA3DB5"/>
    <w:rsid w:val="00FA3FB2"/>
    <w:rsid w:val="00FA43B4"/>
    <w:rsid w:val="00FA4506"/>
    <w:rsid w:val="00FA47A8"/>
    <w:rsid w:val="00FA494C"/>
    <w:rsid w:val="00FA4AE8"/>
    <w:rsid w:val="00FA5367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A6"/>
    <w:rsid w:val="00FB1ED0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4FCD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0F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4DA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0C70"/>
  <w15:docId w15:val="{B1CE5B24-A4E4-4F0A-93F0-54D151B2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A4392-165C-4CA2-8919-FB23ACF4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.dot</Template>
  <TotalTime>15</TotalTime>
  <Pages>12</Pages>
  <Words>3737</Words>
  <Characters>22422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agibala</dc:creator>
  <cp:lastModifiedBy>Dell</cp:lastModifiedBy>
  <cp:revision>9</cp:revision>
  <dcterms:created xsi:type="dcterms:W3CDTF">2024-01-04T11:56:00Z</dcterms:created>
  <dcterms:modified xsi:type="dcterms:W3CDTF">2024-01-09T10:28:00Z</dcterms:modified>
</cp:coreProperties>
</file>