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F6B1C" w14:textId="63A82E44" w:rsidR="00F63ADE" w:rsidRPr="00D924E7" w:rsidRDefault="00F63ADE" w:rsidP="005408FE">
      <w:pPr>
        <w:pStyle w:val="Bezodstpw"/>
        <w:jc w:val="center"/>
        <w:rPr>
          <w:b/>
          <w:color w:val="000000" w:themeColor="text1"/>
          <w:sz w:val="32"/>
          <w:szCs w:val="32"/>
        </w:rPr>
      </w:pPr>
      <w:r w:rsidRPr="00D924E7">
        <w:rPr>
          <w:b/>
          <w:color w:val="000000" w:themeColor="text1"/>
          <w:sz w:val="32"/>
          <w:szCs w:val="32"/>
        </w:rPr>
        <w:t>Wymagania edukacyjne</w:t>
      </w:r>
      <w:r>
        <w:rPr>
          <w:b/>
          <w:color w:val="000000" w:themeColor="text1"/>
          <w:sz w:val="32"/>
          <w:szCs w:val="32"/>
        </w:rPr>
        <w:t xml:space="preserve"> niezbędne do otrzymania ocen półrocznych i rocznych z</w:t>
      </w:r>
      <w:r w:rsidRPr="00D924E7">
        <w:rPr>
          <w:b/>
          <w:color w:val="000000" w:themeColor="text1"/>
          <w:sz w:val="32"/>
          <w:szCs w:val="32"/>
        </w:rPr>
        <w:t xml:space="preserve"> przedmiotu informatyka dla</w:t>
      </w:r>
      <w:r>
        <w:rPr>
          <w:b/>
          <w:color w:val="000000" w:themeColor="text1"/>
          <w:sz w:val="32"/>
          <w:szCs w:val="32"/>
        </w:rPr>
        <w:t xml:space="preserve"> technikum klasa 2BT, 2PT i 2RT</w:t>
      </w:r>
      <w:r w:rsidR="00D17157">
        <w:rPr>
          <w:b/>
          <w:color w:val="000000" w:themeColor="text1"/>
          <w:sz w:val="32"/>
          <w:szCs w:val="32"/>
        </w:rPr>
        <w:t xml:space="preserve">B </w:t>
      </w:r>
      <w:r w:rsidR="00C31E19">
        <w:rPr>
          <w:b/>
          <w:color w:val="000000" w:themeColor="text1"/>
          <w:sz w:val="32"/>
          <w:szCs w:val="32"/>
        </w:rPr>
        <w:t>oparte na „</w:t>
      </w:r>
      <w:r w:rsidR="00C31E19" w:rsidRPr="00B24509">
        <w:rPr>
          <w:b/>
          <w:color w:val="000000" w:themeColor="text1"/>
          <w:sz w:val="32"/>
          <w:szCs w:val="32"/>
        </w:rPr>
        <w:t>INFORMATYKA ZAKRES PODSTAWOWY</w:t>
      </w:r>
      <w:r w:rsidR="00C31E19">
        <w:rPr>
          <w:b/>
          <w:color w:val="000000" w:themeColor="text1"/>
          <w:sz w:val="32"/>
          <w:szCs w:val="32"/>
        </w:rPr>
        <w:t xml:space="preserve"> </w:t>
      </w:r>
      <w:r w:rsidR="00C31E19" w:rsidRPr="00B24509">
        <w:rPr>
          <w:b/>
          <w:sz w:val="32"/>
          <w:szCs w:val="32"/>
        </w:rPr>
        <w:t>Program nauczania dla szkół ponadpodstawowych (liceum i technikum)</w:t>
      </w:r>
      <w:r w:rsidR="00C31E19">
        <w:rPr>
          <w:b/>
          <w:color w:val="000000" w:themeColor="text1"/>
          <w:sz w:val="32"/>
          <w:szCs w:val="32"/>
        </w:rPr>
        <w:t xml:space="preserve">” autor: Wojciech Hermanowski w wykazie </w:t>
      </w:r>
      <w:r w:rsidR="00C31E19" w:rsidRPr="00B24509">
        <w:rPr>
          <w:b/>
          <w:color w:val="000000" w:themeColor="text1"/>
          <w:sz w:val="32"/>
          <w:szCs w:val="32"/>
        </w:rPr>
        <w:t xml:space="preserve">MEN - </w:t>
      </w:r>
      <w:r w:rsidR="00C31E19" w:rsidRPr="00C31E19">
        <w:rPr>
          <w:b/>
          <w:color w:val="000000" w:themeColor="text1"/>
          <w:sz w:val="32"/>
          <w:szCs w:val="32"/>
        </w:rPr>
        <w:t>1052/2/2020</w:t>
      </w:r>
      <w:r w:rsidR="00C31E19" w:rsidRPr="00B24509">
        <w:rPr>
          <w:b/>
          <w:color w:val="000000" w:themeColor="text1"/>
          <w:sz w:val="32"/>
          <w:szCs w:val="32"/>
        </w:rPr>
        <w:t xml:space="preserve"> </w:t>
      </w:r>
      <w:r w:rsidR="00C31E19">
        <w:rPr>
          <w:b/>
          <w:color w:val="000000" w:themeColor="text1"/>
          <w:sz w:val="32"/>
          <w:szCs w:val="32"/>
        </w:rPr>
        <w:t xml:space="preserve">(wydawnictwo Operon) </w:t>
      </w:r>
      <w:r>
        <w:rPr>
          <w:b/>
          <w:color w:val="000000" w:themeColor="text1"/>
          <w:sz w:val="32"/>
          <w:szCs w:val="32"/>
        </w:rPr>
        <w:t xml:space="preserve"> w ZSCKR w </w:t>
      </w:r>
      <w:proofErr w:type="spellStart"/>
      <w:r>
        <w:rPr>
          <w:b/>
          <w:color w:val="000000" w:themeColor="text1"/>
          <w:sz w:val="32"/>
          <w:szCs w:val="32"/>
        </w:rPr>
        <w:t>Jabłoniu</w:t>
      </w:r>
      <w:proofErr w:type="spellEnd"/>
      <w:r>
        <w:rPr>
          <w:b/>
          <w:color w:val="000000" w:themeColor="text1"/>
          <w:sz w:val="32"/>
          <w:szCs w:val="32"/>
        </w:rPr>
        <w:t xml:space="preserve"> w 2023/2024r.</w:t>
      </w:r>
    </w:p>
    <w:p w14:paraId="1CECBBE2" w14:textId="77777777" w:rsidR="00F63ADE" w:rsidRPr="002C1CE0" w:rsidRDefault="00F63ADE" w:rsidP="005408FE">
      <w:pPr>
        <w:pStyle w:val="Bezodstpw"/>
        <w:rPr>
          <w:color w:val="000000" w:themeColor="text1"/>
          <w:sz w:val="20"/>
          <w:szCs w:val="20"/>
        </w:rPr>
      </w:pPr>
    </w:p>
    <w:p w14:paraId="40F0951C" w14:textId="77777777" w:rsidR="00F63ADE" w:rsidRPr="00E103DE" w:rsidRDefault="00F63ADE" w:rsidP="00F63ADE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Opracował: Andrzej Dzieciuchowicz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363"/>
        <w:gridCol w:w="1934"/>
        <w:gridCol w:w="2126"/>
        <w:gridCol w:w="2155"/>
        <w:gridCol w:w="2552"/>
        <w:gridCol w:w="2409"/>
        <w:gridCol w:w="2273"/>
      </w:tblGrid>
      <w:tr w:rsidR="00C31E19" w:rsidRPr="005356C8" w14:paraId="3786F2CB" w14:textId="77777777" w:rsidTr="00F63ADE">
        <w:trPr>
          <w:trHeight w:val="20"/>
        </w:trPr>
        <w:tc>
          <w:tcPr>
            <w:tcW w:w="363" w:type="dxa"/>
            <w:vMerge w:val="restart"/>
            <w:shd w:val="clear" w:color="auto" w:fill="DAEEF3" w:themeFill="accent5" w:themeFillTint="33"/>
            <w:textDirection w:val="tbRl"/>
          </w:tcPr>
          <w:p w14:paraId="5F4AE6BC" w14:textId="574624AF" w:rsidR="00C31E19" w:rsidRPr="00880FD3" w:rsidRDefault="00C31E19" w:rsidP="00C31E19">
            <w:pPr>
              <w:pStyle w:val="Bezodstpw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roczną</w:t>
            </w:r>
          </w:p>
        </w:tc>
        <w:tc>
          <w:tcPr>
            <w:tcW w:w="363" w:type="dxa"/>
            <w:vMerge w:val="restart"/>
            <w:shd w:val="clear" w:color="auto" w:fill="FDE9D9" w:themeFill="accent6" w:themeFillTint="33"/>
            <w:textDirection w:val="tbRl"/>
          </w:tcPr>
          <w:p w14:paraId="29E0D455" w14:textId="38CA8257" w:rsidR="00C31E19" w:rsidRPr="00880FD3" w:rsidRDefault="00C31E19" w:rsidP="00C31E1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Wymagania na ocenę śródroczną</w:t>
            </w:r>
          </w:p>
        </w:tc>
        <w:tc>
          <w:tcPr>
            <w:tcW w:w="1934" w:type="dxa"/>
          </w:tcPr>
          <w:p w14:paraId="32C2623D" w14:textId="549316DC" w:rsidR="00C31E19" w:rsidRPr="00880FD3" w:rsidRDefault="00C31E19" w:rsidP="00C31E1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80FD3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2126" w:type="dxa"/>
          </w:tcPr>
          <w:p w14:paraId="1F0CC046" w14:textId="77777777" w:rsidR="00C31E19" w:rsidRDefault="00C31E19" w:rsidP="00C31E1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1.  </w:t>
            </w:r>
            <w:r w:rsidRPr="00D924E7">
              <w:rPr>
                <w:b/>
                <w:color w:val="000000" w:themeColor="text1"/>
                <w:sz w:val="20"/>
                <w:szCs w:val="20"/>
              </w:rPr>
              <w:t>Ocena dopuszczająca</w:t>
            </w:r>
          </w:p>
          <w:p w14:paraId="6ECF4254" w14:textId="77777777" w:rsidR="00C31E19" w:rsidRDefault="00C31E19" w:rsidP="00C31E19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663F918E" w14:textId="20308FF9" w:rsidR="00C31E19" w:rsidRPr="00880FD3" w:rsidRDefault="00C31E19" w:rsidP="00C31E19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55" w:type="dxa"/>
          </w:tcPr>
          <w:p w14:paraId="3958C24F" w14:textId="77777777" w:rsidR="00C31E19" w:rsidRDefault="00C31E19" w:rsidP="00C31E1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D924E7">
              <w:rPr>
                <w:b/>
                <w:color w:val="000000" w:themeColor="text1"/>
                <w:sz w:val="20"/>
                <w:szCs w:val="20"/>
              </w:rPr>
              <w:t>Ocena dostateczna</w:t>
            </w:r>
          </w:p>
          <w:p w14:paraId="1D231710" w14:textId="77777777" w:rsidR="00C31E19" w:rsidRDefault="00C31E19" w:rsidP="00C31E1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1+2 </w:t>
            </w:r>
          </w:p>
          <w:p w14:paraId="66387A6E" w14:textId="77777777" w:rsidR="00C31E19" w:rsidRDefault="00C31E19" w:rsidP="00C31E1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FBFD4CC" w14:textId="1FBDC1F4" w:rsidR="00C31E19" w:rsidRPr="00880FD3" w:rsidRDefault="00C31E19" w:rsidP="00C31E19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552" w:type="dxa"/>
          </w:tcPr>
          <w:p w14:paraId="4F9101AC" w14:textId="77777777" w:rsidR="00C31E19" w:rsidRDefault="00C31E19" w:rsidP="00C31E1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3. </w:t>
            </w:r>
            <w:r w:rsidRPr="00D924E7">
              <w:rPr>
                <w:b/>
                <w:color w:val="000000" w:themeColor="text1"/>
                <w:sz w:val="20"/>
                <w:szCs w:val="20"/>
              </w:rPr>
              <w:t>Ocena dobra</w:t>
            </w:r>
          </w:p>
          <w:p w14:paraId="08FA0160" w14:textId="77777777" w:rsidR="00C31E19" w:rsidRDefault="00C31E19" w:rsidP="00C31E1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1+2+3 </w:t>
            </w:r>
          </w:p>
          <w:p w14:paraId="7A1363D6" w14:textId="77777777" w:rsidR="00C31E19" w:rsidRDefault="00C31E19" w:rsidP="00C31E1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D535246" w14:textId="54EA1023" w:rsidR="00C31E19" w:rsidRPr="00880FD3" w:rsidRDefault="00C31E19" w:rsidP="00C31E19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409" w:type="dxa"/>
          </w:tcPr>
          <w:p w14:paraId="0B28D242" w14:textId="77777777" w:rsidR="00C31E19" w:rsidRDefault="00C31E19" w:rsidP="00C31E1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4. </w:t>
            </w:r>
            <w:r w:rsidRPr="00D924E7">
              <w:rPr>
                <w:b/>
                <w:color w:val="000000" w:themeColor="text1"/>
                <w:sz w:val="20"/>
                <w:szCs w:val="20"/>
              </w:rPr>
              <w:t>Ocena bardzo dobra</w:t>
            </w:r>
          </w:p>
          <w:p w14:paraId="3816F5AF" w14:textId="77777777" w:rsidR="00C31E19" w:rsidRDefault="00C31E19" w:rsidP="00C31E1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1+2+3+4</w:t>
            </w:r>
          </w:p>
          <w:p w14:paraId="63DC0DE5" w14:textId="77777777" w:rsidR="00C31E19" w:rsidRDefault="00C31E19" w:rsidP="00C31E1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088422A" w14:textId="0C0DE36F" w:rsidR="00C31E19" w:rsidRPr="00880FD3" w:rsidRDefault="00C31E19" w:rsidP="00C31E19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273" w:type="dxa"/>
          </w:tcPr>
          <w:p w14:paraId="65DB3007" w14:textId="77777777" w:rsidR="00C31E19" w:rsidRDefault="00C31E19" w:rsidP="00C31E1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5. </w:t>
            </w:r>
            <w:r w:rsidRPr="00D924E7">
              <w:rPr>
                <w:b/>
                <w:color w:val="000000" w:themeColor="text1"/>
                <w:sz w:val="20"/>
                <w:szCs w:val="20"/>
              </w:rPr>
              <w:t>Ocena celująca</w:t>
            </w:r>
          </w:p>
          <w:p w14:paraId="24CE6E23" w14:textId="77777777" w:rsidR="00C31E19" w:rsidRDefault="00C31E19" w:rsidP="00C31E1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1+2+3+4+5</w:t>
            </w:r>
          </w:p>
          <w:p w14:paraId="1E63F648" w14:textId="77777777" w:rsidR="00C31E19" w:rsidRDefault="00C31E19" w:rsidP="00C31E19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65F0D1C" w14:textId="7BEBD928" w:rsidR="00C31E19" w:rsidRPr="00880FD3" w:rsidRDefault="00C31E19" w:rsidP="00C31E19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</w:tr>
      <w:tr w:rsidR="002567B8" w:rsidRPr="005356C8" w14:paraId="3E665074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12A643B3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DE9D9" w:themeFill="accent6" w:themeFillTint="33"/>
          </w:tcPr>
          <w:p w14:paraId="7AA8B367" w14:textId="5E6CE551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422BEB5B" w14:textId="74C9BEC6" w:rsidR="002567B8" w:rsidRPr="008E7856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880FD3">
              <w:rPr>
                <w:sz w:val="20"/>
                <w:szCs w:val="20"/>
              </w:rPr>
              <w:t>1. Zespół, czyli realizujemy projekty</w:t>
            </w:r>
            <w:r>
              <w:rPr>
                <w:sz w:val="20"/>
                <w:szCs w:val="20"/>
              </w:rPr>
              <w:br/>
            </w:r>
            <w:r w:rsidRPr="00880FD3">
              <w:rPr>
                <w:sz w:val="20"/>
                <w:szCs w:val="20"/>
              </w:rPr>
              <w:t>w chmurze</w:t>
            </w:r>
          </w:p>
        </w:tc>
        <w:tc>
          <w:tcPr>
            <w:tcW w:w="2126" w:type="dxa"/>
          </w:tcPr>
          <w:p w14:paraId="7DE67169" w14:textId="033172B3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budowę przykładowej chmury, wymieniając jej podstawowe składniki.</w:t>
            </w:r>
          </w:p>
        </w:tc>
        <w:tc>
          <w:tcPr>
            <w:tcW w:w="2155" w:type="dxa"/>
          </w:tcPr>
          <w:p w14:paraId="4F617F96" w14:textId="1B09FAEC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przedstawia i omawia przykładowy schemat struktury chmury informatycznej;</w:t>
            </w:r>
          </w:p>
          <w:p w14:paraId="62A2E918" w14:textId="3CAC34F7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najczęściej spotykane w chmurach narzędzia (dysk, edytor, arkusz, kalendarz itp.);</w:t>
            </w:r>
          </w:p>
          <w:p w14:paraId="201DB152" w14:textId="739B7BBC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wie, że chmurę można wykorzystać do pracy zespołowej.</w:t>
            </w:r>
          </w:p>
        </w:tc>
        <w:tc>
          <w:tcPr>
            <w:tcW w:w="2552" w:type="dxa"/>
          </w:tcPr>
          <w:p w14:paraId="7E9ED660" w14:textId="209DD794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omawia przeznaczenie elementów chmury użytej na zajęciach;</w:t>
            </w:r>
          </w:p>
          <w:p w14:paraId="1881152C" w14:textId="66E24A88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porównuje działanie programów z chmury</w:t>
            </w:r>
            <w:r>
              <w:rPr>
                <w:sz w:val="20"/>
                <w:szCs w:val="20"/>
                <w:lang w:eastAsia="pl-PL"/>
              </w:rPr>
              <w:br/>
              <w:t>z ich odpowiednikami</w:t>
            </w:r>
            <w:r>
              <w:rPr>
                <w:sz w:val="20"/>
                <w:szCs w:val="20"/>
                <w:lang w:eastAsia="pl-PL"/>
              </w:rPr>
              <w:br/>
              <w:t>z aplikacji komputerowych;</w:t>
            </w:r>
          </w:p>
          <w:p w14:paraId="775904BB" w14:textId="1CE8AE3C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posługuje się chmurą</w:t>
            </w:r>
            <w:r>
              <w:rPr>
                <w:sz w:val="20"/>
                <w:szCs w:val="20"/>
                <w:lang w:eastAsia="pl-PL"/>
              </w:rPr>
              <w:br/>
              <w:t>w stopniu wystarczającym do wykonywania edycji dokumentu, kopiowania plików itp.;</w:t>
            </w:r>
          </w:p>
          <w:p w14:paraId="3EA328DD" w14:textId="78C3EA52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podaje, które aplikacje można wykorzystać do organizacji pracy zespołu.</w:t>
            </w:r>
          </w:p>
        </w:tc>
        <w:tc>
          <w:tcPr>
            <w:tcW w:w="2409" w:type="dxa"/>
          </w:tcPr>
          <w:p w14:paraId="4A50EA1B" w14:textId="0F014780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biegle posługuje się programami i dyskami sieciowymi;</w:t>
            </w:r>
          </w:p>
          <w:p w14:paraId="1463854C" w14:textId="574FC549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przygotowuje chmurę do pracy zespołu, konfigurując kalendarz, udostępniając foldery</w:t>
            </w:r>
            <w:r>
              <w:rPr>
                <w:sz w:val="20"/>
                <w:szCs w:val="20"/>
              </w:rPr>
              <w:br/>
              <w:t>i pliki itp.</w:t>
            </w:r>
          </w:p>
        </w:tc>
        <w:tc>
          <w:tcPr>
            <w:tcW w:w="2273" w:type="dxa"/>
          </w:tcPr>
          <w:p w14:paraId="2B0959F2" w14:textId="03310DB1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planuje i organizuje pracę zespołu w chmurze;</w:t>
            </w:r>
          </w:p>
          <w:p w14:paraId="48FD7460" w14:textId="3891B039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posługuje się kilkoma chmurami (np. Google</w:t>
            </w:r>
            <w:r>
              <w:rPr>
                <w:sz w:val="20"/>
                <w:szCs w:val="20"/>
              </w:rPr>
              <w:br/>
              <w:t>i OneDrive).</w:t>
            </w:r>
          </w:p>
        </w:tc>
      </w:tr>
      <w:tr w:rsidR="002567B8" w:rsidRPr="005356C8" w14:paraId="2BB66048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35DD60FF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DE9D9" w:themeFill="accent6" w:themeFillTint="33"/>
          </w:tcPr>
          <w:p w14:paraId="13D68BCA" w14:textId="0F7FD364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08E11B2D" w14:textId="34F771D3" w:rsidR="002567B8" w:rsidRPr="008E7856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880FD3">
              <w:rPr>
                <w:sz w:val="20"/>
                <w:szCs w:val="20"/>
              </w:rPr>
              <w:t>2. Tutorial, czyli jak tworzyć pomoce</w:t>
            </w:r>
            <w:r>
              <w:rPr>
                <w:sz w:val="20"/>
                <w:szCs w:val="20"/>
              </w:rPr>
              <w:br/>
            </w:r>
            <w:r w:rsidRPr="00880FD3">
              <w:rPr>
                <w:sz w:val="20"/>
                <w:szCs w:val="20"/>
              </w:rPr>
              <w:t>i instrukcje obsługi </w:t>
            </w:r>
          </w:p>
        </w:tc>
        <w:tc>
          <w:tcPr>
            <w:tcW w:w="2126" w:type="dxa"/>
          </w:tcPr>
          <w:p w14:paraId="2518B665" w14:textId="4D172E47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wie, czym są style</w:t>
            </w:r>
            <w:r>
              <w:rPr>
                <w:sz w:val="20"/>
                <w:szCs w:val="20"/>
              </w:rPr>
              <w:br/>
              <w:t>i szablony;</w:t>
            </w:r>
          </w:p>
          <w:p w14:paraId="1A65011B" w14:textId="527C0032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zmienia styl w trakcie edycji dokumentu.</w:t>
            </w:r>
          </w:p>
        </w:tc>
        <w:tc>
          <w:tcPr>
            <w:tcW w:w="2155" w:type="dxa"/>
          </w:tcPr>
          <w:p w14:paraId="01233ED6" w14:textId="44925EE8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prawidłowo dobiera style do treści zawartej</w:t>
            </w:r>
            <w:r>
              <w:rPr>
                <w:sz w:val="20"/>
                <w:szCs w:val="20"/>
                <w:lang w:eastAsia="pl-PL"/>
              </w:rPr>
              <w:br/>
              <w:t>w dokumencie;</w:t>
            </w:r>
          </w:p>
          <w:p w14:paraId="48C5A0C3" w14:textId="3E4FD14F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wie, że można samodzielnie definiować style i szablony;</w:t>
            </w:r>
          </w:p>
          <w:p w14:paraId="2C734E3F" w14:textId="214FF5F4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– uruchamia edycję wykorzystującą gotowy szablon oferowany przez edytor.</w:t>
            </w:r>
          </w:p>
        </w:tc>
        <w:tc>
          <w:tcPr>
            <w:tcW w:w="2552" w:type="dxa"/>
          </w:tcPr>
          <w:p w14:paraId="49B5E0C2" w14:textId="0A35137D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dobiera styl i szablon zgodnie z planowaną zawartością i tematem dokumentu;</w:t>
            </w:r>
          </w:p>
          <w:p w14:paraId="360220C5" w14:textId="5D5F41A3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 podstawie podręcznika definiuje szablon i styl dokumentu;</w:t>
            </w:r>
          </w:p>
          <w:p w14:paraId="7EC30FBB" w14:textId="22FBE0DC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odnajduje w sieci (np.</w:t>
            </w:r>
            <w:r>
              <w:rPr>
                <w:sz w:val="20"/>
                <w:szCs w:val="20"/>
              </w:rPr>
              <w:br/>
              <w:t>w chmurze) szablony dla różnych dokumentów.</w:t>
            </w:r>
          </w:p>
        </w:tc>
        <w:tc>
          <w:tcPr>
            <w:tcW w:w="2409" w:type="dxa"/>
          </w:tcPr>
          <w:p w14:paraId="62FD2C3C" w14:textId="5742B8EC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definiuje szablon i styl dokumentu;</w:t>
            </w:r>
          </w:p>
          <w:p w14:paraId="48BEBA98" w14:textId="35BD2A53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zgodnie z treścią przyszłego dokumentu projektuje szablon;</w:t>
            </w:r>
          </w:p>
          <w:p w14:paraId="1C3F68A7" w14:textId="6A9E39DB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modyfikuje i projektuje nowe style.</w:t>
            </w:r>
          </w:p>
        </w:tc>
        <w:tc>
          <w:tcPr>
            <w:tcW w:w="2273" w:type="dxa"/>
          </w:tcPr>
          <w:p w14:paraId="479EA1EA" w14:textId="5458A1B1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projektuje szablony dla różnych edytorów (np. </w:t>
            </w:r>
            <w:proofErr w:type="spellStart"/>
            <w:r>
              <w:rPr>
                <w:sz w:val="20"/>
                <w:szCs w:val="20"/>
              </w:rPr>
              <w:t>LibreOffice</w:t>
            </w:r>
            <w:proofErr w:type="spellEnd"/>
            <w:r>
              <w:rPr>
                <w:sz w:val="20"/>
                <w:szCs w:val="20"/>
              </w:rPr>
              <w:t xml:space="preserve"> Draw) i ich używa.</w:t>
            </w:r>
          </w:p>
        </w:tc>
      </w:tr>
      <w:tr w:rsidR="002567B8" w:rsidRPr="005356C8" w14:paraId="0D032D11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68CE0BBE" w14:textId="77777777" w:rsidR="002567B8" w:rsidRDefault="002567B8" w:rsidP="00F12816">
            <w:pPr>
              <w:pStyle w:val="Bezodstpw"/>
            </w:pPr>
          </w:p>
        </w:tc>
        <w:tc>
          <w:tcPr>
            <w:tcW w:w="363" w:type="dxa"/>
            <w:vMerge/>
            <w:shd w:val="clear" w:color="auto" w:fill="FDE9D9" w:themeFill="accent6" w:themeFillTint="33"/>
          </w:tcPr>
          <w:p w14:paraId="07EE219F" w14:textId="08DEDCEC" w:rsidR="002567B8" w:rsidRDefault="002567B8" w:rsidP="00F12816">
            <w:pPr>
              <w:pStyle w:val="Bezodstpw"/>
            </w:pPr>
          </w:p>
        </w:tc>
        <w:tc>
          <w:tcPr>
            <w:tcW w:w="1934" w:type="dxa"/>
          </w:tcPr>
          <w:p w14:paraId="289E265C" w14:textId="28BD7995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t>3. Rozbudowana struktura, czyli korzystamy z konspektu w edytorze tekstu</w:t>
            </w:r>
          </w:p>
        </w:tc>
        <w:tc>
          <w:tcPr>
            <w:tcW w:w="2126" w:type="dxa"/>
          </w:tcPr>
          <w:p w14:paraId="2CC92C7A" w14:textId="673FF4BD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rozumie i omawia pojęcie konspektu;</w:t>
            </w:r>
          </w:p>
          <w:p w14:paraId="67A30F59" w14:textId="42C35D2D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wie, czym jest akapit</w:t>
            </w:r>
            <w:r>
              <w:rPr>
                <w:sz w:val="20"/>
                <w:szCs w:val="20"/>
              </w:rPr>
              <w:br/>
              <w:t>i jaką pełni funkcję</w:t>
            </w:r>
            <w:r>
              <w:rPr>
                <w:sz w:val="20"/>
                <w:szCs w:val="20"/>
              </w:rPr>
              <w:br/>
              <w:t>w edycji i formatowaniu tekstu.</w:t>
            </w:r>
          </w:p>
        </w:tc>
        <w:tc>
          <w:tcPr>
            <w:tcW w:w="2155" w:type="dxa"/>
          </w:tcPr>
          <w:p w14:paraId="54062289" w14:textId="4B018BEA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na podstawie podręcznika tworzy konspekt dokumentu;</w:t>
            </w:r>
          </w:p>
          <w:p w14:paraId="182B8265" w14:textId="365DF482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na podstawie podręcznika dzieli dokument na sekcje</w:t>
            </w:r>
            <w:r>
              <w:rPr>
                <w:sz w:val="20"/>
                <w:szCs w:val="20"/>
                <w:lang w:eastAsia="pl-PL"/>
              </w:rPr>
              <w:br/>
              <w:t>i kolumny.</w:t>
            </w:r>
          </w:p>
        </w:tc>
        <w:tc>
          <w:tcPr>
            <w:tcW w:w="2552" w:type="dxa"/>
          </w:tcPr>
          <w:p w14:paraId="797201E5" w14:textId="488FBACB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samodzielnie </w:t>
            </w:r>
            <w:r>
              <w:rPr>
                <w:sz w:val="20"/>
                <w:szCs w:val="20"/>
                <w:lang w:eastAsia="pl-PL"/>
              </w:rPr>
              <w:t>tworzy konspekt dokumentu;</w:t>
            </w:r>
          </w:p>
          <w:p w14:paraId="1EA15379" w14:textId="4CFDDD0E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– </w:t>
            </w:r>
            <w:r>
              <w:rPr>
                <w:sz w:val="20"/>
                <w:szCs w:val="20"/>
              </w:rPr>
              <w:t xml:space="preserve">samodzielnie </w:t>
            </w:r>
            <w:r>
              <w:rPr>
                <w:sz w:val="20"/>
                <w:szCs w:val="20"/>
                <w:lang w:eastAsia="pl-PL"/>
              </w:rPr>
              <w:t>dzieli dokument na sekcje i kolumny;</w:t>
            </w:r>
          </w:p>
          <w:p w14:paraId="0D7862D7" w14:textId="42163DB9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– tworzy spis treści na podstawie konspektu.</w:t>
            </w:r>
          </w:p>
        </w:tc>
        <w:tc>
          <w:tcPr>
            <w:tcW w:w="2409" w:type="dxa"/>
          </w:tcPr>
          <w:p w14:paraId="17EF860F" w14:textId="50F48055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uzasadnia stosowanie podziału dokumentu tekstowego na sekcje lub kolumny;</w:t>
            </w:r>
          </w:p>
          <w:p w14:paraId="12820BAE" w14:textId="4EEC1418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stosuje różny podział na niektórych stronach (sekcjach) dokumentu.</w:t>
            </w:r>
          </w:p>
        </w:tc>
        <w:tc>
          <w:tcPr>
            <w:tcW w:w="2273" w:type="dxa"/>
          </w:tcPr>
          <w:p w14:paraId="7992BA54" w14:textId="51CBC70B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stosuje podziały i sekcje w różnych edytorach tekstu.</w:t>
            </w:r>
          </w:p>
        </w:tc>
      </w:tr>
      <w:tr w:rsidR="002567B8" w:rsidRPr="005356C8" w14:paraId="7093ACC7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3E277910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DE9D9" w:themeFill="accent6" w:themeFillTint="33"/>
          </w:tcPr>
          <w:p w14:paraId="0DB3A790" w14:textId="43A57933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0E0BC772" w14:textId="558C9818" w:rsidR="002567B8" w:rsidRPr="008E7856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880FD3">
              <w:rPr>
                <w:sz w:val="20"/>
                <w:szCs w:val="20"/>
              </w:rPr>
              <w:t>4. Broszura, czyli jak projektować duże dokumenty </w:t>
            </w:r>
          </w:p>
        </w:tc>
        <w:tc>
          <w:tcPr>
            <w:tcW w:w="2126" w:type="dxa"/>
          </w:tcPr>
          <w:p w14:paraId="11F20DFA" w14:textId="11B0F7A0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wstawia do dokumentów </w:t>
            </w:r>
            <w:proofErr w:type="spellStart"/>
            <w:r>
              <w:rPr>
                <w:sz w:val="20"/>
                <w:szCs w:val="20"/>
              </w:rPr>
              <w:t>SmartArt</w:t>
            </w:r>
            <w:proofErr w:type="spellEnd"/>
            <w:r>
              <w:rPr>
                <w:sz w:val="20"/>
                <w:szCs w:val="20"/>
              </w:rPr>
              <w:br/>
              <w:t>i Kształty.</w:t>
            </w:r>
          </w:p>
        </w:tc>
        <w:tc>
          <w:tcPr>
            <w:tcW w:w="2155" w:type="dxa"/>
          </w:tcPr>
          <w:p w14:paraId="34923144" w14:textId="4D187ACF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uzasadnia wybór danego kształtu lub ilustracji </w:t>
            </w:r>
            <w:proofErr w:type="spellStart"/>
            <w:r>
              <w:rPr>
                <w:sz w:val="20"/>
                <w:szCs w:val="20"/>
              </w:rPr>
              <w:t>SmartArt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702C3E7F" w14:textId="3F2C2E31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 podstawie podręcznika tworzy spisy ilustracji i tabel.</w:t>
            </w:r>
          </w:p>
        </w:tc>
        <w:tc>
          <w:tcPr>
            <w:tcW w:w="2552" w:type="dxa"/>
          </w:tcPr>
          <w:p w14:paraId="3A433EC7" w14:textId="6E8C76EB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 podstawie podręcz-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nika</w:t>
            </w:r>
            <w:proofErr w:type="spellEnd"/>
            <w:r>
              <w:rPr>
                <w:sz w:val="20"/>
                <w:szCs w:val="20"/>
              </w:rPr>
              <w:t xml:space="preserve"> lub </w:t>
            </w:r>
            <w:proofErr w:type="spellStart"/>
            <w:r>
              <w:rPr>
                <w:sz w:val="20"/>
                <w:szCs w:val="20"/>
              </w:rPr>
              <w:t>tutoriali</w:t>
            </w:r>
            <w:proofErr w:type="spellEnd"/>
            <w:r>
              <w:rPr>
                <w:sz w:val="20"/>
                <w:szCs w:val="20"/>
              </w:rPr>
              <w:t xml:space="preserve"> zmienia domyślne opcje edytora oraz automatyczne spisy treści, tabel i ilustracji;</w:t>
            </w:r>
          </w:p>
          <w:p w14:paraId="71DC2450" w14:textId="2A351CCF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na podstawie podręcznika lub </w:t>
            </w:r>
            <w:proofErr w:type="spellStart"/>
            <w:r>
              <w:rPr>
                <w:sz w:val="20"/>
                <w:szCs w:val="20"/>
              </w:rPr>
              <w:t>tutoriali</w:t>
            </w:r>
            <w:proofErr w:type="spellEnd"/>
            <w:r>
              <w:rPr>
                <w:sz w:val="20"/>
                <w:szCs w:val="20"/>
              </w:rPr>
              <w:t xml:space="preserve"> aktualizuje spisy po zmianach.</w:t>
            </w:r>
          </w:p>
        </w:tc>
        <w:tc>
          <w:tcPr>
            <w:tcW w:w="2409" w:type="dxa"/>
          </w:tcPr>
          <w:p w14:paraId="57AD5D15" w14:textId="7FE3AE89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zmienia domyślne opcje edytora oraz automatyczne spisy treści, tabel i ilustracji;</w:t>
            </w:r>
          </w:p>
          <w:p w14:paraId="6FD55415" w14:textId="5CABAD1D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aktualizuje spisy po zmianach;</w:t>
            </w:r>
          </w:p>
          <w:p w14:paraId="40ED4CBB" w14:textId="58D2622A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decyduje, które z opcji domyślnych zmienić</w:t>
            </w:r>
            <w:r>
              <w:rPr>
                <w:sz w:val="20"/>
                <w:szCs w:val="20"/>
              </w:rPr>
              <w:br/>
              <w:t>i uzasadnia swój wybór.</w:t>
            </w:r>
          </w:p>
        </w:tc>
        <w:tc>
          <w:tcPr>
            <w:tcW w:w="2273" w:type="dxa"/>
          </w:tcPr>
          <w:p w14:paraId="6BA69449" w14:textId="1A0CCA6A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spełnia kryteria oceny bardzo dobrej dla innych edytorów (np. </w:t>
            </w:r>
            <w:proofErr w:type="spellStart"/>
            <w:r>
              <w:rPr>
                <w:sz w:val="20"/>
                <w:szCs w:val="20"/>
              </w:rPr>
              <w:t>LibreOffice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</w:tr>
      <w:tr w:rsidR="002567B8" w:rsidRPr="005356C8" w14:paraId="2229A83D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6903F75E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DE9D9" w:themeFill="accent6" w:themeFillTint="33"/>
          </w:tcPr>
          <w:p w14:paraId="0D817E87" w14:textId="0B5C24FF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1F6B5F8F" w14:textId="403006CB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5. Recenzja, czyli proponujemy poprawki</w:t>
            </w:r>
            <w:r>
              <w:rPr>
                <w:sz w:val="20"/>
                <w:szCs w:val="20"/>
              </w:rPr>
              <w:br/>
            </w:r>
            <w:r w:rsidRPr="00880FD3">
              <w:rPr>
                <w:sz w:val="20"/>
                <w:szCs w:val="20"/>
              </w:rPr>
              <w:t>w tekście </w:t>
            </w:r>
          </w:p>
        </w:tc>
        <w:tc>
          <w:tcPr>
            <w:tcW w:w="2126" w:type="dxa"/>
          </w:tcPr>
          <w:p w14:paraId="4247CF1D" w14:textId="5F9618C0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odczytuje i interpretuje dokumenty, w których zastosowano tryb recenzji;</w:t>
            </w:r>
          </w:p>
          <w:p w14:paraId="58EED87E" w14:textId="6D613706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odczytuje notatki</w:t>
            </w:r>
            <w:r>
              <w:rPr>
                <w:sz w:val="20"/>
                <w:szCs w:val="20"/>
              </w:rPr>
              <w:br/>
              <w:t xml:space="preserve">i zaznaczenia w Adobe </w:t>
            </w:r>
            <w:proofErr w:type="spellStart"/>
            <w:r>
              <w:rPr>
                <w:sz w:val="20"/>
                <w:szCs w:val="20"/>
              </w:rPr>
              <w:t>Acrobat</w:t>
            </w:r>
            <w:proofErr w:type="spellEnd"/>
            <w:r>
              <w:rPr>
                <w:sz w:val="20"/>
                <w:szCs w:val="20"/>
              </w:rPr>
              <w:t xml:space="preserve"> Reader DC.</w:t>
            </w:r>
          </w:p>
        </w:tc>
        <w:tc>
          <w:tcPr>
            <w:tcW w:w="2155" w:type="dxa"/>
          </w:tcPr>
          <w:p w14:paraId="620963B1" w14:textId="2B306CE8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 podstawie podręcznika używa opcji Recenzja w Word</w:t>
            </w:r>
            <w:r>
              <w:rPr>
                <w:sz w:val="20"/>
                <w:szCs w:val="20"/>
              </w:rPr>
              <w:br/>
              <w:t>i wstawiania komentarzy w dokumencie PDF.</w:t>
            </w:r>
          </w:p>
        </w:tc>
        <w:tc>
          <w:tcPr>
            <w:tcW w:w="2552" w:type="dxa"/>
          </w:tcPr>
          <w:p w14:paraId="600E6476" w14:textId="662DEED3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na podstawie podręcznika lub </w:t>
            </w:r>
            <w:proofErr w:type="spellStart"/>
            <w:r>
              <w:rPr>
                <w:sz w:val="20"/>
                <w:szCs w:val="20"/>
              </w:rPr>
              <w:t>tutoriali</w:t>
            </w:r>
            <w:proofErr w:type="spellEnd"/>
            <w:r>
              <w:rPr>
                <w:sz w:val="20"/>
                <w:szCs w:val="20"/>
              </w:rPr>
              <w:t xml:space="preserve"> używa opcji Recenzja do wpisywania komentarzy w Word oraz opcji wstawiania komentarzy</w:t>
            </w:r>
            <w:r>
              <w:rPr>
                <w:sz w:val="20"/>
                <w:szCs w:val="20"/>
              </w:rPr>
              <w:br/>
              <w:t>i zaznaczania fragmentów w dokumencie PDF;</w:t>
            </w:r>
          </w:p>
          <w:p w14:paraId="16A83FA6" w14:textId="4A589860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uruchamia opcję śledzenia zmian.</w:t>
            </w:r>
          </w:p>
        </w:tc>
        <w:tc>
          <w:tcPr>
            <w:tcW w:w="2409" w:type="dxa"/>
          </w:tcPr>
          <w:p w14:paraId="2E5E2F08" w14:textId="2A06CC4B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używa opcji Recenzja do proponowania zmian</w:t>
            </w:r>
            <w:r>
              <w:rPr>
                <w:sz w:val="20"/>
                <w:szCs w:val="20"/>
              </w:rPr>
              <w:br/>
              <w:t>w dokumencie;</w:t>
            </w:r>
          </w:p>
          <w:p w14:paraId="2D168309" w14:textId="13B2B0D1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używa opcji wstawiania komentarzy i zaznaczania fragmentów</w:t>
            </w:r>
            <w:r>
              <w:rPr>
                <w:sz w:val="20"/>
                <w:szCs w:val="20"/>
              </w:rPr>
              <w:br/>
              <w:t>w dokumencie PDF;</w:t>
            </w:r>
          </w:p>
          <w:p w14:paraId="0CF4EBB2" w14:textId="3E914023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analizuje wynik działa-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nia</w:t>
            </w:r>
            <w:proofErr w:type="spellEnd"/>
            <w:r>
              <w:rPr>
                <w:sz w:val="20"/>
                <w:szCs w:val="20"/>
              </w:rPr>
              <w:t xml:space="preserve"> opcji porównywania dokumentów.</w:t>
            </w:r>
          </w:p>
        </w:tc>
        <w:tc>
          <w:tcPr>
            <w:tcW w:w="2273" w:type="dxa"/>
          </w:tcPr>
          <w:p w14:paraId="6CB3882C" w14:textId="65566152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spełnia kryteria oceny bardzo dobrej dla innych edytorów (np. </w:t>
            </w:r>
            <w:proofErr w:type="spellStart"/>
            <w:r>
              <w:rPr>
                <w:sz w:val="20"/>
                <w:szCs w:val="20"/>
              </w:rPr>
              <w:t>LibreOffice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14:paraId="2B02B6C0" w14:textId="6CF68E18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przedstawia dokument</w:t>
            </w:r>
            <w:r>
              <w:rPr>
                <w:sz w:val="20"/>
                <w:szCs w:val="20"/>
              </w:rPr>
              <w:br/>
              <w:t>z innego przedmiotu lub projektu, w którym użył opcji Recenzja dla dokumentu Word lub Notatka dla PDF.</w:t>
            </w:r>
          </w:p>
        </w:tc>
      </w:tr>
      <w:tr w:rsidR="002567B8" w:rsidRPr="005356C8" w14:paraId="3ED5779D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2D68B82A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DE9D9" w:themeFill="accent6" w:themeFillTint="33"/>
          </w:tcPr>
          <w:p w14:paraId="51FFDA08" w14:textId="26DAA7EB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6285C43A" w14:textId="6A296B22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6. Informatyka pokonuje schody, czyli nikt nie powinien być wykluczony </w:t>
            </w:r>
          </w:p>
        </w:tc>
        <w:tc>
          <w:tcPr>
            <w:tcW w:w="2126" w:type="dxa"/>
          </w:tcPr>
          <w:p w14:paraId="378DE853" w14:textId="22834B36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wymienia cechy aplikacji ratujących życie lub ułatwiających funkcjonowanie </w:t>
            </w:r>
            <w:r>
              <w:rPr>
                <w:sz w:val="20"/>
                <w:szCs w:val="20"/>
              </w:rPr>
              <w:lastRenderedPageBreak/>
              <w:t>osobom niepełnosprawnym.</w:t>
            </w:r>
          </w:p>
        </w:tc>
        <w:tc>
          <w:tcPr>
            <w:tcW w:w="2155" w:type="dxa"/>
          </w:tcPr>
          <w:p w14:paraId="51792B91" w14:textId="3A188DC7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znajduje i instaluje wiarygodne aplikacje ratujące życie lub zdrowie;</w:t>
            </w:r>
          </w:p>
          <w:p w14:paraId="3A469F7B" w14:textId="5B03F012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wymienia urządzenia peryferyjne do monitorowania parametrów organizmu;</w:t>
            </w:r>
          </w:p>
          <w:p w14:paraId="2311A167" w14:textId="411DC824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posługuje się translatorem języków.</w:t>
            </w:r>
          </w:p>
        </w:tc>
        <w:tc>
          <w:tcPr>
            <w:tcW w:w="2552" w:type="dxa"/>
          </w:tcPr>
          <w:p w14:paraId="0F01F632" w14:textId="25AA35E6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ocenia jakość aplikacji ratujące życie lub zdrowie;</w:t>
            </w:r>
          </w:p>
          <w:p w14:paraId="61622797" w14:textId="452E7FDC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ocenia jakość aplikacji ułatwiających funkcjo-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lastRenderedPageBreak/>
              <w:t>nowanie</w:t>
            </w:r>
            <w:proofErr w:type="spellEnd"/>
            <w:r>
              <w:rPr>
                <w:sz w:val="20"/>
                <w:szCs w:val="20"/>
              </w:rPr>
              <w:t xml:space="preserve"> osobom </w:t>
            </w:r>
            <w:proofErr w:type="spellStart"/>
            <w:r>
              <w:rPr>
                <w:sz w:val="20"/>
                <w:szCs w:val="20"/>
              </w:rPr>
              <w:t>niepeł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nosprawnym</w:t>
            </w:r>
            <w:proofErr w:type="spellEnd"/>
            <w:r>
              <w:rPr>
                <w:sz w:val="20"/>
                <w:szCs w:val="20"/>
              </w:rPr>
              <w:t xml:space="preserve"> i starszym;</w:t>
            </w:r>
          </w:p>
          <w:p w14:paraId="300B0B8F" w14:textId="23EBED7F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cechy dobrej strony dostosowanej do potrzeb osób niepełnosprawnych;</w:t>
            </w:r>
          </w:p>
          <w:p w14:paraId="1CDE8730" w14:textId="2D02DB0F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używa </w:t>
            </w:r>
            <w:proofErr w:type="spellStart"/>
            <w:r>
              <w:rPr>
                <w:sz w:val="20"/>
                <w:szCs w:val="20"/>
              </w:rPr>
              <w:t>peryferiów</w:t>
            </w:r>
            <w:proofErr w:type="spellEnd"/>
            <w:r>
              <w:rPr>
                <w:sz w:val="20"/>
                <w:szCs w:val="20"/>
              </w:rPr>
              <w:t xml:space="preserve"> monitorujących stan organizmu.</w:t>
            </w:r>
          </w:p>
        </w:tc>
        <w:tc>
          <w:tcPr>
            <w:tcW w:w="2409" w:type="dxa"/>
          </w:tcPr>
          <w:p w14:paraId="1F698439" w14:textId="4BD56128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dobiera peryferia</w:t>
            </w:r>
            <w:r>
              <w:rPr>
                <w:sz w:val="20"/>
                <w:szCs w:val="20"/>
              </w:rPr>
              <w:br/>
              <w:t>i aplikacje pomagające</w:t>
            </w:r>
            <w:r>
              <w:rPr>
                <w:sz w:val="20"/>
                <w:szCs w:val="20"/>
              </w:rPr>
              <w:br/>
              <w:t>w ratowaniu życia lub zdrowia;</w:t>
            </w:r>
          </w:p>
          <w:p w14:paraId="1A4D9434" w14:textId="53FD251B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omawia cechy dobranych przez siebie aplikacji i porównuje ich jakość;</w:t>
            </w:r>
          </w:p>
          <w:p w14:paraId="4469E1CF" w14:textId="31855407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pokazuje przykłady stron przystosowanych do potrzeb osób niepełnosprawnych.</w:t>
            </w:r>
          </w:p>
        </w:tc>
        <w:tc>
          <w:tcPr>
            <w:tcW w:w="2273" w:type="dxa"/>
          </w:tcPr>
          <w:p w14:paraId="1D5D14C2" w14:textId="78B7A909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projektuje strony przystosowane do potrzeb osób niepełnosprawnych;</w:t>
            </w:r>
          </w:p>
          <w:p w14:paraId="2D089F56" w14:textId="03CF6463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korzysta z translatora</w:t>
            </w:r>
            <w:r>
              <w:rPr>
                <w:sz w:val="20"/>
                <w:szCs w:val="20"/>
              </w:rPr>
              <w:br/>
              <w:t>w trybie offline.</w:t>
            </w:r>
          </w:p>
        </w:tc>
      </w:tr>
      <w:tr w:rsidR="002567B8" w:rsidRPr="005356C8" w14:paraId="4A42283E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0773DB2E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DE9D9" w:themeFill="accent6" w:themeFillTint="33"/>
          </w:tcPr>
          <w:p w14:paraId="7224C871" w14:textId="256DFC46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7508BD18" w14:textId="5F5C4736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7. Platformy uczą, czyli rola e</w:t>
            </w:r>
            <w:r>
              <w:rPr>
                <w:sz w:val="20"/>
                <w:szCs w:val="20"/>
              </w:rPr>
              <w:t>-</w:t>
            </w:r>
            <w:r w:rsidRPr="00880FD3">
              <w:rPr>
                <w:sz w:val="20"/>
                <w:szCs w:val="20"/>
              </w:rPr>
              <w:t>learningu w nauce</w:t>
            </w:r>
            <w:r>
              <w:rPr>
                <w:sz w:val="20"/>
                <w:szCs w:val="20"/>
              </w:rPr>
              <w:br/>
            </w:r>
            <w:r w:rsidRPr="00880FD3">
              <w:rPr>
                <w:sz w:val="20"/>
                <w:szCs w:val="20"/>
              </w:rPr>
              <w:t>i pracy</w:t>
            </w:r>
          </w:p>
        </w:tc>
        <w:tc>
          <w:tcPr>
            <w:tcW w:w="2126" w:type="dxa"/>
          </w:tcPr>
          <w:p w14:paraId="41356C2B" w14:textId="7932FBDC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podstawowe różnice między nauczaniem zdalnym</w:t>
            </w:r>
            <w:r>
              <w:rPr>
                <w:sz w:val="20"/>
                <w:szCs w:val="20"/>
              </w:rPr>
              <w:br/>
              <w:t>a klasycznym.</w:t>
            </w:r>
          </w:p>
        </w:tc>
        <w:tc>
          <w:tcPr>
            <w:tcW w:w="2155" w:type="dxa"/>
          </w:tcPr>
          <w:p w14:paraId="48FC3477" w14:textId="5CF97ED2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zalety i wady e-learningu;</w:t>
            </w:r>
          </w:p>
          <w:p w14:paraId="1A9A1427" w14:textId="57F3258D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korzysta z gotowych lekcji e-learningowych.</w:t>
            </w:r>
          </w:p>
        </w:tc>
        <w:tc>
          <w:tcPr>
            <w:tcW w:w="2552" w:type="dxa"/>
          </w:tcPr>
          <w:p w14:paraId="0A4200AD" w14:textId="0DB36E60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opisuje przykładową strukturę lekcji</w:t>
            </w:r>
            <w:r>
              <w:rPr>
                <w:sz w:val="20"/>
                <w:szCs w:val="20"/>
              </w:rPr>
              <w:br/>
              <w:t>e-learningowej;</w:t>
            </w:r>
          </w:p>
          <w:p w14:paraId="4155253E" w14:textId="624A5919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opisuje przykładowy cykl nauczania</w:t>
            </w:r>
            <w:r>
              <w:rPr>
                <w:sz w:val="20"/>
                <w:szCs w:val="20"/>
              </w:rPr>
              <w:br/>
              <w:t>e-learningowego.</w:t>
            </w:r>
          </w:p>
        </w:tc>
        <w:tc>
          <w:tcPr>
            <w:tcW w:w="2409" w:type="dxa"/>
          </w:tcPr>
          <w:p w14:paraId="12D19BDC" w14:textId="13605DA8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właściwości wybranego systemu do tworzenia i prowadzenia kursów e-learningowych;</w:t>
            </w:r>
          </w:p>
          <w:p w14:paraId="65C2B397" w14:textId="37C85985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porównuje zalety i wady e-learningu i nauczania tradycyjnego;</w:t>
            </w:r>
          </w:p>
          <w:p w14:paraId="4A1450F9" w14:textId="30DEA7DE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znajduje w sieci kursy</w:t>
            </w:r>
            <w:r>
              <w:rPr>
                <w:sz w:val="20"/>
                <w:szCs w:val="20"/>
              </w:rPr>
              <w:br/>
              <w:t>e-learningowe na dany temat i odczytuje, na jakich warunkach można w nich uczestniczyć.</w:t>
            </w:r>
          </w:p>
        </w:tc>
        <w:tc>
          <w:tcPr>
            <w:tcW w:w="2273" w:type="dxa"/>
          </w:tcPr>
          <w:p w14:paraId="08734C48" w14:textId="6CB4EC20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układa scenariusz lekcji</w:t>
            </w:r>
            <w:r>
              <w:rPr>
                <w:sz w:val="20"/>
                <w:szCs w:val="20"/>
              </w:rPr>
              <w:br/>
              <w:t>e-learningowej i wskazuje różnice w porównaniu</w:t>
            </w:r>
            <w:r>
              <w:rPr>
                <w:sz w:val="20"/>
                <w:szCs w:val="20"/>
              </w:rPr>
              <w:br/>
              <w:t>z tradycyjną lekcją.</w:t>
            </w:r>
          </w:p>
        </w:tc>
      </w:tr>
      <w:tr w:rsidR="002567B8" w:rsidRPr="005356C8" w14:paraId="30FF9FF0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226242DC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DE9D9" w:themeFill="accent6" w:themeFillTint="33"/>
          </w:tcPr>
          <w:p w14:paraId="641C1464" w14:textId="02AC2DB6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5B619EBC" w14:textId="082A917D" w:rsidR="002567B8" w:rsidRPr="008E7856" w:rsidRDefault="002567B8" w:rsidP="00F12816">
            <w:pPr>
              <w:pStyle w:val="Bezodstpw"/>
              <w:rPr>
                <w:strike/>
                <w:sz w:val="20"/>
                <w:szCs w:val="20"/>
                <w:lang w:eastAsia="pl-PL"/>
              </w:rPr>
            </w:pPr>
            <w:r w:rsidRPr="00880FD3">
              <w:rPr>
                <w:sz w:val="20"/>
                <w:szCs w:val="20"/>
              </w:rPr>
              <w:t>8. Możesz być administratorem, czyli jak zarządzać platformą</w:t>
            </w:r>
            <w:r>
              <w:rPr>
                <w:sz w:val="20"/>
                <w:szCs w:val="20"/>
              </w:rPr>
              <w:br/>
            </w:r>
            <w:r w:rsidRPr="00880FD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880FD3">
              <w:rPr>
                <w:sz w:val="20"/>
                <w:szCs w:val="20"/>
              </w:rPr>
              <w:t>learningową</w:t>
            </w:r>
          </w:p>
        </w:tc>
        <w:tc>
          <w:tcPr>
            <w:tcW w:w="2126" w:type="dxa"/>
          </w:tcPr>
          <w:p w14:paraId="7D529DE1" w14:textId="01F181F6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omawia warunki, jakie musi spełniać platforma </w:t>
            </w:r>
            <w:r>
              <w:rPr>
                <w:sz w:val="20"/>
                <w:szCs w:val="20"/>
              </w:rPr>
              <w:br/>
              <w:t>e-learningowa.</w:t>
            </w:r>
          </w:p>
        </w:tc>
        <w:tc>
          <w:tcPr>
            <w:tcW w:w="2155" w:type="dxa"/>
          </w:tcPr>
          <w:p w14:paraId="1679AECD" w14:textId="291379AF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uruchamia aplikację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66D8406D" w14:textId="1979C16F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elementy, które powinny się znaleźć w strukturze kursu</w:t>
            </w:r>
            <w:r>
              <w:rPr>
                <w:sz w:val="20"/>
                <w:szCs w:val="20"/>
              </w:rPr>
              <w:br/>
              <w:t>e-learningowego;</w:t>
            </w:r>
          </w:p>
          <w:p w14:paraId="1CC1FE81" w14:textId="340DE28F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 podstawie opisu</w:t>
            </w:r>
            <w:r>
              <w:rPr>
                <w:sz w:val="20"/>
                <w:szCs w:val="20"/>
              </w:rPr>
              <w:br/>
              <w:t xml:space="preserve">z podręcznika tworzy lekcje w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6F81033B" w14:textId="30BB9203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projektuje przykładową strukturę kursu</w:t>
            </w:r>
            <w:r>
              <w:rPr>
                <w:sz w:val="20"/>
                <w:szCs w:val="20"/>
                <w:lang w:eastAsia="pl-PL"/>
              </w:rPr>
              <w:br/>
              <w:t>e-learningowego;</w:t>
            </w:r>
          </w:p>
          <w:p w14:paraId="3F4B32D2" w14:textId="22B20C5A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– z niewielką pomocą podręcznika tworzy lekcję, dodaje temat zajęć w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09" w:type="dxa"/>
          </w:tcPr>
          <w:p w14:paraId="6CF94D95" w14:textId="620FDD75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projektuje strukturę kursu e-learningowego na zadany temat (np. konkursu matematycznego lub tematu informatycznego)</w:t>
            </w:r>
            <w:r>
              <w:rPr>
                <w:sz w:val="20"/>
                <w:szCs w:val="20"/>
              </w:rPr>
              <w:br/>
              <w:t xml:space="preserve">i tworzy ją w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756575DD" w14:textId="15AFB1A4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testuje poprawność działania kursu.</w:t>
            </w:r>
          </w:p>
        </w:tc>
        <w:tc>
          <w:tcPr>
            <w:tcW w:w="2273" w:type="dxa"/>
          </w:tcPr>
          <w:p w14:paraId="50679658" w14:textId="0676448B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układa kurs</w:t>
            </w:r>
            <w:r>
              <w:rPr>
                <w:sz w:val="20"/>
                <w:szCs w:val="20"/>
              </w:rPr>
              <w:br/>
              <w:t xml:space="preserve">e-learningowy w innej platformie niż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2567B8" w:rsidRPr="005356C8" w14:paraId="4E4D7994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0DA6D82F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DE9D9" w:themeFill="accent6" w:themeFillTint="33"/>
          </w:tcPr>
          <w:p w14:paraId="5A58AC09" w14:textId="2EABBE0E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36DE7BEF" w14:textId="24473212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9. Zasoby i testy, czyli wypełniamy kursy treścią</w:t>
            </w:r>
          </w:p>
        </w:tc>
        <w:tc>
          <w:tcPr>
            <w:tcW w:w="2126" w:type="dxa"/>
          </w:tcPr>
          <w:p w14:paraId="10455C84" w14:textId="2AA48B0F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rodzaje zasobów, które można umieszczać w kursach</w:t>
            </w:r>
            <w:r>
              <w:rPr>
                <w:sz w:val="20"/>
                <w:szCs w:val="20"/>
              </w:rPr>
              <w:br/>
              <w:t>e-learningowych.</w:t>
            </w:r>
          </w:p>
        </w:tc>
        <w:tc>
          <w:tcPr>
            <w:tcW w:w="2155" w:type="dxa"/>
          </w:tcPr>
          <w:p w14:paraId="0F66861D" w14:textId="7B7D1C88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objaśnia rolę poszczególnych rodzajów zasobów kursów</w:t>
            </w:r>
            <w:r>
              <w:rPr>
                <w:sz w:val="20"/>
                <w:szCs w:val="20"/>
                <w:lang w:eastAsia="pl-PL"/>
              </w:rPr>
              <w:br/>
              <w:t>e-learningowych;</w:t>
            </w:r>
          </w:p>
          <w:p w14:paraId="65C42D32" w14:textId="672208EB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– wymienia rodzaje pytań testowych, jakie mogą się znaleźć w testach online.</w:t>
            </w:r>
          </w:p>
        </w:tc>
        <w:tc>
          <w:tcPr>
            <w:tcW w:w="2552" w:type="dxa"/>
          </w:tcPr>
          <w:p w14:paraId="31830B98" w14:textId="17080027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dzieli zasoby kursów według różnych kryteriów (np. funkcji pełnionej</w:t>
            </w:r>
            <w:r>
              <w:rPr>
                <w:sz w:val="20"/>
                <w:szCs w:val="20"/>
              </w:rPr>
              <w:br/>
              <w:t>w kursie);</w:t>
            </w:r>
          </w:p>
          <w:p w14:paraId="53723CA6" w14:textId="728CB34C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 xml:space="preserve">z niewielką pomocą </w:t>
            </w:r>
            <w:r>
              <w:rPr>
                <w:sz w:val="20"/>
                <w:szCs w:val="20"/>
              </w:rPr>
              <w:t>podręcznika umieszcza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w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 xml:space="preserve"> gotowe zasoby edukacyjne i testy;</w:t>
            </w:r>
          </w:p>
          <w:p w14:paraId="3622BDD5" w14:textId="1AC75C34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zaprasza użytkowników do korzystania z kursu.</w:t>
            </w:r>
          </w:p>
        </w:tc>
        <w:tc>
          <w:tcPr>
            <w:tcW w:w="2409" w:type="dxa"/>
          </w:tcPr>
          <w:p w14:paraId="475284D7" w14:textId="53F578A9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tworzy część zasobów, które umieści</w:t>
            </w:r>
            <w:r>
              <w:rPr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0D33B4CF" w14:textId="6223BAC8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tworzy krótkie testy</w:t>
            </w:r>
            <w:r>
              <w:rPr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14:paraId="13AC267E" w14:textId="36223789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umieszcza zasoby</w:t>
            </w:r>
            <w:r>
              <w:rPr>
                <w:sz w:val="20"/>
                <w:szCs w:val="20"/>
              </w:rPr>
              <w:br/>
              <w:t xml:space="preserve">w innej platformie niż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67B8" w:rsidRPr="005356C8" w14:paraId="2AE818A0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6F5D3F02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DE9D9" w:themeFill="accent6" w:themeFillTint="33"/>
          </w:tcPr>
          <w:p w14:paraId="160E21F9" w14:textId="32FB579F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105E08C1" w14:textId="7F345782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10. Jak gromadzić informacje, czyli komputerowe bazy danych </w:t>
            </w:r>
          </w:p>
        </w:tc>
        <w:tc>
          <w:tcPr>
            <w:tcW w:w="2126" w:type="dxa"/>
          </w:tcPr>
          <w:p w14:paraId="2D3C74FC" w14:textId="363F8890" w:rsidR="002567B8" w:rsidRPr="008E7856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Pr="008E7856">
              <w:rPr>
                <w:sz w:val="20"/>
                <w:szCs w:val="20"/>
                <w:lang w:eastAsia="pl-PL"/>
              </w:rPr>
              <w:t xml:space="preserve"> podaje przykłady baz danych</w:t>
            </w:r>
            <w:r>
              <w:rPr>
                <w:sz w:val="20"/>
                <w:szCs w:val="20"/>
                <w:lang w:eastAsia="pl-PL"/>
              </w:rPr>
              <w:t>,</w:t>
            </w:r>
            <w:r w:rsidRPr="008E7856">
              <w:rPr>
                <w:sz w:val="20"/>
                <w:szCs w:val="20"/>
                <w:lang w:eastAsia="pl-PL"/>
              </w:rPr>
              <w:t xml:space="preserve"> z których korzysta </w:t>
            </w:r>
            <w:r>
              <w:rPr>
                <w:sz w:val="20"/>
                <w:szCs w:val="20"/>
                <w:lang w:eastAsia="pl-PL"/>
              </w:rPr>
              <w:t>(</w:t>
            </w:r>
            <w:r w:rsidRPr="008E7856">
              <w:rPr>
                <w:sz w:val="20"/>
                <w:szCs w:val="20"/>
                <w:lang w:eastAsia="pl-PL"/>
              </w:rPr>
              <w:t>np. w telefonie</w:t>
            </w:r>
            <w:r>
              <w:rPr>
                <w:sz w:val="20"/>
                <w:szCs w:val="20"/>
                <w:lang w:eastAsia="pl-PL"/>
              </w:rPr>
              <w:t>);</w:t>
            </w:r>
          </w:p>
          <w:p w14:paraId="02829B4D" w14:textId="3E66C1FF" w:rsidR="002567B8" w:rsidRPr="008E7856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Pr="008E7856">
              <w:rPr>
                <w:sz w:val="20"/>
                <w:szCs w:val="20"/>
                <w:lang w:eastAsia="pl-PL"/>
              </w:rPr>
              <w:t xml:space="preserve"> definiuje pojęcie bazy danych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55" w:type="dxa"/>
          </w:tcPr>
          <w:p w14:paraId="678C7B83" w14:textId="072D2AA2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E7856">
              <w:rPr>
                <w:sz w:val="20"/>
                <w:szCs w:val="20"/>
              </w:rPr>
              <w:t xml:space="preserve"> wymienia wszystkie elementy bazy danych opisane w podręczniku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36B46AF" w14:textId="44729BD1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E7856">
              <w:rPr>
                <w:sz w:val="20"/>
                <w:szCs w:val="20"/>
              </w:rPr>
              <w:t xml:space="preserve"> omawia przeznaczenie poszczególnych elementów bazy danych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158355E2" w14:textId="4199228C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E7856">
              <w:rPr>
                <w:sz w:val="20"/>
                <w:szCs w:val="20"/>
              </w:rPr>
              <w:t xml:space="preserve"> opisuje czynności </w:t>
            </w:r>
            <w:r>
              <w:rPr>
                <w:sz w:val="20"/>
                <w:szCs w:val="20"/>
              </w:rPr>
              <w:t>wykonywane</w:t>
            </w:r>
            <w:r w:rsidRPr="008E7856">
              <w:rPr>
                <w:sz w:val="20"/>
                <w:szCs w:val="20"/>
              </w:rPr>
              <w:t xml:space="preserve"> w trakcie projektowania bazy danych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14:paraId="6A827C51" w14:textId="67878E7C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E7856">
              <w:rPr>
                <w:sz w:val="20"/>
                <w:szCs w:val="20"/>
              </w:rPr>
              <w:t xml:space="preserve"> opisuje zależności między poszczególnymi elementami bazy danych</w:t>
            </w:r>
            <w:r>
              <w:rPr>
                <w:sz w:val="20"/>
                <w:szCs w:val="20"/>
              </w:rPr>
              <w:t>.</w:t>
            </w:r>
          </w:p>
        </w:tc>
      </w:tr>
      <w:tr w:rsidR="002567B8" w:rsidRPr="005356C8" w14:paraId="6688B6AA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2E5D4DEF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DE9D9" w:themeFill="accent6" w:themeFillTint="33"/>
          </w:tcPr>
          <w:p w14:paraId="45E3F246" w14:textId="67471E2B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6B1AC37E" w14:textId="3739F7CB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11. Tabele i formularze, czyli jak utworzyć bazę danych</w:t>
            </w:r>
          </w:p>
        </w:tc>
        <w:tc>
          <w:tcPr>
            <w:tcW w:w="2126" w:type="dxa"/>
          </w:tcPr>
          <w:p w14:paraId="7CCAB1DB" w14:textId="71A20E12" w:rsidR="002567B8" w:rsidRPr="008E7856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Pr="008E7856">
              <w:rPr>
                <w:sz w:val="20"/>
                <w:szCs w:val="20"/>
                <w:lang w:eastAsia="pl-PL"/>
              </w:rPr>
              <w:t xml:space="preserve"> wymienia przykładowe dane</w:t>
            </w:r>
            <w:r>
              <w:rPr>
                <w:sz w:val="20"/>
                <w:szCs w:val="20"/>
                <w:lang w:eastAsia="pl-PL"/>
              </w:rPr>
              <w:t>, które</w:t>
            </w:r>
            <w:r w:rsidRPr="008E7856">
              <w:rPr>
                <w:sz w:val="20"/>
                <w:szCs w:val="20"/>
                <w:lang w:eastAsia="pl-PL"/>
              </w:rPr>
              <w:t xml:space="preserve"> powinna zawierać baza uczestników projektu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55" w:type="dxa"/>
          </w:tcPr>
          <w:p w14:paraId="049D96C2" w14:textId="7102BC60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E7856">
              <w:rPr>
                <w:sz w:val="20"/>
                <w:szCs w:val="20"/>
              </w:rPr>
              <w:t xml:space="preserve"> uzasadnia wybór danych dla bazy uczestników projektu</w:t>
            </w:r>
            <w:r>
              <w:rPr>
                <w:sz w:val="20"/>
                <w:szCs w:val="20"/>
              </w:rPr>
              <w:t>;</w:t>
            </w:r>
          </w:p>
          <w:p w14:paraId="1D6FD51E" w14:textId="079DEFEA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E7856">
              <w:rPr>
                <w:sz w:val="20"/>
                <w:szCs w:val="20"/>
              </w:rPr>
              <w:t xml:space="preserve"> na podstawie podręcznika tworzy tabele bazy danych zgodnie ze zdefiniowanymi danymi dla uczestników projektu</w:t>
            </w:r>
            <w:r>
              <w:rPr>
                <w:sz w:val="20"/>
                <w:szCs w:val="20"/>
              </w:rPr>
              <w:t>;</w:t>
            </w:r>
          </w:p>
          <w:p w14:paraId="73F50F9F" w14:textId="7852DE39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E7856">
              <w:rPr>
                <w:sz w:val="20"/>
                <w:szCs w:val="20"/>
              </w:rPr>
              <w:t xml:space="preserve"> rozumie znaczenie tabel w bazie danych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01B43657" w14:textId="1E243449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E7856">
              <w:rPr>
                <w:sz w:val="20"/>
                <w:szCs w:val="20"/>
              </w:rPr>
              <w:t xml:space="preserve"> samodzielnie tworzy kolejne tabele projektu</w:t>
            </w:r>
            <w:r>
              <w:rPr>
                <w:sz w:val="20"/>
                <w:szCs w:val="20"/>
              </w:rPr>
              <w:t>;</w:t>
            </w:r>
          </w:p>
          <w:p w14:paraId="142F4973" w14:textId="6DF6867F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E7856">
              <w:rPr>
                <w:sz w:val="20"/>
                <w:szCs w:val="20"/>
              </w:rPr>
              <w:t xml:space="preserve"> korzystając z kreatora odnośników</w:t>
            </w:r>
            <w:r>
              <w:rPr>
                <w:sz w:val="20"/>
                <w:szCs w:val="20"/>
              </w:rPr>
              <w:t>,</w:t>
            </w:r>
            <w:r w:rsidRPr="008E7856">
              <w:rPr>
                <w:sz w:val="20"/>
                <w:szCs w:val="20"/>
              </w:rPr>
              <w:t xml:space="preserve"> tworzy je dla pól tabeli</w:t>
            </w:r>
            <w:r>
              <w:rPr>
                <w:sz w:val="20"/>
                <w:szCs w:val="20"/>
              </w:rPr>
              <w:t>,</w:t>
            </w:r>
            <w:r w:rsidRPr="008E7856">
              <w:rPr>
                <w:sz w:val="20"/>
                <w:szCs w:val="20"/>
              </w:rPr>
              <w:t xml:space="preserve"> wybierając wskazane w podręczniku</w:t>
            </w:r>
            <w:r>
              <w:rPr>
                <w:sz w:val="20"/>
                <w:szCs w:val="20"/>
              </w:rPr>
              <w:t>;</w:t>
            </w:r>
          </w:p>
          <w:p w14:paraId="364AB743" w14:textId="038D516E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E7856">
              <w:rPr>
                <w:sz w:val="20"/>
                <w:szCs w:val="20"/>
              </w:rPr>
              <w:t xml:space="preserve"> umieszcza dane</w:t>
            </w:r>
            <w:r>
              <w:rPr>
                <w:sz w:val="20"/>
                <w:szCs w:val="20"/>
              </w:rPr>
              <w:br/>
            </w:r>
            <w:r w:rsidRPr="008E7856">
              <w:rPr>
                <w:sz w:val="20"/>
                <w:szCs w:val="20"/>
              </w:rPr>
              <w:t>w tabelach</w:t>
            </w:r>
            <w:r>
              <w:rPr>
                <w:sz w:val="20"/>
                <w:szCs w:val="20"/>
              </w:rPr>
              <w:t>;</w:t>
            </w:r>
          </w:p>
          <w:p w14:paraId="1296BD3B" w14:textId="5F799744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E7856">
              <w:rPr>
                <w:sz w:val="20"/>
                <w:szCs w:val="20"/>
              </w:rPr>
              <w:t xml:space="preserve"> omawia znaczenia klucza</w:t>
            </w:r>
            <w:r>
              <w:rPr>
                <w:sz w:val="20"/>
                <w:szCs w:val="20"/>
              </w:rPr>
              <w:t>;</w:t>
            </w:r>
          </w:p>
          <w:p w14:paraId="1E2C0849" w14:textId="4364865B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E7856">
              <w:rPr>
                <w:sz w:val="20"/>
                <w:szCs w:val="20"/>
              </w:rPr>
              <w:t xml:space="preserve"> posługuje się pojęciami związanymi z bazami danych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2B4EA396" w14:textId="26696F33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E7856">
              <w:rPr>
                <w:sz w:val="20"/>
                <w:szCs w:val="20"/>
              </w:rPr>
              <w:t xml:space="preserve"> tworzy klucze</w:t>
            </w:r>
            <w:r>
              <w:rPr>
                <w:sz w:val="20"/>
                <w:szCs w:val="20"/>
              </w:rPr>
              <w:t>;</w:t>
            </w:r>
          </w:p>
          <w:p w14:paraId="18E5D2AB" w14:textId="487848CF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E7856">
              <w:rPr>
                <w:sz w:val="20"/>
                <w:szCs w:val="20"/>
              </w:rPr>
              <w:t xml:space="preserve"> tworzy odnośniki dla pól tabel</w:t>
            </w:r>
            <w:r>
              <w:rPr>
                <w:sz w:val="20"/>
                <w:szCs w:val="20"/>
              </w:rPr>
              <w:t>;</w:t>
            </w:r>
          </w:p>
          <w:p w14:paraId="60786851" w14:textId="498E0DA2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E7856">
              <w:rPr>
                <w:sz w:val="20"/>
                <w:szCs w:val="20"/>
              </w:rPr>
              <w:t xml:space="preserve"> tworzy formularze.</w:t>
            </w:r>
          </w:p>
        </w:tc>
        <w:tc>
          <w:tcPr>
            <w:tcW w:w="2273" w:type="dxa"/>
          </w:tcPr>
          <w:p w14:paraId="0646D5E7" w14:textId="6FA71C55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E7856">
              <w:rPr>
                <w:sz w:val="20"/>
                <w:szCs w:val="20"/>
              </w:rPr>
              <w:t xml:space="preserve"> wykonuje czynności opisane dla Acce</w:t>
            </w:r>
            <w:r>
              <w:rPr>
                <w:sz w:val="20"/>
                <w:szCs w:val="20"/>
              </w:rPr>
              <w:t>s</w:t>
            </w:r>
            <w:r w:rsidRPr="008E7856">
              <w:rPr>
                <w:sz w:val="20"/>
                <w:szCs w:val="20"/>
              </w:rPr>
              <w:t>s także</w:t>
            </w:r>
            <w:r>
              <w:rPr>
                <w:sz w:val="20"/>
                <w:szCs w:val="20"/>
              </w:rPr>
              <w:br/>
            </w:r>
            <w:r w:rsidRPr="008E7856">
              <w:rPr>
                <w:sz w:val="20"/>
                <w:szCs w:val="20"/>
              </w:rPr>
              <w:t xml:space="preserve">w innym systemie baz danych </w:t>
            </w:r>
            <w:r>
              <w:rPr>
                <w:sz w:val="20"/>
                <w:szCs w:val="20"/>
              </w:rPr>
              <w:t>(</w:t>
            </w:r>
            <w:r w:rsidRPr="008E7856">
              <w:rPr>
                <w:sz w:val="20"/>
                <w:szCs w:val="20"/>
              </w:rPr>
              <w:t xml:space="preserve">np. </w:t>
            </w:r>
            <w:proofErr w:type="spellStart"/>
            <w:r w:rsidRPr="008E7856">
              <w:rPr>
                <w:sz w:val="20"/>
                <w:szCs w:val="20"/>
              </w:rPr>
              <w:t>Libr</w:t>
            </w:r>
            <w:r>
              <w:rPr>
                <w:sz w:val="20"/>
                <w:szCs w:val="20"/>
              </w:rPr>
              <w:t>e</w:t>
            </w:r>
            <w:r w:rsidRPr="008E7856">
              <w:rPr>
                <w:sz w:val="20"/>
                <w:szCs w:val="20"/>
              </w:rPr>
              <w:t>Office</w:t>
            </w:r>
            <w:proofErr w:type="spellEnd"/>
            <w:r w:rsidRPr="008E7856">
              <w:rPr>
                <w:sz w:val="20"/>
                <w:szCs w:val="20"/>
              </w:rPr>
              <w:t xml:space="preserve"> Base</w:t>
            </w:r>
            <w:r>
              <w:rPr>
                <w:sz w:val="20"/>
                <w:szCs w:val="20"/>
              </w:rPr>
              <w:t>).</w:t>
            </w:r>
          </w:p>
        </w:tc>
      </w:tr>
      <w:tr w:rsidR="002567B8" w:rsidRPr="005356C8" w14:paraId="3E4CC393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7013AEF9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DE9D9" w:themeFill="accent6" w:themeFillTint="33"/>
          </w:tcPr>
          <w:p w14:paraId="21A8BF88" w14:textId="4C839C65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23747B22" w14:textId="54D244DD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12. Relacje i pytania,</w:t>
            </w:r>
            <w:r>
              <w:rPr>
                <w:sz w:val="20"/>
                <w:szCs w:val="20"/>
              </w:rPr>
              <w:br/>
            </w:r>
            <w:r w:rsidRPr="00880FD3">
              <w:rPr>
                <w:sz w:val="20"/>
                <w:szCs w:val="20"/>
              </w:rPr>
              <w:t>czyli jak uczynić bazę użyteczną</w:t>
            </w:r>
          </w:p>
        </w:tc>
        <w:tc>
          <w:tcPr>
            <w:tcW w:w="2126" w:type="dxa"/>
          </w:tcPr>
          <w:p w14:paraId="52364CEA" w14:textId="232C0847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wyjaśnia znaczenie relacji między tabelami bazy.</w:t>
            </w:r>
          </w:p>
        </w:tc>
        <w:tc>
          <w:tcPr>
            <w:tcW w:w="2155" w:type="dxa"/>
          </w:tcPr>
          <w:p w14:paraId="57D0EF17" w14:textId="040108B2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wyjaśnia różnice między rodzajami relacji.</w:t>
            </w:r>
          </w:p>
        </w:tc>
        <w:tc>
          <w:tcPr>
            <w:tcW w:w="2552" w:type="dxa"/>
          </w:tcPr>
          <w:p w14:paraId="3528DE8B" w14:textId="36B7437F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tworzy klucz zewnętrzny;</w:t>
            </w:r>
          </w:p>
          <w:p w14:paraId="3292E1D6" w14:textId="6DCD1FEA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używa kreatora relacji między tabelami;</w:t>
            </w:r>
          </w:p>
          <w:p w14:paraId="624A92D9" w14:textId="714E57BB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wypełnia pola tabel powiązanych za pomocą kreatora;</w:t>
            </w:r>
          </w:p>
          <w:p w14:paraId="737D5232" w14:textId="41BDB9F3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 podstawie podręcznika tworzy relacje za pomocą narzędzia Relacje.</w:t>
            </w:r>
          </w:p>
        </w:tc>
        <w:tc>
          <w:tcPr>
            <w:tcW w:w="2409" w:type="dxa"/>
          </w:tcPr>
          <w:p w14:paraId="169BED02" w14:textId="592FC5F6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tworzy relacje za pośrednictwem kreatora i narzędzia Relacje;</w:t>
            </w:r>
          </w:p>
          <w:p w14:paraId="5B50056B" w14:textId="18CA5971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tłumaczy sens tworzenia relacji i efekt ich działania w przykładzie z ćwiczeń.</w:t>
            </w:r>
          </w:p>
        </w:tc>
        <w:tc>
          <w:tcPr>
            <w:tcW w:w="2273" w:type="dxa"/>
          </w:tcPr>
          <w:p w14:paraId="27ECB0F1" w14:textId="4E2813D6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wykonuje czynności opisane dla Access także</w:t>
            </w:r>
            <w:r>
              <w:rPr>
                <w:sz w:val="20"/>
                <w:szCs w:val="20"/>
              </w:rPr>
              <w:br/>
              <w:t xml:space="preserve">w innym systemie baz danych (np. </w:t>
            </w:r>
            <w:proofErr w:type="spellStart"/>
            <w:r>
              <w:rPr>
                <w:sz w:val="20"/>
                <w:szCs w:val="20"/>
              </w:rPr>
              <w:t>LibreOffice</w:t>
            </w:r>
            <w:proofErr w:type="spellEnd"/>
            <w:r>
              <w:rPr>
                <w:sz w:val="20"/>
                <w:szCs w:val="20"/>
              </w:rPr>
              <w:t xml:space="preserve"> Base).</w:t>
            </w:r>
          </w:p>
        </w:tc>
      </w:tr>
      <w:tr w:rsidR="002567B8" w:rsidRPr="005356C8" w14:paraId="4EC93DA7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49CFDA40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DE9D9" w:themeFill="accent6" w:themeFillTint="33"/>
          </w:tcPr>
          <w:p w14:paraId="677473AE" w14:textId="3E2C6FF5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61621FA1" w14:textId="61C897CD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13. Kto pyta nie błądzi, czyli jak korzystać z baz danych Acces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14:paraId="27C6DD36" w14:textId="728DD68D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wyjaśnia znaczenie pojęcia </w:t>
            </w:r>
            <w:r w:rsidRPr="00880FD3">
              <w:rPr>
                <w:i/>
                <w:sz w:val="20"/>
                <w:szCs w:val="20"/>
              </w:rPr>
              <w:t>kwerenda</w:t>
            </w:r>
            <w:r>
              <w:rPr>
                <w:sz w:val="20"/>
                <w:szCs w:val="20"/>
              </w:rPr>
              <w:t>;</w:t>
            </w:r>
          </w:p>
          <w:p w14:paraId="538C172E" w14:textId="5665D124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wyjaśnia, na czym polega filtrowanie</w:t>
            </w:r>
            <w:r>
              <w:rPr>
                <w:sz w:val="20"/>
                <w:szCs w:val="20"/>
              </w:rPr>
              <w:br/>
              <w:t>w informatyce.</w:t>
            </w:r>
          </w:p>
        </w:tc>
        <w:tc>
          <w:tcPr>
            <w:tcW w:w="2155" w:type="dxa"/>
          </w:tcPr>
          <w:p w14:paraId="32BC5A0F" w14:textId="4D0D4E11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na podstawie podręcznika lub </w:t>
            </w:r>
            <w:proofErr w:type="spellStart"/>
            <w:r>
              <w:rPr>
                <w:sz w:val="20"/>
                <w:szCs w:val="20"/>
              </w:rPr>
              <w:t>tutoriali</w:t>
            </w:r>
            <w:proofErr w:type="spellEnd"/>
            <w:r>
              <w:rPr>
                <w:sz w:val="20"/>
                <w:szCs w:val="20"/>
              </w:rPr>
              <w:t xml:space="preserve"> tworzy kwerendę, używając kreatora;</w:t>
            </w:r>
          </w:p>
          <w:p w14:paraId="6AEC0CB6" w14:textId="3DE2CAD7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na podstawie podręcznika lub </w:t>
            </w:r>
            <w:proofErr w:type="spellStart"/>
            <w:r>
              <w:rPr>
                <w:sz w:val="20"/>
                <w:szCs w:val="20"/>
              </w:rPr>
              <w:t>tutoriali</w:t>
            </w:r>
            <w:proofErr w:type="spellEnd"/>
            <w:r>
              <w:rPr>
                <w:sz w:val="20"/>
                <w:szCs w:val="20"/>
              </w:rPr>
              <w:t xml:space="preserve"> modyfikuje kwerendę, dodając filtrowanie;</w:t>
            </w:r>
          </w:p>
          <w:p w14:paraId="1A9E3E1F" w14:textId="408C6BA1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 podstawie podręcz-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nika</w:t>
            </w:r>
            <w:proofErr w:type="spellEnd"/>
            <w:r>
              <w:rPr>
                <w:sz w:val="20"/>
                <w:szCs w:val="20"/>
              </w:rPr>
              <w:t xml:space="preserve"> lub </w:t>
            </w:r>
            <w:proofErr w:type="spellStart"/>
            <w:r>
              <w:rPr>
                <w:sz w:val="20"/>
                <w:szCs w:val="20"/>
              </w:rPr>
              <w:t>tutoriali</w:t>
            </w:r>
            <w:proofErr w:type="spellEnd"/>
            <w:r>
              <w:rPr>
                <w:sz w:val="20"/>
                <w:szCs w:val="20"/>
              </w:rPr>
              <w:t xml:space="preserve"> sortuje dane i tworzy raport za pomocą kreatora.</w:t>
            </w:r>
          </w:p>
        </w:tc>
        <w:tc>
          <w:tcPr>
            <w:tcW w:w="2552" w:type="dxa"/>
          </w:tcPr>
          <w:p w14:paraId="4F0D7DF9" w14:textId="1402E232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samodzielnie tworzy kwerendę, używając kreatora;</w:t>
            </w:r>
          </w:p>
          <w:p w14:paraId="53A68908" w14:textId="69091E98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modyfikuje kwerendę, dodając filtrowanie;</w:t>
            </w:r>
          </w:p>
          <w:p w14:paraId="431E2B67" w14:textId="1D27F350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samodzielnie sortuje dane i tworzy raport za pomocą kreatora.</w:t>
            </w:r>
          </w:p>
        </w:tc>
        <w:tc>
          <w:tcPr>
            <w:tcW w:w="2409" w:type="dxa"/>
          </w:tcPr>
          <w:p w14:paraId="145F987E" w14:textId="5E22F911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planuje kwerendę i ją opracowuje;</w:t>
            </w:r>
          </w:p>
          <w:p w14:paraId="2619286D" w14:textId="4AAE3BA6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prawidłowo decyduje</w:t>
            </w:r>
            <w:r>
              <w:rPr>
                <w:sz w:val="20"/>
                <w:szCs w:val="20"/>
              </w:rPr>
              <w:br/>
              <w:t>o wyborze filtrowania, sposobie sortowania</w:t>
            </w:r>
            <w:r>
              <w:rPr>
                <w:sz w:val="20"/>
                <w:szCs w:val="20"/>
              </w:rPr>
              <w:br/>
              <w:t>i raportowania;</w:t>
            </w:r>
          </w:p>
          <w:p w14:paraId="3637626B" w14:textId="19333F66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wykonuje eksport tabel do innych formatów (np. Excel).</w:t>
            </w:r>
          </w:p>
        </w:tc>
        <w:tc>
          <w:tcPr>
            <w:tcW w:w="2273" w:type="dxa"/>
          </w:tcPr>
          <w:p w14:paraId="05C76DBA" w14:textId="2860A580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wykonuje czynności opisane dla Access także</w:t>
            </w:r>
            <w:r>
              <w:rPr>
                <w:sz w:val="20"/>
                <w:szCs w:val="20"/>
              </w:rPr>
              <w:br/>
              <w:t xml:space="preserve">w innym systemie baz danych (np. </w:t>
            </w:r>
            <w:proofErr w:type="spellStart"/>
            <w:r>
              <w:rPr>
                <w:sz w:val="20"/>
                <w:szCs w:val="20"/>
              </w:rPr>
              <w:t>LibreOffice</w:t>
            </w:r>
            <w:proofErr w:type="spellEnd"/>
            <w:r>
              <w:rPr>
                <w:sz w:val="20"/>
                <w:szCs w:val="20"/>
              </w:rPr>
              <w:t xml:space="preserve"> Base).</w:t>
            </w:r>
          </w:p>
        </w:tc>
      </w:tr>
      <w:tr w:rsidR="002567B8" w:rsidRPr="005356C8" w14:paraId="121DD08D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5837F776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DE9D9" w:themeFill="accent6" w:themeFillTint="33"/>
          </w:tcPr>
          <w:p w14:paraId="41039965" w14:textId="45F4B7B2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6F76177B" w14:textId="7986BCBD" w:rsidR="002567B8" w:rsidRPr="008E7856" w:rsidRDefault="002567B8" w:rsidP="00F12816">
            <w:pPr>
              <w:pStyle w:val="Bezodstpw"/>
              <w:rPr>
                <w:spacing w:val="2"/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14. Czy to możliwe, czyli baza danych w arkuszu Excel </w:t>
            </w:r>
          </w:p>
        </w:tc>
        <w:tc>
          <w:tcPr>
            <w:tcW w:w="2126" w:type="dxa"/>
          </w:tcPr>
          <w:p w14:paraId="7BF9F746" w14:textId="5A8C0ABB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omawia analogie</w:t>
            </w:r>
            <w:r>
              <w:rPr>
                <w:sz w:val="20"/>
                <w:szCs w:val="20"/>
                <w:lang w:eastAsia="pl-PL"/>
              </w:rPr>
              <w:br/>
              <w:t>w tworzeniu tabel w Access i Excel.</w:t>
            </w:r>
          </w:p>
        </w:tc>
        <w:tc>
          <w:tcPr>
            <w:tcW w:w="2155" w:type="dxa"/>
          </w:tcPr>
          <w:p w14:paraId="6209A462" w14:textId="2AA60EAD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</w:rPr>
              <w:t xml:space="preserve">na podstawie podręcznika lub </w:t>
            </w:r>
            <w:proofErr w:type="spellStart"/>
            <w:r>
              <w:rPr>
                <w:sz w:val="20"/>
                <w:szCs w:val="20"/>
              </w:rPr>
              <w:t>tutoriali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tworzy tabele w Excel</w:t>
            </w:r>
            <w:r>
              <w:rPr>
                <w:sz w:val="20"/>
                <w:szCs w:val="20"/>
                <w:lang w:eastAsia="pl-PL"/>
              </w:rPr>
              <w:br/>
              <w:t>z nagłówkami;</w:t>
            </w:r>
          </w:p>
          <w:p w14:paraId="62662475" w14:textId="3DCB9AF7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– </w:t>
            </w:r>
            <w:r>
              <w:rPr>
                <w:sz w:val="20"/>
                <w:szCs w:val="20"/>
              </w:rPr>
              <w:t xml:space="preserve">na podstawie podręcznika lub </w:t>
            </w:r>
            <w:proofErr w:type="spellStart"/>
            <w:r>
              <w:rPr>
                <w:sz w:val="20"/>
                <w:szCs w:val="20"/>
              </w:rPr>
              <w:t>tutoriali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używa formularzy do wprowadzania danych do tabel;</w:t>
            </w:r>
          </w:p>
          <w:p w14:paraId="5FCAEA9B" w14:textId="4704DDE1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– </w:t>
            </w:r>
            <w:r>
              <w:rPr>
                <w:sz w:val="20"/>
                <w:szCs w:val="20"/>
              </w:rPr>
              <w:t xml:space="preserve">na podstawie podręcznika lub </w:t>
            </w:r>
            <w:proofErr w:type="spellStart"/>
            <w:r>
              <w:rPr>
                <w:sz w:val="20"/>
                <w:szCs w:val="20"/>
              </w:rPr>
              <w:t>tutoriali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tworzy listę rozwijaną.</w:t>
            </w:r>
          </w:p>
        </w:tc>
        <w:tc>
          <w:tcPr>
            <w:tcW w:w="2552" w:type="dxa"/>
          </w:tcPr>
          <w:p w14:paraId="58E38E91" w14:textId="4BA2A36E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</w:rPr>
              <w:t xml:space="preserve">samodzielnie </w:t>
            </w:r>
            <w:r>
              <w:rPr>
                <w:sz w:val="20"/>
                <w:szCs w:val="20"/>
                <w:lang w:eastAsia="pl-PL"/>
              </w:rPr>
              <w:t>tworzy tabele w Excel</w:t>
            </w:r>
            <w:r>
              <w:rPr>
                <w:sz w:val="20"/>
                <w:szCs w:val="20"/>
                <w:lang w:eastAsia="pl-PL"/>
              </w:rPr>
              <w:br/>
              <w:t>z nagłówkami;</w:t>
            </w:r>
          </w:p>
          <w:p w14:paraId="2CE1389A" w14:textId="228B6610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– </w:t>
            </w:r>
            <w:r>
              <w:rPr>
                <w:sz w:val="20"/>
                <w:szCs w:val="20"/>
              </w:rPr>
              <w:t xml:space="preserve">samodzielnie </w:t>
            </w:r>
            <w:r>
              <w:rPr>
                <w:sz w:val="20"/>
                <w:szCs w:val="20"/>
                <w:lang w:eastAsia="pl-PL"/>
              </w:rPr>
              <w:t xml:space="preserve">używa formularzy do </w:t>
            </w:r>
            <w:proofErr w:type="spellStart"/>
            <w:r>
              <w:rPr>
                <w:sz w:val="20"/>
                <w:szCs w:val="20"/>
                <w:lang w:eastAsia="pl-PL"/>
              </w:rPr>
              <w:t>wprowa</w:t>
            </w:r>
            <w:proofErr w:type="spellEnd"/>
            <w:r>
              <w:rPr>
                <w:sz w:val="20"/>
                <w:szCs w:val="20"/>
                <w:lang w:eastAsia="pl-PL"/>
              </w:rPr>
              <w:t>-</w:t>
            </w:r>
            <w:r>
              <w:rPr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sz w:val="20"/>
                <w:szCs w:val="20"/>
                <w:lang w:eastAsia="pl-PL"/>
              </w:rPr>
              <w:t>dzania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danych do tabel;</w:t>
            </w:r>
          </w:p>
          <w:p w14:paraId="16A04124" w14:textId="76B63D43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– </w:t>
            </w:r>
            <w:r>
              <w:rPr>
                <w:sz w:val="20"/>
                <w:szCs w:val="20"/>
              </w:rPr>
              <w:t xml:space="preserve">samodzielnie </w:t>
            </w:r>
            <w:r>
              <w:rPr>
                <w:sz w:val="20"/>
                <w:szCs w:val="20"/>
                <w:lang w:eastAsia="pl-PL"/>
              </w:rPr>
              <w:t>tworzy listę rozwijaną;</w:t>
            </w:r>
          </w:p>
          <w:p w14:paraId="674CAA17" w14:textId="1279EDC5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stosuje sortowanie według wskazanych kryteriów;</w:t>
            </w:r>
          </w:p>
          <w:p w14:paraId="709D9A6B" w14:textId="1A6EF50E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wstawia narzędzia do paska Szybki dostęp.</w:t>
            </w:r>
          </w:p>
        </w:tc>
        <w:tc>
          <w:tcPr>
            <w:tcW w:w="2409" w:type="dxa"/>
          </w:tcPr>
          <w:p w14:paraId="3C5DF4AD" w14:textId="0B1CF09C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planuje i wykonuje czynności tworzenia bazy w Excel;</w:t>
            </w:r>
          </w:p>
          <w:p w14:paraId="2C413655" w14:textId="7BFF5597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dobiera kryteria sortowania;</w:t>
            </w:r>
          </w:p>
          <w:p w14:paraId="05179F08" w14:textId="0D837C11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przenosi tabele z bazy danych do Excel.</w:t>
            </w:r>
          </w:p>
        </w:tc>
        <w:tc>
          <w:tcPr>
            <w:tcW w:w="2273" w:type="dxa"/>
          </w:tcPr>
          <w:p w14:paraId="763CB5F8" w14:textId="346E88A1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wykonuje czynności opisane dla Excel także</w:t>
            </w:r>
            <w:r>
              <w:rPr>
                <w:sz w:val="20"/>
                <w:szCs w:val="20"/>
              </w:rPr>
              <w:br/>
              <w:t xml:space="preserve">w innym arkuszu (np. </w:t>
            </w:r>
            <w:proofErr w:type="spellStart"/>
            <w:r>
              <w:rPr>
                <w:sz w:val="20"/>
                <w:szCs w:val="20"/>
              </w:rPr>
              <w:t>LibreOffice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Calc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</w:tr>
      <w:tr w:rsidR="002567B8" w:rsidRPr="005356C8" w14:paraId="52D6E7B5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5E4D8ACF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 w:val="restart"/>
            <w:shd w:val="clear" w:color="auto" w:fill="FFFFFF" w:themeFill="background1"/>
          </w:tcPr>
          <w:p w14:paraId="73C9FF1D" w14:textId="761D54DD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6C28FB80" w14:textId="42207F8C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 xml:space="preserve">15. Wiedza w sieci, czyli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880FD3">
              <w:rPr>
                <w:sz w:val="20"/>
                <w:szCs w:val="20"/>
              </w:rPr>
              <w:t>nternet</w:t>
            </w:r>
            <w:proofErr w:type="spellEnd"/>
            <w:r w:rsidRPr="00880FD3">
              <w:rPr>
                <w:sz w:val="20"/>
                <w:szCs w:val="20"/>
              </w:rPr>
              <w:t xml:space="preserve"> mądrych ludzi</w:t>
            </w:r>
          </w:p>
        </w:tc>
        <w:tc>
          <w:tcPr>
            <w:tcW w:w="2126" w:type="dxa"/>
          </w:tcPr>
          <w:p w14:paraId="1D788E3A" w14:textId="7F8B2FF0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wyszukuje informacje</w:t>
            </w:r>
            <w:r>
              <w:rPr>
                <w:sz w:val="20"/>
                <w:szCs w:val="20"/>
              </w:rPr>
              <w:br/>
              <w:t>w domyślnej wyszukiwarce przeglądarki internetowej;</w:t>
            </w:r>
          </w:p>
          <w:p w14:paraId="4FB1FC3A" w14:textId="19BB14F5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znaczenie zachowania praw autorskich i podstawy licencji CC.</w:t>
            </w:r>
          </w:p>
        </w:tc>
        <w:tc>
          <w:tcPr>
            <w:tcW w:w="2155" w:type="dxa"/>
          </w:tcPr>
          <w:p w14:paraId="0E88B1FB" w14:textId="07EA21CB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na podstawie podręcznika zmienia domyślną wyszukiwarkę w przeglądarce </w:t>
            </w:r>
            <w:proofErr w:type="spellStart"/>
            <w:r>
              <w:rPr>
                <w:sz w:val="20"/>
                <w:szCs w:val="20"/>
              </w:rPr>
              <w:t>Firefox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D1D22C4" w14:textId="0DF9668A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 podstawie podręcznika uszczegółowia dane</w:t>
            </w:r>
            <w:r>
              <w:rPr>
                <w:sz w:val="20"/>
                <w:szCs w:val="20"/>
              </w:rPr>
              <w:br/>
              <w:t xml:space="preserve">w wyszukiwarce w celu zwiększenia prawdopodobieństwa </w:t>
            </w:r>
            <w:r>
              <w:rPr>
                <w:sz w:val="20"/>
                <w:szCs w:val="20"/>
              </w:rPr>
              <w:lastRenderedPageBreak/>
              <w:t>dotarcia do szukanej informacji;</w:t>
            </w:r>
          </w:p>
          <w:p w14:paraId="093C1911" w14:textId="33DF7FB8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 podstawie podręcznika wyszukuje za pomocą obrazu.</w:t>
            </w:r>
          </w:p>
        </w:tc>
        <w:tc>
          <w:tcPr>
            <w:tcW w:w="2552" w:type="dxa"/>
          </w:tcPr>
          <w:p w14:paraId="680A2B57" w14:textId="2033898A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– uzasadnia celowość korzystania z różnych wyszukiwarek;</w:t>
            </w:r>
          </w:p>
          <w:p w14:paraId="045C9F91" w14:textId="523B1177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pozyskuje informacje</w:t>
            </w:r>
            <w:r>
              <w:rPr>
                <w:sz w:val="20"/>
                <w:szCs w:val="20"/>
                <w:lang w:eastAsia="pl-PL"/>
              </w:rPr>
              <w:br/>
              <w:t>z baz danych (np. europeana.eu);</w:t>
            </w:r>
          </w:p>
          <w:p w14:paraId="4A00E4D9" w14:textId="3F19E942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tłumaczy podstawy i cel działania botów indeksujących;</w:t>
            </w:r>
          </w:p>
          <w:p w14:paraId="6AFF625B" w14:textId="60165973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– tłumaczy na przykładzie konieczność </w:t>
            </w:r>
            <w:r>
              <w:rPr>
                <w:sz w:val="20"/>
                <w:szCs w:val="20"/>
                <w:lang w:eastAsia="pl-PL"/>
              </w:rPr>
              <w:lastRenderedPageBreak/>
              <w:t>uszczegółowiania zapytań do wyszukiwarki;</w:t>
            </w:r>
          </w:p>
          <w:p w14:paraId="513EBBFE" w14:textId="44E9BBA3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korzysta</w:t>
            </w:r>
            <w:r>
              <w:rPr>
                <w:sz w:val="20"/>
                <w:szCs w:val="20"/>
                <w:lang w:eastAsia="pl-PL"/>
              </w:rPr>
              <w:br/>
              <w:t>z zaawansowanych opcji wyszukiwarek;</w:t>
            </w:r>
          </w:p>
          <w:p w14:paraId="7AA285D5" w14:textId="23C64131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ocenia wiarygodność źródeł, wymieniając cechy o niej świadczące.</w:t>
            </w:r>
          </w:p>
        </w:tc>
        <w:tc>
          <w:tcPr>
            <w:tcW w:w="2409" w:type="dxa"/>
          </w:tcPr>
          <w:p w14:paraId="43F8ED14" w14:textId="5F1D5829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planuje użycie odpowiedniej wyszukiwarki;</w:t>
            </w:r>
          </w:p>
          <w:p w14:paraId="65A50B16" w14:textId="03CC0D24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świadomie wybiera bazę danych do wyszukiwania konkretnych informacji;</w:t>
            </w:r>
          </w:p>
          <w:p w14:paraId="2B6A0FA0" w14:textId="490199E6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trafnie dobiera słowa kluczowe zarówno w opcjach głównych, jak</w:t>
            </w:r>
            <w:r>
              <w:rPr>
                <w:sz w:val="20"/>
                <w:szCs w:val="20"/>
              </w:rPr>
              <w:br/>
              <w:t>i zaawansowanych wyszukiwarek;</w:t>
            </w:r>
          </w:p>
          <w:p w14:paraId="7917DE1C" w14:textId="5D79ED96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zmienia wyszukiwarki domyślne w różnych przeglądarkach internetowych.</w:t>
            </w:r>
          </w:p>
        </w:tc>
        <w:tc>
          <w:tcPr>
            <w:tcW w:w="2273" w:type="dxa"/>
          </w:tcPr>
          <w:p w14:paraId="23B0DB39" w14:textId="299C75F3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omawia cechy różnych wyszukiwarek internetowych i ocenia ich przydatność do konkretnego zadania.</w:t>
            </w:r>
          </w:p>
        </w:tc>
      </w:tr>
      <w:tr w:rsidR="002567B8" w:rsidRPr="005356C8" w14:paraId="28519151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74F8B959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FFFFF" w:themeFill="background1"/>
          </w:tcPr>
          <w:p w14:paraId="013A4043" w14:textId="79BD79DB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01C21619" w14:textId="35B1CE0B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16. HTML, czyli przeglądarka interpretuje język programowania stron </w:t>
            </w:r>
          </w:p>
        </w:tc>
        <w:tc>
          <w:tcPr>
            <w:tcW w:w="2126" w:type="dxa"/>
          </w:tcPr>
          <w:p w14:paraId="745E8A01" w14:textId="2E2DA717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rolę znaczników w języku HTML.</w:t>
            </w:r>
          </w:p>
        </w:tc>
        <w:tc>
          <w:tcPr>
            <w:tcW w:w="2155" w:type="dxa"/>
          </w:tcPr>
          <w:p w14:paraId="3F3E4BC3" w14:textId="286FD70D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omawia rolę przeglądarki internetowej w kontekście języka HTML;</w:t>
            </w:r>
          </w:p>
          <w:p w14:paraId="61E2139F" w14:textId="5B8C1A09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instaluje, uruchamia</w:t>
            </w:r>
            <w:r>
              <w:rPr>
                <w:sz w:val="20"/>
                <w:szCs w:val="20"/>
                <w:lang w:eastAsia="pl-PL"/>
              </w:rPr>
              <w:br/>
              <w:t xml:space="preserve">i korzysta ze wskazanego edytora, np. </w:t>
            </w:r>
            <w:proofErr w:type="spellStart"/>
            <w:r>
              <w:rPr>
                <w:sz w:val="20"/>
                <w:szCs w:val="20"/>
                <w:lang w:eastAsia="pl-PL"/>
              </w:rPr>
              <w:t>Notepad</w:t>
            </w:r>
            <w:proofErr w:type="spellEnd"/>
            <w:r>
              <w:rPr>
                <w:sz w:val="20"/>
                <w:szCs w:val="20"/>
                <w:lang w:eastAsia="pl-PL"/>
              </w:rPr>
              <w:t>+ skonfigurowanego dla HTM5;</w:t>
            </w:r>
          </w:p>
          <w:p w14:paraId="69E13575" w14:textId="692A676E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korzysta z opisów najczęściej używanych znaczników (np.</w:t>
            </w:r>
            <w:r>
              <w:rPr>
                <w:sz w:val="20"/>
                <w:szCs w:val="20"/>
                <w:lang w:eastAsia="pl-PL"/>
              </w:rPr>
              <w:br/>
              <w:t xml:space="preserve"> z podręcznika).</w:t>
            </w:r>
          </w:p>
        </w:tc>
        <w:tc>
          <w:tcPr>
            <w:tcW w:w="2552" w:type="dxa"/>
          </w:tcPr>
          <w:p w14:paraId="7914B921" w14:textId="55097E6A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na podstawie podręcznika lub innych wiarygodnych źródeł konfiguruje edytor do układania programów</w:t>
            </w:r>
            <w:r>
              <w:rPr>
                <w:sz w:val="20"/>
                <w:szCs w:val="20"/>
                <w:lang w:eastAsia="pl-PL"/>
              </w:rPr>
              <w:br/>
              <w:t>w HTML5;</w:t>
            </w:r>
          </w:p>
          <w:p w14:paraId="1E128096" w14:textId="24D9C276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na podstawie podręcznika układa proste programy stron, np. wyświetlające tekst</w:t>
            </w:r>
            <w:r>
              <w:rPr>
                <w:sz w:val="20"/>
                <w:szCs w:val="20"/>
                <w:lang w:eastAsia="pl-PL"/>
              </w:rPr>
              <w:br/>
              <w:t>z zachowaniem prawidłowej struktury programu;</w:t>
            </w:r>
          </w:p>
          <w:p w14:paraId="3AC40AE1" w14:textId="5105F093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samodzielnie objaśnia rolę CSS w projektowaniu wyglądu strony.</w:t>
            </w:r>
          </w:p>
        </w:tc>
        <w:tc>
          <w:tcPr>
            <w:tcW w:w="2409" w:type="dxa"/>
          </w:tcPr>
          <w:p w14:paraId="7310823B" w14:textId="74E4DCA5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dobiera odpowiedni edytor do edycji programów w HTML5</w:t>
            </w:r>
            <w:r>
              <w:rPr>
                <w:sz w:val="20"/>
                <w:szCs w:val="20"/>
                <w:lang w:eastAsia="pl-PL"/>
              </w:rPr>
              <w:br/>
              <w:t>i uzasadnia swój wybór;</w:t>
            </w:r>
          </w:p>
          <w:p w14:paraId="26EE32E2" w14:textId="0AF1AE2A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konfiguruje edytor;</w:t>
            </w:r>
          </w:p>
          <w:p w14:paraId="0DE21CCD" w14:textId="1B4852F8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tworzy proste strony internetowe zawierające sformatowany tekst.</w:t>
            </w:r>
          </w:p>
        </w:tc>
        <w:tc>
          <w:tcPr>
            <w:tcW w:w="2273" w:type="dxa"/>
          </w:tcPr>
          <w:p w14:paraId="3677ADC1" w14:textId="646E3A88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– </w:t>
            </w:r>
            <w:r>
              <w:rPr>
                <w:sz w:val="20"/>
                <w:szCs w:val="20"/>
              </w:rPr>
              <w:t>tworzy rozbudowane strony internetowe</w:t>
            </w:r>
            <w:r>
              <w:rPr>
                <w:sz w:val="20"/>
                <w:szCs w:val="20"/>
              </w:rPr>
              <w:br/>
              <w:t>w języku HTML5.</w:t>
            </w:r>
          </w:p>
        </w:tc>
      </w:tr>
      <w:tr w:rsidR="002567B8" w:rsidRPr="005356C8" w14:paraId="6CEDD31E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572788A0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FFFFF" w:themeFill="background1"/>
          </w:tcPr>
          <w:p w14:paraId="0773CF64" w14:textId="04EB6FAA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7ECEF175" w14:textId="32BFE9A9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17. Budujemy stronę, czyli tabele, listy i inne elementy dobrej strony</w:t>
            </w:r>
          </w:p>
        </w:tc>
        <w:tc>
          <w:tcPr>
            <w:tcW w:w="2126" w:type="dxa"/>
          </w:tcPr>
          <w:p w14:paraId="7EE145D2" w14:textId="73C86AC4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omawia znaczenie list w programie HTML5;</w:t>
            </w:r>
          </w:p>
          <w:p w14:paraId="26CBBC00" w14:textId="6AB4C89A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uruchamia w przeglądarce gotowy program strony w HTML5 np. z przykładu z podręcznika.</w:t>
            </w:r>
          </w:p>
        </w:tc>
        <w:tc>
          <w:tcPr>
            <w:tcW w:w="2155" w:type="dxa"/>
          </w:tcPr>
          <w:p w14:paraId="6AF121A3" w14:textId="65D51846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na podstawie podręcznika uruchamia programy z przykładów;</w:t>
            </w:r>
          </w:p>
          <w:p w14:paraId="09588FAA" w14:textId="1D0CE77E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na podstawie przykładów omawia rolę list, definicji i tabel;</w:t>
            </w:r>
          </w:p>
          <w:p w14:paraId="77D0FD4E" w14:textId="57BE01DD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tłumaczy istotę</w:t>
            </w:r>
            <w:r>
              <w:rPr>
                <w:sz w:val="20"/>
                <w:szCs w:val="20"/>
                <w:lang w:eastAsia="pl-PL"/>
              </w:rPr>
              <w:br/>
              <w:t>i przeznaczenie hipertekstu.</w:t>
            </w:r>
          </w:p>
        </w:tc>
        <w:tc>
          <w:tcPr>
            <w:tcW w:w="2552" w:type="dxa"/>
          </w:tcPr>
          <w:p w14:paraId="525FF256" w14:textId="3619716F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na podstawie podręcznika lub innych wiarygodnych źródeł tworzy w kodzie HTML listy uporządkowane</w:t>
            </w:r>
            <w:r>
              <w:rPr>
                <w:sz w:val="20"/>
                <w:szCs w:val="20"/>
                <w:lang w:eastAsia="pl-PL"/>
              </w:rPr>
              <w:br/>
              <w:t>i nieuporządkowane oraz omawia ich znaczenie;</w:t>
            </w:r>
          </w:p>
          <w:p w14:paraId="099213D2" w14:textId="65C32B7F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na podstawie podręcznika lub innych wiarygodnych źródeł tworzy listy definicji</w:t>
            </w:r>
            <w:r>
              <w:rPr>
                <w:sz w:val="20"/>
                <w:szCs w:val="20"/>
                <w:lang w:eastAsia="pl-PL"/>
              </w:rPr>
              <w:br/>
              <w:t>z dodanymi nagłówkami;</w:t>
            </w:r>
          </w:p>
          <w:p w14:paraId="27928CF4" w14:textId="691F71CF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na podstawie podręcznika lub innych wiarygodnych źródeł tworzy tabele w HTML.</w:t>
            </w:r>
          </w:p>
        </w:tc>
        <w:tc>
          <w:tcPr>
            <w:tcW w:w="2409" w:type="dxa"/>
          </w:tcPr>
          <w:p w14:paraId="49A238D6" w14:textId="52097EA4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samodzielnie tworzy</w:t>
            </w:r>
            <w:r>
              <w:rPr>
                <w:sz w:val="20"/>
                <w:szCs w:val="20"/>
                <w:lang w:eastAsia="pl-PL"/>
              </w:rPr>
              <w:br/>
              <w:t>w kodzie HTML listy uporządkowane</w:t>
            </w:r>
            <w:r>
              <w:rPr>
                <w:sz w:val="20"/>
                <w:szCs w:val="20"/>
                <w:lang w:eastAsia="pl-PL"/>
              </w:rPr>
              <w:br/>
              <w:t>i nieuporządkowane oraz omawia ich znaczenie;</w:t>
            </w:r>
          </w:p>
          <w:p w14:paraId="6F6B4839" w14:textId="21EEAA5F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samodzielnie tworzy listy definicji z dodanymi nagłówkami;</w:t>
            </w:r>
          </w:p>
          <w:p w14:paraId="2AD234E6" w14:textId="1ABBCCA5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samodzielnie tworzy tabele w HTML;</w:t>
            </w:r>
          </w:p>
          <w:p w14:paraId="573F0C76" w14:textId="4DB9E2BE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planuje użycie odpowiednich konstrukcji do projektowanej strony;</w:t>
            </w:r>
          </w:p>
          <w:p w14:paraId="3C362A9B" w14:textId="7FAFC358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używa atrybutów</w:t>
            </w:r>
            <w:r>
              <w:rPr>
                <w:sz w:val="20"/>
                <w:szCs w:val="20"/>
              </w:rPr>
              <w:br/>
              <w:t>w konstrukcji hipertekstu.</w:t>
            </w:r>
          </w:p>
        </w:tc>
        <w:tc>
          <w:tcPr>
            <w:tcW w:w="2273" w:type="dxa"/>
          </w:tcPr>
          <w:p w14:paraId="050D5E78" w14:textId="0F29841E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–</w:t>
            </w:r>
            <w:r>
              <w:rPr>
                <w:sz w:val="20"/>
                <w:szCs w:val="20"/>
              </w:rPr>
              <w:t xml:space="preserve"> projektuje i tworzy rozbudowane strony internetowe w języku HTML5.</w:t>
            </w:r>
          </w:p>
        </w:tc>
      </w:tr>
      <w:tr w:rsidR="002567B8" w:rsidRPr="005356C8" w14:paraId="536FCD4C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0516DBBE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FFFFF" w:themeFill="background1"/>
          </w:tcPr>
          <w:p w14:paraId="5C046E49" w14:textId="22B140FD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6E2680AB" w14:textId="00E7E9E4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18. Tabele i grafika, czyli kolejne składowe stron internetowych w HTML</w:t>
            </w:r>
          </w:p>
        </w:tc>
        <w:tc>
          <w:tcPr>
            <w:tcW w:w="2126" w:type="dxa"/>
          </w:tcPr>
          <w:p w14:paraId="003F5D20" w14:textId="5E2F4205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wymienia zasady przygotowania grafiki do publikacji na stronie </w:t>
            </w:r>
            <w:r>
              <w:rPr>
                <w:sz w:val="20"/>
                <w:szCs w:val="20"/>
              </w:rPr>
              <w:br/>
              <w:t xml:space="preserve"> uwzględnieniem wymiarów</w:t>
            </w:r>
            <w:r>
              <w:rPr>
                <w:sz w:val="20"/>
                <w:szCs w:val="20"/>
              </w:rPr>
              <w:br/>
              <w:t>i rozdzielczości.</w:t>
            </w:r>
          </w:p>
        </w:tc>
        <w:tc>
          <w:tcPr>
            <w:tcW w:w="2155" w:type="dxa"/>
          </w:tcPr>
          <w:p w14:paraId="5F5F7000" w14:textId="6CFF5E6A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na podstawie podręcznika wstawia przygotowaną przez nauczyciela grafikę do gotowego kodu strony,</w:t>
            </w:r>
          </w:p>
          <w:p w14:paraId="02994DB9" w14:textId="76FE1170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na podstawie podręcznika tłumaczy znaczenie wymiarów</w:t>
            </w:r>
            <w:r>
              <w:rPr>
                <w:sz w:val="20"/>
                <w:szCs w:val="20"/>
                <w:lang w:eastAsia="pl-PL"/>
              </w:rPr>
              <w:br/>
              <w:t>i skalowania dla szybkości wczytywania strony.</w:t>
            </w:r>
          </w:p>
        </w:tc>
        <w:tc>
          <w:tcPr>
            <w:tcW w:w="2552" w:type="dxa"/>
          </w:tcPr>
          <w:p w14:paraId="33F8CA45" w14:textId="64651692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określa parametry zdjęcia, biorąc pod uwagę jego miejsce na stronie;</w:t>
            </w:r>
          </w:p>
          <w:p w14:paraId="055F15B4" w14:textId="151FD701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zmienia parametry zdjęcia przeznaczonego na stronę za pomocą prostych narzędzi systemu Windows.</w:t>
            </w:r>
          </w:p>
        </w:tc>
        <w:tc>
          <w:tcPr>
            <w:tcW w:w="2409" w:type="dxa"/>
          </w:tcPr>
          <w:p w14:paraId="0E197C4D" w14:textId="56AC1A94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planuje miejsce na grafikę;</w:t>
            </w:r>
          </w:p>
          <w:p w14:paraId="63685286" w14:textId="2FCF0331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przygotowuje grafikę do publikacji na stronie;</w:t>
            </w:r>
          </w:p>
          <w:p w14:paraId="712350CB" w14:textId="3836741D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umieszcza zdjęcia</w:t>
            </w:r>
            <w:r>
              <w:rPr>
                <w:sz w:val="20"/>
                <w:szCs w:val="20"/>
              </w:rPr>
              <w:br/>
              <w:t>w planowanym miejscu</w:t>
            </w:r>
            <w:r>
              <w:rPr>
                <w:sz w:val="20"/>
                <w:szCs w:val="20"/>
              </w:rPr>
              <w:br/>
              <w:t>i formacie na stronie</w:t>
            </w:r>
            <w:r>
              <w:rPr>
                <w:sz w:val="20"/>
                <w:szCs w:val="20"/>
              </w:rPr>
              <w:br/>
              <w:t>w HTML;</w:t>
            </w:r>
          </w:p>
          <w:p w14:paraId="4990F6D0" w14:textId="5DC44E39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tworzy odnośnik</w:t>
            </w:r>
            <w:r>
              <w:rPr>
                <w:sz w:val="20"/>
                <w:szCs w:val="20"/>
              </w:rPr>
              <w:br/>
              <w:t>z elementu graficznego umieszczonego na stronie w HTML.</w:t>
            </w:r>
          </w:p>
        </w:tc>
        <w:tc>
          <w:tcPr>
            <w:tcW w:w="2273" w:type="dxa"/>
          </w:tcPr>
          <w:p w14:paraId="5959571D" w14:textId="4EF9B9A5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projektuje i tworzy rozbudowane strony internetowe w języku HTML5 z zastosowaniem elementów graficznych.</w:t>
            </w:r>
          </w:p>
        </w:tc>
      </w:tr>
      <w:tr w:rsidR="002567B8" w:rsidRPr="005356C8" w14:paraId="23D2A74B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580A5D02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FFFFF" w:themeFill="background1"/>
          </w:tcPr>
          <w:p w14:paraId="135B404A" w14:textId="58F8B37B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12A2EE47" w14:textId="3107CD49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19. Składnia stylów, czyli jak CSS pomaga</w:t>
            </w:r>
            <w:r>
              <w:rPr>
                <w:sz w:val="20"/>
                <w:szCs w:val="20"/>
              </w:rPr>
              <w:br/>
            </w:r>
            <w:r w:rsidRPr="00880FD3">
              <w:rPr>
                <w:sz w:val="20"/>
                <w:szCs w:val="20"/>
              </w:rPr>
              <w:t>w programowaniu wyglądu strony</w:t>
            </w:r>
          </w:p>
        </w:tc>
        <w:tc>
          <w:tcPr>
            <w:tcW w:w="2126" w:type="dxa"/>
          </w:tcPr>
          <w:p w14:paraId="68FBCC45" w14:textId="7C39D690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objaśnia rolę CSS</w:t>
            </w:r>
            <w:r>
              <w:rPr>
                <w:sz w:val="20"/>
                <w:szCs w:val="20"/>
              </w:rPr>
              <w:br/>
              <w:t>w kreowaniu wyglądu strony.</w:t>
            </w:r>
          </w:p>
        </w:tc>
        <w:tc>
          <w:tcPr>
            <w:tcW w:w="2155" w:type="dxa"/>
          </w:tcPr>
          <w:p w14:paraId="4F73F260" w14:textId="7F8AFE36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objaśnia istotę pliku stylów i jego połączenie</w:t>
            </w:r>
            <w:r>
              <w:rPr>
                <w:sz w:val="20"/>
                <w:szCs w:val="20"/>
                <w:lang w:eastAsia="pl-PL"/>
              </w:rPr>
              <w:br/>
              <w:t>z HTML;</w:t>
            </w:r>
          </w:p>
          <w:p w14:paraId="6BF1279B" w14:textId="555D44D4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objaśnia rolę CSS</w:t>
            </w:r>
            <w:r>
              <w:rPr>
                <w:sz w:val="20"/>
                <w:szCs w:val="20"/>
                <w:lang w:eastAsia="pl-PL"/>
              </w:rPr>
              <w:br/>
              <w:t>w projekcie strony.</w:t>
            </w:r>
          </w:p>
        </w:tc>
        <w:tc>
          <w:tcPr>
            <w:tcW w:w="2552" w:type="dxa"/>
          </w:tcPr>
          <w:p w14:paraId="3FC1C3F0" w14:textId="2817EC4C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omawia zasady łączenia CSS z HTML;</w:t>
            </w:r>
          </w:p>
          <w:p w14:paraId="19433DF3" w14:textId="43212C68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układa proste pliki stylów CSS formatujące sposób wyświetlania tekstu;</w:t>
            </w:r>
          </w:p>
          <w:p w14:paraId="7B89CEE4" w14:textId="48CC732C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wyjaśnia znaczenie nagłówków i bloków</w:t>
            </w:r>
            <w:r>
              <w:rPr>
                <w:sz w:val="20"/>
                <w:szCs w:val="20"/>
              </w:rPr>
              <w:br/>
              <w:t>w stosowaniu CSS;</w:t>
            </w:r>
          </w:p>
          <w:p w14:paraId="0000DA32" w14:textId="666B38AC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wyjaśnia znaczenie sekcji i selektora.</w:t>
            </w:r>
          </w:p>
        </w:tc>
        <w:tc>
          <w:tcPr>
            <w:tcW w:w="2409" w:type="dxa"/>
          </w:tcPr>
          <w:p w14:paraId="7C652B7C" w14:textId="22501A78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omawia zasady łączenia CSS</w:t>
            </w:r>
            <w:r>
              <w:rPr>
                <w:sz w:val="20"/>
                <w:szCs w:val="20"/>
              </w:rPr>
              <w:br/>
              <w:t>z HTML;</w:t>
            </w:r>
          </w:p>
          <w:p w14:paraId="50424016" w14:textId="174179ED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układa proste pliki stylów CSS formatujące sposób wyświetlania tekstu;</w:t>
            </w:r>
          </w:p>
          <w:p w14:paraId="18A17891" w14:textId="59B17CD8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wyjaśnia znaczenie nagłówków</w:t>
            </w:r>
            <w:r>
              <w:rPr>
                <w:sz w:val="20"/>
                <w:szCs w:val="20"/>
              </w:rPr>
              <w:br/>
              <w:t>i bloków w stosowaniu CSS;</w:t>
            </w:r>
          </w:p>
          <w:p w14:paraId="3F2423BB" w14:textId="27FA9CAC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wyjaśnia znaczenie sekcji</w:t>
            </w:r>
            <w:r>
              <w:rPr>
                <w:sz w:val="20"/>
                <w:szCs w:val="20"/>
              </w:rPr>
              <w:br/>
              <w:t>i selektora;</w:t>
            </w:r>
          </w:p>
          <w:p w14:paraId="0F0D02DA" w14:textId="7DEC848A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projektuje użycie CSS do formatowania stylu tekstu na stronie.</w:t>
            </w:r>
          </w:p>
        </w:tc>
        <w:tc>
          <w:tcPr>
            <w:tcW w:w="2273" w:type="dxa"/>
          </w:tcPr>
          <w:p w14:paraId="0133305A" w14:textId="45FEE418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projektuje i tworzy rozbudowane strony internetowe w języku HTML5 z zastosowaniem CSS.</w:t>
            </w:r>
          </w:p>
        </w:tc>
      </w:tr>
      <w:tr w:rsidR="002567B8" w:rsidRPr="005356C8" w14:paraId="3DDD0C7D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0F1F5F68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FFFFF" w:themeFill="background1"/>
          </w:tcPr>
          <w:p w14:paraId="4D946697" w14:textId="209F0213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65BBBBD5" w14:textId="2EBE1766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20. Pliki stylów, czyli CSS w akcji</w:t>
            </w:r>
          </w:p>
        </w:tc>
        <w:tc>
          <w:tcPr>
            <w:tcW w:w="2126" w:type="dxa"/>
          </w:tcPr>
          <w:p w14:paraId="1983E0F8" w14:textId="62249E93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objaśnia działanie</w:t>
            </w:r>
            <w:r>
              <w:rPr>
                <w:sz w:val="20"/>
                <w:szCs w:val="20"/>
              </w:rPr>
              <w:br/>
              <w:t>i znaczenie odsyłaczy na stronie w HTML;</w:t>
            </w:r>
          </w:p>
          <w:p w14:paraId="1FF44408" w14:textId="31E44EBC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rolę menu na stronie.</w:t>
            </w:r>
          </w:p>
        </w:tc>
        <w:tc>
          <w:tcPr>
            <w:tcW w:w="2155" w:type="dxa"/>
          </w:tcPr>
          <w:p w14:paraId="05799240" w14:textId="2419940D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– na podstawie podręcznika lub innych wiarygodnych źródeł omawia znaczenie </w:t>
            </w:r>
            <w:r>
              <w:rPr>
                <w:sz w:val="20"/>
                <w:szCs w:val="20"/>
                <w:lang w:eastAsia="pl-PL"/>
              </w:rPr>
              <w:lastRenderedPageBreak/>
              <w:t>selektorów i ich atrybutów w pliku CSS;</w:t>
            </w:r>
          </w:p>
          <w:p w14:paraId="6329FD4B" w14:textId="62E7CD7D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– na podstawie podręcznika lub innych wiarygodnych źródeł omawia pojęcie </w:t>
            </w:r>
            <w:r w:rsidRPr="00880FD3">
              <w:rPr>
                <w:i/>
                <w:sz w:val="20"/>
                <w:szCs w:val="20"/>
                <w:lang w:eastAsia="pl-PL"/>
              </w:rPr>
              <w:t>walidacja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</w:tcPr>
          <w:p w14:paraId="2ED76558" w14:textId="758F9FBD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tworzy pliki HTML i CSS z menu z przyciskami, wykorzystując przykłady;</w:t>
            </w:r>
          </w:p>
          <w:p w14:paraId="14E1F356" w14:textId="3112C994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używa </w:t>
            </w:r>
            <w:proofErr w:type="spellStart"/>
            <w:r>
              <w:rPr>
                <w:sz w:val="20"/>
                <w:szCs w:val="20"/>
              </w:rPr>
              <w:t>pseudoklas</w:t>
            </w:r>
            <w:proofErr w:type="spellEnd"/>
            <w:r>
              <w:rPr>
                <w:sz w:val="20"/>
                <w:szCs w:val="20"/>
              </w:rPr>
              <w:br/>
              <w:t>z przykładu do określenia interakcji klawisza</w:t>
            </w:r>
            <w:r>
              <w:rPr>
                <w:sz w:val="20"/>
                <w:szCs w:val="20"/>
              </w:rPr>
              <w:br/>
              <w:t>z kursorem,</w:t>
            </w:r>
          </w:p>
          <w:p w14:paraId="4BB6A403" w14:textId="04044AE7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rozmieszcza elementy, tworząc prosty layout strony.</w:t>
            </w:r>
          </w:p>
        </w:tc>
        <w:tc>
          <w:tcPr>
            <w:tcW w:w="2409" w:type="dxa"/>
          </w:tcPr>
          <w:p w14:paraId="4DA68D31" w14:textId="0339D09E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samodzielnie tworzy pliki HTML i CSS z menu z przyciskami, wykorzystując przykłady;</w:t>
            </w:r>
          </w:p>
          <w:p w14:paraId="09837DD3" w14:textId="70880AB0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samodzielnie używa </w:t>
            </w:r>
            <w:proofErr w:type="spellStart"/>
            <w:r>
              <w:rPr>
                <w:sz w:val="20"/>
                <w:szCs w:val="20"/>
              </w:rPr>
              <w:t>pseudoklas</w:t>
            </w:r>
            <w:proofErr w:type="spellEnd"/>
            <w:r>
              <w:rPr>
                <w:sz w:val="20"/>
                <w:szCs w:val="20"/>
              </w:rPr>
              <w:t xml:space="preserve"> z przykładu do określenia interakcji klawisza z kursorem,</w:t>
            </w:r>
          </w:p>
          <w:p w14:paraId="4709C722" w14:textId="77777777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rozmieszcza elementy, tworząc prosty layout strony;</w:t>
            </w:r>
          </w:p>
          <w:p w14:paraId="727AB75E" w14:textId="3DAFE601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zmienia wygląd</w:t>
            </w:r>
            <w:r>
              <w:rPr>
                <w:sz w:val="20"/>
                <w:szCs w:val="20"/>
              </w:rPr>
              <w:br/>
              <w:t>i atrybuty menu</w:t>
            </w:r>
            <w:r>
              <w:rPr>
                <w:sz w:val="20"/>
                <w:szCs w:val="20"/>
              </w:rPr>
              <w:br/>
              <w:t>z przykładu;</w:t>
            </w:r>
          </w:p>
          <w:p w14:paraId="4C56B0A5" w14:textId="20177986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zmienia położenie elementów strony;</w:t>
            </w:r>
          </w:p>
          <w:p w14:paraId="193D9D17" w14:textId="3F9DD642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stosuje różną orientację elementów menu;</w:t>
            </w:r>
          </w:p>
          <w:p w14:paraId="2FA8613A" w14:textId="25316DE2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przeprowadza walidację strony.</w:t>
            </w:r>
          </w:p>
        </w:tc>
        <w:tc>
          <w:tcPr>
            <w:tcW w:w="2273" w:type="dxa"/>
          </w:tcPr>
          <w:p w14:paraId="69A6C4E9" w14:textId="780FA320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projektuje i tworzy rozbudowane strony internetowe w języku HTML5 z zastosowaniem CSS, </w:t>
            </w:r>
            <w:r>
              <w:rPr>
                <w:sz w:val="20"/>
                <w:szCs w:val="20"/>
              </w:rPr>
              <w:lastRenderedPageBreak/>
              <w:t>zawierające menu</w:t>
            </w:r>
            <w:r>
              <w:rPr>
                <w:sz w:val="20"/>
                <w:szCs w:val="20"/>
              </w:rPr>
              <w:br/>
              <w:t>i efekty interakcji</w:t>
            </w:r>
            <w:r>
              <w:rPr>
                <w:sz w:val="20"/>
                <w:szCs w:val="20"/>
              </w:rPr>
              <w:br/>
              <w:t>z kursorem.</w:t>
            </w:r>
          </w:p>
        </w:tc>
      </w:tr>
      <w:tr w:rsidR="002567B8" w:rsidRPr="005356C8" w14:paraId="30B5C8F9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13959385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FFFFF" w:themeFill="background1"/>
          </w:tcPr>
          <w:p w14:paraId="4FADD2AE" w14:textId="419BDDB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3C6A9C29" w14:textId="51309415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21. Treści mogą się zmieniać, czyli elementy dynamiczne na stronie internetowej</w:t>
            </w:r>
          </w:p>
        </w:tc>
        <w:tc>
          <w:tcPr>
            <w:tcW w:w="2126" w:type="dxa"/>
          </w:tcPr>
          <w:p w14:paraId="7218C64C" w14:textId="0AF2083A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wskazuje elementy istniejących stron, które zmieniają się dynamicznie;</w:t>
            </w:r>
          </w:p>
          <w:p w14:paraId="4C58D7D2" w14:textId="3F95E23C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na podstawie podręcznika wskazuje różnice między statyczną a dynamiczną stroną internetową.</w:t>
            </w:r>
          </w:p>
        </w:tc>
        <w:tc>
          <w:tcPr>
            <w:tcW w:w="2155" w:type="dxa"/>
          </w:tcPr>
          <w:p w14:paraId="218695AF" w14:textId="7414E38C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omawia sposoby wklejania w kod strony gotowych odnośników do elementów dynamicznych;</w:t>
            </w:r>
          </w:p>
          <w:p w14:paraId="231F8C29" w14:textId="6C92D98F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na podstawie podręcznika umieszcza</w:t>
            </w:r>
            <w:r>
              <w:rPr>
                <w:sz w:val="20"/>
                <w:szCs w:val="20"/>
                <w:lang w:eastAsia="pl-PL"/>
              </w:rPr>
              <w:br/>
              <w:t>w kodzie strony elementy dynamiczne.</w:t>
            </w:r>
          </w:p>
        </w:tc>
        <w:tc>
          <w:tcPr>
            <w:tcW w:w="2552" w:type="dxa"/>
          </w:tcPr>
          <w:p w14:paraId="126504F5" w14:textId="1EF4D456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tworzy element dynamiczny zewnętrzny za pomocą darmowego edytora aplikacji (np. learningapps.com);</w:t>
            </w:r>
          </w:p>
          <w:p w14:paraId="6E0AD023" w14:textId="7A7376A4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pobiera i umieszcza na stronie kod uruchamiający widżety lub aplikacje internetowe</w:t>
            </w:r>
            <w:r>
              <w:rPr>
                <w:sz w:val="20"/>
                <w:szCs w:val="20"/>
                <w:lang w:eastAsia="pl-PL"/>
              </w:rPr>
              <w:br/>
              <w:t>z learningapps.com.</w:t>
            </w:r>
          </w:p>
        </w:tc>
        <w:tc>
          <w:tcPr>
            <w:tcW w:w="2409" w:type="dxa"/>
          </w:tcPr>
          <w:p w14:paraId="77C3E088" w14:textId="78F5B0FD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planuje umieszczanie na stronie widżetów i innych elementów dynamicznych;</w:t>
            </w:r>
          </w:p>
          <w:p w14:paraId="14B16B33" w14:textId="0493CF8D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dokonuje prawidłowego wyboru widżetów;</w:t>
            </w:r>
          </w:p>
          <w:p w14:paraId="4690E574" w14:textId="25D2A3CE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projektuje elementy dynamiczne (np. krzyżówki</w:t>
            </w:r>
            <w:r>
              <w:rPr>
                <w:sz w:val="20"/>
                <w:szCs w:val="20"/>
              </w:rPr>
              <w:br/>
              <w:t xml:space="preserve">w </w:t>
            </w:r>
            <w:r>
              <w:rPr>
                <w:sz w:val="20"/>
                <w:szCs w:val="20"/>
                <w:lang w:eastAsia="pl-PL"/>
              </w:rPr>
              <w:t>learningapps.com).</w:t>
            </w:r>
          </w:p>
        </w:tc>
        <w:tc>
          <w:tcPr>
            <w:tcW w:w="2273" w:type="dxa"/>
          </w:tcPr>
          <w:p w14:paraId="3FBF809C" w14:textId="780F02C7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projektuje i tworzy strony z własnymi elementami dynamicznymi.</w:t>
            </w:r>
          </w:p>
        </w:tc>
      </w:tr>
      <w:tr w:rsidR="002567B8" w:rsidRPr="005356C8" w14:paraId="16A46B56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48A6C822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FFFFF" w:themeFill="background1"/>
          </w:tcPr>
          <w:p w14:paraId="4EF095E6" w14:textId="6C49073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1DF1AF4C" w14:textId="5A782A03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22. Widoczna</w:t>
            </w:r>
            <w:r>
              <w:rPr>
                <w:sz w:val="20"/>
                <w:szCs w:val="20"/>
              </w:rPr>
              <w:br/>
            </w:r>
            <w:r w:rsidRPr="00880FD3"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880FD3">
              <w:rPr>
                <w:sz w:val="20"/>
                <w:szCs w:val="20"/>
              </w:rPr>
              <w:t>nternecie</w:t>
            </w:r>
            <w:proofErr w:type="spellEnd"/>
            <w:r w:rsidRPr="00880FD3">
              <w:rPr>
                <w:sz w:val="20"/>
                <w:szCs w:val="20"/>
              </w:rPr>
              <w:t>, czyli jak opublikować stronę</w:t>
            </w:r>
          </w:p>
        </w:tc>
        <w:tc>
          <w:tcPr>
            <w:tcW w:w="2126" w:type="dxa"/>
          </w:tcPr>
          <w:p w14:paraId="1C1D0FE6" w14:textId="111EF0D6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funkcje domeny internetowej;</w:t>
            </w:r>
          </w:p>
          <w:p w14:paraId="07B4453B" w14:textId="6B09ED0C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wskazuje przynajmniej jedną firmę (stronę internetową) zajmującą się rejestracją domen.</w:t>
            </w:r>
          </w:p>
        </w:tc>
        <w:tc>
          <w:tcPr>
            <w:tcW w:w="2155" w:type="dxa"/>
          </w:tcPr>
          <w:p w14:paraId="617AC257" w14:textId="76D7E51C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proces wczytywania strony internetowej do przeglądarki i rolę domeny;</w:t>
            </w:r>
          </w:p>
          <w:p w14:paraId="6C4CB76F" w14:textId="23EC9FF6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znaczenie niektórych domen (np. .com, .</w:t>
            </w: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14:paraId="772E5664" w14:textId="5F38D173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wskazuje, jakie usługi musi uruchomić lub </w:t>
            </w:r>
            <w:r>
              <w:rPr>
                <w:sz w:val="20"/>
                <w:szCs w:val="20"/>
              </w:rPr>
              <w:lastRenderedPageBreak/>
              <w:t>zamówić, by strona była widoczna w sieci.</w:t>
            </w:r>
          </w:p>
        </w:tc>
        <w:tc>
          <w:tcPr>
            <w:tcW w:w="2552" w:type="dxa"/>
          </w:tcPr>
          <w:p w14:paraId="797EB417" w14:textId="189CBF23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opisuje na przykładzie proces rezerwacji domeny;</w:t>
            </w:r>
          </w:p>
          <w:p w14:paraId="660261BD" w14:textId="505D6EBE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zakłada konta na darmowym serwerze z </w:t>
            </w:r>
            <w:r>
              <w:rPr>
                <w:sz w:val="20"/>
                <w:szCs w:val="20"/>
              </w:rPr>
              <w:lastRenderedPageBreak/>
              <w:t>usługą hostingową (np. cba.pl);</w:t>
            </w:r>
          </w:p>
          <w:p w14:paraId="36EAFCB7" w14:textId="2B6E3E60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wysyła pliki strony do serwera www.</w:t>
            </w:r>
          </w:p>
        </w:tc>
        <w:tc>
          <w:tcPr>
            <w:tcW w:w="2409" w:type="dxa"/>
          </w:tcPr>
          <w:p w14:paraId="677B44BD" w14:textId="3DC605DB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opisuje na przykładzie proces rezerwacji domeny;</w:t>
            </w:r>
          </w:p>
          <w:p w14:paraId="7F08ED02" w14:textId="707F11A6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zakłada konta na darmowym serwerze z usługą hostingową (np. cba.pl);</w:t>
            </w:r>
          </w:p>
          <w:p w14:paraId="41C0A5B6" w14:textId="03D28C2B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wysyła pliki strony do serwera www;</w:t>
            </w:r>
          </w:p>
          <w:p w14:paraId="32D28063" w14:textId="16D8EE78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sprawdza zajętość domen, którymi jest zainteresowany;</w:t>
            </w:r>
          </w:p>
          <w:p w14:paraId="1FC35C2A" w14:textId="2C468013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korzysta z klienta FTP nie tylko do przesyłania plików strony.</w:t>
            </w:r>
          </w:p>
        </w:tc>
        <w:tc>
          <w:tcPr>
            <w:tcW w:w="2273" w:type="dxa"/>
          </w:tcPr>
          <w:p w14:paraId="24B3893B" w14:textId="27AC3331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wskazuje, jak zarządzać domeną i usługą hostingową na przykładzie swojego konta.</w:t>
            </w:r>
          </w:p>
        </w:tc>
      </w:tr>
      <w:tr w:rsidR="002567B8" w:rsidRPr="005356C8" w14:paraId="1576F3DC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008A4B2F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FFFFF" w:themeFill="background1"/>
          </w:tcPr>
          <w:p w14:paraId="4360F393" w14:textId="4158A3A2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25F67D5E" w14:textId="7EB3661A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23. CMS, czyli system zarządzania treścią strony internetowej</w:t>
            </w:r>
          </w:p>
        </w:tc>
        <w:tc>
          <w:tcPr>
            <w:tcW w:w="2126" w:type="dxa"/>
          </w:tcPr>
          <w:p w14:paraId="5AFA8E8C" w14:textId="1434B3EC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definicję CMS;</w:t>
            </w:r>
          </w:p>
          <w:p w14:paraId="79BAB377" w14:textId="7AD93A07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wskazuje, do czego służy CMS i wymienia kilka najpopularniejszych (w tym </w:t>
            </w:r>
            <w:proofErr w:type="spellStart"/>
            <w:r>
              <w:rPr>
                <w:sz w:val="20"/>
                <w:szCs w:val="20"/>
              </w:rPr>
              <w:t>Joomla</w:t>
            </w:r>
            <w:proofErr w:type="spellEnd"/>
            <w:r>
              <w:rPr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sz w:val="20"/>
                <w:szCs w:val="20"/>
              </w:rPr>
              <w:t>WordPress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2155" w:type="dxa"/>
          </w:tcPr>
          <w:p w14:paraId="47BCE6E1" w14:textId="1C13BDAD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proces przygotowań do instalacji CMS;</w:t>
            </w:r>
          </w:p>
          <w:p w14:paraId="160AEB19" w14:textId="0D77E8C9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instaluje środowisko serwerowe (np. </w:t>
            </w:r>
            <w:proofErr w:type="spellStart"/>
            <w:r>
              <w:rPr>
                <w:sz w:val="20"/>
                <w:szCs w:val="20"/>
              </w:rPr>
              <w:t>Laragon</w:t>
            </w:r>
            <w:proofErr w:type="spellEnd"/>
            <w:r>
              <w:rPr>
                <w:sz w:val="20"/>
                <w:szCs w:val="20"/>
              </w:rPr>
              <w:t xml:space="preserve">), a w nim CMS (np. </w:t>
            </w:r>
            <w:proofErr w:type="spellStart"/>
            <w:r>
              <w:rPr>
                <w:sz w:val="20"/>
                <w:szCs w:val="20"/>
              </w:rPr>
              <w:t>WordPress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14:paraId="7FFCDC72" w14:textId="07F3988B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loguje się do panelu sterowania </w:t>
            </w:r>
            <w:proofErr w:type="spellStart"/>
            <w:r>
              <w:rPr>
                <w:sz w:val="20"/>
                <w:szCs w:val="20"/>
              </w:rPr>
              <w:t>CMSem</w:t>
            </w:r>
            <w:proofErr w:type="spellEnd"/>
            <w:r>
              <w:rPr>
                <w:sz w:val="20"/>
                <w:szCs w:val="20"/>
              </w:rPr>
              <w:t xml:space="preserve"> (np. </w:t>
            </w:r>
            <w:proofErr w:type="spellStart"/>
            <w:r>
              <w:rPr>
                <w:sz w:val="20"/>
                <w:szCs w:val="20"/>
              </w:rPr>
              <w:t>WordPress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2552" w:type="dxa"/>
          </w:tcPr>
          <w:p w14:paraId="23FE183E" w14:textId="3A4814C6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instaluje środowisko serwerowe (np. </w:t>
            </w:r>
            <w:proofErr w:type="spellStart"/>
            <w:r>
              <w:rPr>
                <w:sz w:val="20"/>
                <w:szCs w:val="20"/>
              </w:rPr>
              <w:t>Laragon</w:t>
            </w:r>
            <w:proofErr w:type="spellEnd"/>
            <w:r>
              <w:rPr>
                <w:sz w:val="20"/>
                <w:szCs w:val="20"/>
              </w:rPr>
              <w:t xml:space="preserve">), a w nim CMS (np. </w:t>
            </w:r>
            <w:proofErr w:type="spellStart"/>
            <w:r>
              <w:rPr>
                <w:sz w:val="20"/>
                <w:szCs w:val="20"/>
              </w:rPr>
              <w:t>WordPress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14:paraId="2DF58C99" w14:textId="5E31305D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loguje się do panelu sterowania </w:t>
            </w:r>
            <w:proofErr w:type="spellStart"/>
            <w:r>
              <w:rPr>
                <w:sz w:val="20"/>
                <w:szCs w:val="20"/>
              </w:rPr>
              <w:t>CMSem</w:t>
            </w:r>
            <w:proofErr w:type="spellEnd"/>
            <w:r>
              <w:rPr>
                <w:sz w:val="20"/>
                <w:szCs w:val="20"/>
              </w:rPr>
              <w:t xml:space="preserve"> (np. </w:t>
            </w:r>
            <w:proofErr w:type="spellStart"/>
            <w:r>
              <w:rPr>
                <w:sz w:val="20"/>
                <w:szCs w:val="20"/>
              </w:rPr>
              <w:t>WordPress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2409" w:type="dxa"/>
          </w:tcPr>
          <w:p w14:paraId="0FEE609A" w14:textId="1670092F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dobiera odpowiedni do tematu strony CMS</w:t>
            </w:r>
            <w:r>
              <w:rPr>
                <w:sz w:val="20"/>
                <w:szCs w:val="20"/>
              </w:rPr>
              <w:br/>
              <w:t>i uzasadnia swój wybór;</w:t>
            </w:r>
          </w:p>
          <w:p w14:paraId="29363119" w14:textId="631D1947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wyjaśnia konieczność instalacji bazy danych dla CMS;</w:t>
            </w:r>
          </w:p>
          <w:p w14:paraId="6692634E" w14:textId="6E5FA463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używa wirtualnego środowiska serwera do testowania działania różnych stron internetowych.</w:t>
            </w:r>
          </w:p>
        </w:tc>
        <w:tc>
          <w:tcPr>
            <w:tcW w:w="2273" w:type="dxa"/>
          </w:tcPr>
          <w:p w14:paraId="18F8A24C" w14:textId="663263DF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buduje ciekawe strony internetowe za pomocą różnych CMS.</w:t>
            </w:r>
          </w:p>
        </w:tc>
      </w:tr>
      <w:tr w:rsidR="002567B8" w:rsidRPr="005356C8" w14:paraId="0E97FD40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5751001B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FFFFF" w:themeFill="background1"/>
          </w:tcPr>
          <w:p w14:paraId="696EBE0F" w14:textId="5472E892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7F40F9E8" w14:textId="796D1941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24. Panel i skórki, czyli tworzymy stronę w CMS</w:t>
            </w:r>
          </w:p>
        </w:tc>
        <w:tc>
          <w:tcPr>
            <w:tcW w:w="2126" w:type="dxa"/>
          </w:tcPr>
          <w:p w14:paraId="198149AF" w14:textId="16C7FF4D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wyjaśnia znaczenie szablonu (skórki)</w:t>
            </w:r>
            <w:r>
              <w:rPr>
                <w:sz w:val="20"/>
                <w:szCs w:val="20"/>
              </w:rPr>
              <w:br/>
              <w:t>w systemie CMS;</w:t>
            </w:r>
          </w:p>
          <w:p w14:paraId="3B5BBC84" w14:textId="594CB60A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przegląda oferowane</w:t>
            </w:r>
            <w:r>
              <w:rPr>
                <w:sz w:val="20"/>
                <w:szCs w:val="20"/>
              </w:rPr>
              <w:br/>
              <w:t xml:space="preserve">w sieci skórki dla </w:t>
            </w:r>
            <w:proofErr w:type="spellStart"/>
            <w:r>
              <w:rPr>
                <w:sz w:val="20"/>
                <w:szCs w:val="20"/>
              </w:rPr>
              <w:t>WordPress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14:paraId="214F67A9" w14:textId="6EF08C60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odróżnia motywy od szablonów;</w:t>
            </w:r>
          </w:p>
          <w:p w14:paraId="2671FF5C" w14:textId="1B1F6169" w:rsidR="002567B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omawia znaczenie</w:t>
            </w:r>
            <w:r>
              <w:rPr>
                <w:sz w:val="20"/>
                <w:szCs w:val="20"/>
                <w:lang w:eastAsia="pl-PL"/>
              </w:rPr>
              <w:br/>
              <w:t>i funkcję motywów</w:t>
            </w:r>
            <w:r>
              <w:rPr>
                <w:sz w:val="20"/>
                <w:szCs w:val="20"/>
                <w:lang w:eastAsia="pl-PL"/>
              </w:rPr>
              <w:br/>
              <w:t>w szablonach;</w:t>
            </w:r>
          </w:p>
          <w:p w14:paraId="661D5DA8" w14:textId="0A7C4587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na podstawie podręcznika wypełnia treścią stronę zbudowaną na bazie szablonu.</w:t>
            </w:r>
          </w:p>
        </w:tc>
        <w:tc>
          <w:tcPr>
            <w:tcW w:w="2552" w:type="dxa"/>
          </w:tcPr>
          <w:p w14:paraId="42E7F8D2" w14:textId="75D9EB58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instaluje w CMS wskazany szablon;</w:t>
            </w:r>
          </w:p>
          <w:p w14:paraId="3F2B4312" w14:textId="44268A9A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dobiera motyw i zmienia go w razie potrzeby;</w:t>
            </w:r>
          </w:p>
          <w:p w14:paraId="2F4D4130" w14:textId="15A004B3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modyfikuje motyw skórki;</w:t>
            </w:r>
          </w:p>
          <w:p w14:paraId="563E34B9" w14:textId="36E0F6D5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 xml:space="preserve">na podstawie podręcznika lub innych wiarygodnych </w:t>
            </w:r>
            <w:r>
              <w:rPr>
                <w:sz w:val="20"/>
                <w:szCs w:val="20"/>
                <w:lang w:eastAsia="pl-PL"/>
              </w:rPr>
              <w:lastRenderedPageBreak/>
              <w:t>źródeł</w:t>
            </w:r>
            <w:r>
              <w:rPr>
                <w:sz w:val="20"/>
                <w:szCs w:val="20"/>
              </w:rPr>
              <w:t xml:space="preserve"> wypełnia treścią stronę, tworząc nowe wpisy;</w:t>
            </w:r>
          </w:p>
          <w:p w14:paraId="39EE805D" w14:textId="6F6A1EDF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umieszcza na stronie elementy graficzne.</w:t>
            </w:r>
          </w:p>
        </w:tc>
        <w:tc>
          <w:tcPr>
            <w:tcW w:w="2409" w:type="dxa"/>
          </w:tcPr>
          <w:p w14:paraId="04244628" w14:textId="253273C4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instaluje</w:t>
            </w:r>
            <w:r>
              <w:rPr>
                <w:sz w:val="20"/>
                <w:szCs w:val="20"/>
              </w:rPr>
              <w:br/>
              <w:t>w CMS wskazany szablon;</w:t>
            </w:r>
          </w:p>
          <w:p w14:paraId="7EA40C4C" w14:textId="10CF18BD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dobiera motyw i zmienia go</w:t>
            </w:r>
            <w:r>
              <w:rPr>
                <w:sz w:val="20"/>
                <w:szCs w:val="20"/>
              </w:rPr>
              <w:br/>
              <w:t>w razie potrzeby;</w:t>
            </w:r>
          </w:p>
          <w:p w14:paraId="7678C068" w14:textId="7E50DEDA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modyfikuje motyw skórki;</w:t>
            </w:r>
          </w:p>
          <w:p w14:paraId="117A5F47" w14:textId="3C53F501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wypełnia treścią stronę, tworząc nowe wpisy;</w:t>
            </w:r>
          </w:p>
          <w:p w14:paraId="7BEAF343" w14:textId="781FD68B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umieszcza na stronie elementy graficzne;</w:t>
            </w:r>
          </w:p>
          <w:p w14:paraId="7F909F2F" w14:textId="53326FC1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trafnie dobiera szablon</w:t>
            </w:r>
            <w:r>
              <w:rPr>
                <w:sz w:val="20"/>
                <w:szCs w:val="20"/>
              </w:rPr>
              <w:br/>
              <w:t xml:space="preserve">i motyw do treści przyszłej </w:t>
            </w:r>
            <w:r>
              <w:rPr>
                <w:sz w:val="20"/>
                <w:szCs w:val="20"/>
              </w:rPr>
              <w:lastRenderedPageBreak/>
              <w:t>strony i uzasadnia swój wybór;</w:t>
            </w:r>
          </w:p>
          <w:p w14:paraId="30D5F8CA" w14:textId="50F62B75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administruje stroną, wykorzystując panel sterowania;</w:t>
            </w:r>
          </w:p>
          <w:p w14:paraId="12F7ADC2" w14:textId="5E37BA73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dodaje i usuwa użytkowników CMS</w:t>
            </w:r>
            <w:r>
              <w:rPr>
                <w:sz w:val="20"/>
                <w:szCs w:val="20"/>
              </w:rPr>
              <w:br/>
              <w:t>i nadaje im uprawnienia;</w:t>
            </w:r>
          </w:p>
          <w:p w14:paraId="705C0BC0" w14:textId="1AF8A60C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umieszcza na stronie filmy i inne elementy multimedialne.</w:t>
            </w:r>
          </w:p>
        </w:tc>
        <w:tc>
          <w:tcPr>
            <w:tcW w:w="2273" w:type="dxa"/>
          </w:tcPr>
          <w:p w14:paraId="163BC8EE" w14:textId="5006CCC9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planuje i realizuje własne projekty stron na bazie CMS.</w:t>
            </w:r>
          </w:p>
        </w:tc>
      </w:tr>
      <w:tr w:rsidR="002567B8" w:rsidRPr="005356C8" w14:paraId="732408F4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4FF96ACB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FFFFF" w:themeFill="background1"/>
          </w:tcPr>
          <w:p w14:paraId="7C408BFF" w14:textId="597DF3A8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2DBB6AFF" w14:textId="587E3192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25. Szybkie i łatwe, czy</w:t>
            </w:r>
            <w:r>
              <w:rPr>
                <w:sz w:val="20"/>
                <w:szCs w:val="20"/>
              </w:rPr>
              <w:t>li</w:t>
            </w:r>
            <w:r w:rsidRPr="00880FD3">
              <w:rPr>
                <w:sz w:val="20"/>
                <w:szCs w:val="20"/>
              </w:rPr>
              <w:t xml:space="preserve"> programy do tworzenia stron internetowych</w:t>
            </w:r>
          </w:p>
        </w:tc>
        <w:tc>
          <w:tcPr>
            <w:tcW w:w="2126" w:type="dxa"/>
          </w:tcPr>
          <w:p w14:paraId="623C6271" w14:textId="69F35D6D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omawia, jak zapisać tekstowy dokument Word w formacie HTML;</w:t>
            </w:r>
          </w:p>
          <w:p w14:paraId="69F600B3" w14:textId="38540DF1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kilka systemów darmowych blogów.</w:t>
            </w:r>
          </w:p>
        </w:tc>
        <w:tc>
          <w:tcPr>
            <w:tcW w:w="2155" w:type="dxa"/>
          </w:tcPr>
          <w:p w14:paraId="55B0C07C" w14:textId="3110FB86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eksportuje do formatu HTML dokumenty Word</w:t>
            </w:r>
            <w:r>
              <w:rPr>
                <w:sz w:val="20"/>
                <w:szCs w:val="20"/>
              </w:rPr>
              <w:br/>
              <w:t>i Excel;</w:t>
            </w:r>
          </w:p>
          <w:p w14:paraId="3113DAF8" w14:textId="738E22D6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zakłada konto w systemie darmowych blogów wskazanym przez nauczyciela.</w:t>
            </w:r>
          </w:p>
        </w:tc>
        <w:tc>
          <w:tcPr>
            <w:tcW w:w="2552" w:type="dxa"/>
          </w:tcPr>
          <w:p w14:paraId="3870E838" w14:textId="08C1ACD8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eksportuje do formatu HTML dokumenty Word</w:t>
            </w:r>
            <w:r>
              <w:rPr>
                <w:sz w:val="20"/>
                <w:szCs w:val="20"/>
              </w:rPr>
              <w:br/>
              <w:t>i Excel;</w:t>
            </w:r>
          </w:p>
          <w:p w14:paraId="5A2A6A8F" w14:textId="682B1C91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zakłada konto w systemie darmowych blogów wskazanym przez nauczyciela;</w:t>
            </w:r>
          </w:p>
          <w:p w14:paraId="7B431FD6" w14:textId="1E6908DF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formatuje dokumenty Word i Excel w taki sposób, by po eksporcie do HTML powstała estetyczna i funkcjonalna strona;</w:t>
            </w:r>
          </w:p>
          <w:p w14:paraId="72ABD3DE" w14:textId="3E86194B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wypełnia treścią blog utworzony w darmowym systemie blogów.</w:t>
            </w:r>
          </w:p>
        </w:tc>
        <w:tc>
          <w:tcPr>
            <w:tcW w:w="2409" w:type="dxa"/>
          </w:tcPr>
          <w:p w14:paraId="5FD8B9FB" w14:textId="5478A138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prawidłowo</w:t>
            </w:r>
            <w:r>
              <w:rPr>
                <w:sz w:val="20"/>
                <w:szCs w:val="20"/>
              </w:rPr>
              <w:br/>
              <w:t>i estetycznie rozmieszcza elementy graficzne, wzory itp. w eksportowanym dokumencie;</w:t>
            </w:r>
          </w:p>
          <w:p w14:paraId="67BBC463" w14:textId="1D58A04C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testuje w środowisku serwerowym (np. </w:t>
            </w:r>
            <w:proofErr w:type="spellStart"/>
            <w:r>
              <w:rPr>
                <w:sz w:val="20"/>
                <w:szCs w:val="20"/>
              </w:rPr>
              <w:t>Laragon</w:t>
            </w:r>
            <w:proofErr w:type="spellEnd"/>
            <w:r>
              <w:rPr>
                <w:sz w:val="20"/>
                <w:szCs w:val="20"/>
              </w:rPr>
              <w:t>) strony utworzone podczas eksportu dokumentów do HTML, zachowując przy tym układ folderów;</w:t>
            </w:r>
          </w:p>
          <w:p w14:paraId="017AB873" w14:textId="5E54DFA5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wypełnia ciekawą treścią własnego bloga.</w:t>
            </w:r>
          </w:p>
        </w:tc>
        <w:tc>
          <w:tcPr>
            <w:tcW w:w="2273" w:type="dxa"/>
          </w:tcPr>
          <w:p w14:paraId="5C02D14B" w14:textId="7914B50C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prowadzi własnego bloga na ciekawy temat.</w:t>
            </w:r>
          </w:p>
        </w:tc>
      </w:tr>
      <w:tr w:rsidR="002567B8" w:rsidRPr="005356C8" w14:paraId="76CC796B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4B165730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FFFFF" w:themeFill="background1"/>
          </w:tcPr>
          <w:p w14:paraId="67237393" w14:textId="46BFE739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613DC8EC" w14:textId="6D72C604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26. Powtarzanie w pętli</w:t>
            </w:r>
            <w:r>
              <w:rPr>
                <w:sz w:val="20"/>
                <w:szCs w:val="20"/>
              </w:rPr>
              <w:br/>
            </w:r>
            <w:r w:rsidRPr="00880FD3">
              <w:rPr>
                <w:sz w:val="20"/>
                <w:szCs w:val="20"/>
              </w:rPr>
              <w:t>i wywołanie siebie, czyli iteracja i rekurencja</w:t>
            </w:r>
            <w:r>
              <w:rPr>
                <w:sz w:val="20"/>
                <w:szCs w:val="20"/>
              </w:rPr>
              <w:br/>
            </w:r>
            <w:r w:rsidRPr="00880FD3">
              <w:rPr>
                <w:sz w:val="20"/>
                <w:szCs w:val="20"/>
              </w:rPr>
              <w:t>w algorytmach</w:t>
            </w:r>
          </w:p>
        </w:tc>
        <w:tc>
          <w:tcPr>
            <w:tcW w:w="2126" w:type="dxa"/>
          </w:tcPr>
          <w:p w14:paraId="7E86F994" w14:textId="39412EEB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na prawdziwych przykładach różnicę między rekurencją a iteracją.</w:t>
            </w:r>
          </w:p>
        </w:tc>
        <w:tc>
          <w:tcPr>
            <w:tcW w:w="2155" w:type="dxa"/>
          </w:tcPr>
          <w:p w14:paraId="21D19E1C" w14:textId="25850DC8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analizuje przykładowe algorytmy iteracyjne</w:t>
            </w:r>
            <w:r>
              <w:rPr>
                <w:sz w:val="20"/>
                <w:szCs w:val="20"/>
              </w:rPr>
              <w:br/>
              <w:t>i rekurencyjne;</w:t>
            </w:r>
          </w:p>
          <w:p w14:paraId="26EE659F" w14:textId="5BE9A0BF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rozpoznaje procesy rekurencyjne i iteracyjne.</w:t>
            </w:r>
          </w:p>
        </w:tc>
        <w:tc>
          <w:tcPr>
            <w:tcW w:w="2552" w:type="dxa"/>
          </w:tcPr>
          <w:p w14:paraId="4A710036" w14:textId="48ADE77C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analizuje przykładowe algorytmy iteracyjne i rekurencyjne;</w:t>
            </w:r>
          </w:p>
          <w:p w14:paraId="2D203631" w14:textId="77777777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rozpoznaje procesy rekurencyjne</w:t>
            </w:r>
            <w:r>
              <w:rPr>
                <w:sz w:val="20"/>
                <w:szCs w:val="20"/>
              </w:rPr>
              <w:br/>
              <w:t>i iteracyjne;</w:t>
            </w:r>
          </w:p>
          <w:p w14:paraId="548F667A" w14:textId="44A08EB8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wskazuje</w:t>
            </w:r>
            <w:r>
              <w:rPr>
                <w:sz w:val="20"/>
                <w:szCs w:val="20"/>
              </w:rPr>
              <w:br/>
              <w:t xml:space="preserve">w przykładowych algorytmach miejsca, które </w:t>
            </w:r>
            <w:r>
              <w:rPr>
                <w:sz w:val="20"/>
                <w:szCs w:val="20"/>
              </w:rPr>
              <w:lastRenderedPageBreak/>
              <w:t>decydują</w:t>
            </w:r>
            <w:r>
              <w:rPr>
                <w:sz w:val="20"/>
                <w:szCs w:val="20"/>
              </w:rPr>
              <w:br/>
              <w:t>o iteracyjności lub rekurencyjności opisywanego procesu;</w:t>
            </w:r>
          </w:p>
          <w:p w14:paraId="1A50945F" w14:textId="5E8FFD23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analizuje przykładowy program.</w:t>
            </w:r>
          </w:p>
        </w:tc>
        <w:tc>
          <w:tcPr>
            <w:tcW w:w="2409" w:type="dxa"/>
          </w:tcPr>
          <w:p w14:paraId="69375384" w14:textId="0B89C3D7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układa algorytmy</w:t>
            </w:r>
            <w:r>
              <w:rPr>
                <w:sz w:val="20"/>
                <w:szCs w:val="20"/>
              </w:rPr>
              <w:br/>
              <w:t>z podejściem iteracyjnym i rekurencyjnym i układa na ich podstawie programy;</w:t>
            </w:r>
          </w:p>
          <w:p w14:paraId="594D0CBA" w14:textId="67AE11D5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wskazuje instrukcje, które decydują</w:t>
            </w:r>
            <w:r>
              <w:rPr>
                <w:sz w:val="20"/>
                <w:szCs w:val="20"/>
              </w:rPr>
              <w:br/>
              <w:t>o iteracyjności lub rekurencyjności podejścia do realizacji algorytmu.</w:t>
            </w:r>
          </w:p>
        </w:tc>
        <w:tc>
          <w:tcPr>
            <w:tcW w:w="2273" w:type="dxa"/>
          </w:tcPr>
          <w:p w14:paraId="7BEE0F43" w14:textId="1BEF010E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rozwiązuje problemy obiema metodami i ocenia ich skuteczność.</w:t>
            </w:r>
          </w:p>
        </w:tc>
      </w:tr>
      <w:tr w:rsidR="002567B8" w:rsidRPr="005356C8" w14:paraId="3CBC48FD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48958EA5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FFFFF" w:themeFill="background1"/>
          </w:tcPr>
          <w:p w14:paraId="18851CF5" w14:textId="331BB25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34E92810" w14:textId="5615AC70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27. Sortowanie bąbelkowe, czyli każda liczba jest mniejsza od maksymalnej lub jej równa</w:t>
            </w:r>
          </w:p>
        </w:tc>
        <w:tc>
          <w:tcPr>
            <w:tcW w:w="2126" w:type="dxa"/>
          </w:tcPr>
          <w:p w14:paraId="4CD5EE07" w14:textId="036912C7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omawia budowę tablicy jednowymiarowej;</w:t>
            </w:r>
          </w:p>
          <w:p w14:paraId="6FB2CFBE" w14:textId="7102159C" w:rsidR="002567B8" w:rsidRPr="005356C8" w:rsidRDefault="002567B8" w:rsidP="00F12816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na podstawie podręcznika lub innych wiarygodnych źródeł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omawia istotę sortowania bąbelkowego.</w:t>
            </w:r>
          </w:p>
        </w:tc>
        <w:tc>
          <w:tcPr>
            <w:tcW w:w="2155" w:type="dxa"/>
          </w:tcPr>
          <w:p w14:paraId="58A8E996" w14:textId="12CE7EBD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analizuje działanie algorytmu sortowania bąbelkowego w postaci listy kroków i schematu blokowego;</w:t>
            </w:r>
          </w:p>
          <w:p w14:paraId="39D89560" w14:textId="16E0CAF1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analizuje przykład sprawdzający poprawność działania algorytmu.</w:t>
            </w:r>
          </w:p>
        </w:tc>
        <w:tc>
          <w:tcPr>
            <w:tcW w:w="2552" w:type="dxa"/>
          </w:tcPr>
          <w:p w14:paraId="7DD6008C" w14:textId="18208D0B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istotę metody sortowania bąbelkowego;</w:t>
            </w:r>
          </w:p>
          <w:p w14:paraId="659CF01F" w14:textId="3DC876E8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działanie przykładowego algorytmu opartego o metodę sortowania bąbelkowego;</w:t>
            </w:r>
          </w:p>
          <w:p w14:paraId="44E74656" w14:textId="4E866531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sprawdza działanie algorytmu na przykładach.</w:t>
            </w:r>
          </w:p>
        </w:tc>
        <w:tc>
          <w:tcPr>
            <w:tcW w:w="2409" w:type="dxa"/>
          </w:tcPr>
          <w:p w14:paraId="4AAFBD94" w14:textId="672EAE17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układa algorytm sortowania bąbelkowego;</w:t>
            </w:r>
          </w:p>
          <w:p w14:paraId="77822F80" w14:textId="04D9A856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weryfikuje poprawność działania programu na przykładach.</w:t>
            </w:r>
          </w:p>
        </w:tc>
        <w:tc>
          <w:tcPr>
            <w:tcW w:w="2273" w:type="dxa"/>
          </w:tcPr>
          <w:p w14:paraId="58652EAB" w14:textId="19093A7B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układa program sortujący metodą bąbelkową w innym języku niż C++ (np. Java).</w:t>
            </w:r>
          </w:p>
        </w:tc>
      </w:tr>
      <w:tr w:rsidR="002567B8" w:rsidRPr="005356C8" w14:paraId="0F5CBC7D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632263A1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FFFFF" w:themeFill="background1"/>
          </w:tcPr>
          <w:p w14:paraId="3BD5802B" w14:textId="2C8E1E05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3E39434F" w14:textId="45B4956E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28. Przez wstawianie, czyli jeszcze</w:t>
            </w:r>
            <w:r>
              <w:rPr>
                <w:sz w:val="20"/>
                <w:szCs w:val="20"/>
              </w:rPr>
              <w:br/>
            </w:r>
            <w:r w:rsidRPr="00880FD3">
              <w:rPr>
                <w:sz w:val="20"/>
                <w:szCs w:val="20"/>
              </w:rPr>
              <w:t>o porządkowaniu liczb</w:t>
            </w:r>
          </w:p>
        </w:tc>
        <w:tc>
          <w:tcPr>
            <w:tcW w:w="2126" w:type="dxa"/>
          </w:tcPr>
          <w:p w14:paraId="35D7FD59" w14:textId="4D371F78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– na podstawie podręcznika lub innych wiarygodnych źródeł omawia istotę sortowania „przez wstawianie”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14:paraId="5DF7A370" w14:textId="4D4C8D94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analizuje działanie algorytmu sortowania bąbelkowego w postaci listy kroków i schematu </w:t>
            </w:r>
            <w:r>
              <w:rPr>
                <w:sz w:val="20"/>
                <w:szCs w:val="20"/>
                <w:lang w:eastAsia="pl-PL"/>
              </w:rPr>
              <w:t>„przez wstawianie”</w:t>
            </w:r>
            <w:r>
              <w:rPr>
                <w:sz w:val="20"/>
                <w:szCs w:val="20"/>
              </w:rPr>
              <w:t>;</w:t>
            </w:r>
          </w:p>
          <w:p w14:paraId="3A1F1C65" w14:textId="0CE03BD0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analizuje przykład sprawdzający poprawność działania algorytmu.</w:t>
            </w:r>
          </w:p>
        </w:tc>
        <w:tc>
          <w:tcPr>
            <w:tcW w:w="2552" w:type="dxa"/>
          </w:tcPr>
          <w:p w14:paraId="0FBBC2E0" w14:textId="79B489A6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samodzielnie na przykładzie omawia istotę metody sortowania </w:t>
            </w:r>
            <w:r>
              <w:rPr>
                <w:sz w:val="20"/>
                <w:szCs w:val="20"/>
                <w:lang w:eastAsia="pl-PL"/>
              </w:rPr>
              <w:t>„przez wstawianie”</w:t>
            </w:r>
            <w:r>
              <w:rPr>
                <w:sz w:val="20"/>
                <w:szCs w:val="20"/>
              </w:rPr>
              <w:t>;</w:t>
            </w:r>
          </w:p>
          <w:p w14:paraId="312FBCC1" w14:textId="2332DE91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omawia działanie przykładowego algorytmu opartego</w:t>
            </w:r>
            <w:r>
              <w:rPr>
                <w:sz w:val="20"/>
                <w:szCs w:val="20"/>
              </w:rPr>
              <w:br/>
              <w:t xml:space="preserve">o metodę sortowania </w:t>
            </w:r>
            <w:r>
              <w:rPr>
                <w:sz w:val="20"/>
                <w:szCs w:val="20"/>
                <w:lang w:eastAsia="pl-PL"/>
              </w:rPr>
              <w:t>„przez wstawianie”</w:t>
            </w:r>
            <w:r>
              <w:rPr>
                <w:sz w:val="20"/>
                <w:szCs w:val="20"/>
              </w:rPr>
              <w:t>,</w:t>
            </w:r>
          </w:p>
          <w:p w14:paraId="56911918" w14:textId="71911D5D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sprawdza działanie algorytmu na przykładach.</w:t>
            </w:r>
          </w:p>
        </w:tc>
        <w:tc>
          <w:tcPr>
            <w:tcW w:w="2409" w:type="dxa"/>
          </w:tcPr>
          <w:p w14:paraId="7EE0A165" w14:textId="6B93812C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układa algorytm sortowania </w:t>
            </w:r>
            <w:r>
              <w:rPr>
                <w:sz w:val="20"/>
                <w:szCs w:val="20"/>
                <w:lang w:eastAsia="pl-PL"/>
              </w:rPr>
              <w:t>„przez wstawianie” w postaci listy kroków i schematu blokowego</w:t>
            </w:r>
            <w:r>
              <w:rPr>
                <w:sz w:val="20"/>
                <w:szCs w:val="20"/>
              </w:rPr>
              <w:t>;</w:t>
            </w:r>
          </w:p>
          <w:p w14:paraId="177C95B9" w14:textId="14CF57D1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weryfikuje poprawność działania programu na przykładach.</w:t>
            </w:r>
          </w:p>
        </w:tc>
        <w:tc>
          <w:tcPr>
            <w:tcW w:w="2273" w:type="dxa"/>
          </w:tcPr>
          <w:p w14:paraId="2188922E" w14:textId="593CBA4A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układa program sortujący metodą </w:t>
            </w:r>
            <w:r>
              <w:rPr>
                <w:sz w:val="20"/>
                <w:szCs w:val="20"/>
                <w:lang w:eastAsia="pl-PL"/>
              </w:rPr>
              <w:t xml:space="preserve">„przez wstawianie” </w:t>
            </w:r>
            <w:r>
              <w:rPr>
                <w:sz w:val="20"/>
                <w:szCs w:val="20"/>
              </w:rPr>
              <w:t>w innym języku niż C++ (np. Java).</w:t>
            </w:r>
          </w:p>
        </w:tc>
      </w:tr>
      <w:tr w:rsidR="002567B8" w:rsidRPr="005356C8" w14:paraId="0B892744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0FA31CAD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FFFFF" w:themeFill="background1"/>
          </w:tcPr>
          <w:p w14:paraId="6578E129" w14:textId="39551212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56A71D72" w14:textId="08A2B7FC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29. Komputer porządkuje, czyli układamy programy sortujące</w:t>
            </w:r>
          </w:p>
        </w:tc>
        <w:tc>
          <w:tcPr>
            <w:tcW w:w="2126" w:type="dxa"/>
          </w:tcPr>
          <w:p w14:paraId="64217F38" w14:textId="69D7872D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weryfikuje działanie </w:t>
            </w:r>
            <w:r>
              <w:rPr>
                <w:sz w:val="20"/>
                <w:szCs w:val="20"/>
              </w:rPr>
              <w:lastRenderedPageBreak/>
              <w:t>przykładowych, gotowych programów.</w:t>
            </w:r>
          </w:p>
        </w:tc>
        <w:tc>
          <w:tcPr>
            <w:tcW w:w="2155" w:type="dxa"/>
          </w:tcPr>
          <w:p w14:paraId="741A7B41" w14:textId="19983245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analizuje przykładowe </w:t>
            </w:r>
            <w:r>
              <w:rPr>
                <w:sz w:val="20"/>
                <w:szCs w:val="20"/>
              </w:rPr>
              <w:lastRenderedPageBreak/>
              <w:t>programy i wskazuje miejsca, w których są wykonywane najważniejsze dla metody działania.</w:t>
            </w:r>
          </w:p>
        </w:tc>
        <w:tc>
          <w:tcPr>
            <w:tcW w:w="2552" w:type="dxa"/>
          </w:tcPr>
          <w:p w14:paraId="2E2AAFE3" w14:textId="5A7D9136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układa programy sortujące;</w:t>
            </w:r>
          </w:p>
          <w:p w14:paraId="36F76CBE" w14:textId="0248D552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uzasadnia użycie danych instrukcji</w:t>
            </w:r>
            <w:r>
              <w:rPr>
                <w:sz w:val="20"/>
                <w:szCs w:val="20"/>
              </w:rPr>
              <w:br/>
              <w:t>w przykładowych programach.</w:t>
            </w:r>
          </w:p>
        </w:tc>
        <w:tc>
          <w:tcPr>
            <w:tcW w:w="2409" w:type="dxa"/>
          </w:tcPr>
          <w:p w14:paraId="4DD4D469" w14:textId="148157CF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układa programy sortujące według obu metod i weryfikuje poprawność ich działania;</w:t>
            </w:r>
          </w:p>
          <w:p w14:paraId="4D137FE0" w14:textId="783D78B7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wskazuje instrukcje</w:t>
            </w:r>
            <w:r>
              <w:rPr>
                <w:sz w:val="20"/>
                <w:szCs w:val="20"/>
              </w:rPr>
              <w:br/>
              <w:t>i rozkazy realizujące istotę metody.</w:t>
            </w:r>
          </w:p>
        </w:tc>
        <w:tc>
          <w:tcPr>
            <w:tcW w:w="2273" w:type="dxa"/>
          </w:tcPr>
          <w:p w14:paraId="5328D875" w14:textId="694CEBE1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proponuje inne od przykładowych rozwiązania programowe;</w:t>
            </w:r>
          </w:p>
          <w:p w14:paraId="001D9FD4" w14:textId="5881136E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układa programy realizujące algorytmy sortowania bąbelkowego</w:t>
            </w:r>
            <w:r>
              <w:rPr>
                <w:sz w:val="20"/>
                <w:szCs w:val="20"/>
              </w:rPr>
              <w:br/>
              <w:t xml:space="preserve">i </w:t>
            </w:r>
            <w:r>
              <w:rPr>
                <w:sz w:val="20"/>
                <w:szCs w:val="20"/>
                <w:lang w:eastAsia="pl-PL"/>
              </w:rPr>
              <w:t xml:space="preserve">„przez wstawianie” </w:t>
            </w:r>
            <w:r>
              <w:rPr>
                <w:sz w:val="20"/>
                <w:szCs w:val="20"/>
              </w:rPr>
              <w:t>według własnego pomysłu.</w:t>
            </w:r>
          </w:p>
        </w:tc>
      </w:tr>
      <w:tr w:rsidR="002567B8" w:rsidRPr="005356C8" w14:paraId="0C33101F" w14:textId="77777777" w:rsidTr="00F63ADE">
        <w:trPr>
          <w:trHeight w:val="20"/>
        </w:trPr>
        <w:tc>
          <w:tcPr>
            <w:tcW w:w="363" w:type="dxa"/>
            <w:vMerge/>
            <w:shd w:val="clear" w:color="auto" w:fill="DAEEF3" w:themeFill="accent5" w:themeFillTint="33"/>
          </w:tcPr>
          <w:p w14:paraId="4AE07AD9" w14:textId="77777777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shd w:val="clear" w:color="auto" w:fill="FFFFFF" w:themeFill="background1"/>
          </w:tcPr>
          <w:p w14:paraId="110FF030" w14:textId="7F8FCE0B" w:rsidR="002567B8" w:rsidRPr="00880FD3" w:rsidRDefault="002567B8" w:rsidP="00F1281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2E253833" w14:textId="6962DEF3" w:rsidR="002567B8" w:rsidRPr="008E7856" w:rsidRDefault="002567B8" w:rsidP="00F12816">
            <w:pPr>
              <w:pStyle w:val="Bezodstpw"/>
              <w:rPr>
                <w:sz w:val="20"/>
                <w:szCs w:val="20"/>
              </w:rPr>
            </w:pPr>
            <w:r w:rsidRPr="00880FD3">
              <w:rPr>
                <w:sz w:val="20"/>
                <w:szCs w:val="20"/>
              </w:rPr>
              <w:t>30. Fibonacci i jego wzór, czyli generujemy kolejne liczby ciągu</w:t>
            </w:r>
          </w:p>
        </w:tc>
        <w:tc>
          <w:tcPr>
            <w:tcW w:w="2126" w:type="dxa"/>
          </w:tcPr>
          <w:p w14:paraId="3234EFD7" w14:textId="6AD34CFB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wie kim był i kiedy żył Fibonacci;</w:t>
            </w:r>
          </w:p>
          <w:p w14:paraId="64E9DB03" w14:textId="12EEFB5E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zna zasługi Fibonacciego dla rozwoju cywilizacji.</w:t>
            </w:r>
          </w:p>
        </w:tc>
        <w:tc>
          <w:tcPr>
            <w:tcW w:w="2155" w:type="dxa"/>
          </w:tcPr>
          <w:p w14:paraId="0D97A425" w14:textId="6535BDF2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omawia na gotowym przykładzie istotę ciągu Fibonacciego;</w:t>
            </w:r>
          </w:p>
          <w:p w14:paraId="7A83DDCC" w14:textId="7222B112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na podstawie podręcznika lub innych wiarygodnych źródeł</w:t>
            </w:r>
            <w:r>
              <w:rPr>
                <w:sz w:val="20"/>
                <w:szCs w:val="20"/>
              </w:rPr>
              <w:t xml:space="preserve"> analizuje działanie przykładowego algorytmu obliczający kolejne elementy ciągu, zapisanego w postaci schematu blokowego.</w:t>
            </w:r>
          </w:p>
        </w:tc>
        <w:tc>
          <w:tcPr>
            <w:tcW w:w="2552" w:type="dxa"/>
          </w:tcPr>
          <w:p w14:paraId="0FD56B68" w14:textId="0E20A7FA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omawia na gotowym przykładzie istotę ciągu Fibonacciego;</w:t>
            </w:r>
          </w:p>
          <w:p w14:paraId="6A6FD830" w14:textId="77777777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eastAsia="pl-PL"/>
              </w:rPr>
              <w:t>samodzielnie</w:t>
            </w:r>
            <w:r>
              <w:rPr>
                <w:sz w:val="20"/>
                <w:szCs w:val="20"/>
              </w:rPr>
              <w:t xml:space="preserve"> analizuje działanie przykładowego algorytmu obliczający kolejne elementy ciągu, zapisanego w postaci schematu blokowego;</w:t>
            </w:r>
          </w:p>
          <w:p w14:paraId="4F85B2ED" w14:textId="5E578CB2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układa algorytm obliczający określoną liczbę liczb ciągu Fibonacciego;</w:t>
            </w:r>
          </w:p>
          <w:p w14:paraId="2FE0E7E7" w14:textId="40B988B5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analizuje program</w:t>
            </w:r>
            <w:r>
              <w:rPr>
                <w:sz w:val="20"/>
                <w:szCs w:val="20"/>
              </w:rPr>
              <w:br/>
              <w:t xml:space="preserve">w języku C++ ułożony według przykładowego algorytmu. </w:t>
            </w:r>
          </w:p>
        </w:tc>
        <w:tc>
          <w:tcPr>
            <w:tcW w:w="2409" w:type="dxa"/>
          </w:tcPr>
          <w:p w14:paraId="752670C5" w14:textId="55381262" w:rsidR="002567B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układa program</w:t>
            </w:r>
            <w:r>
              <w:rPr>
                <w:sz w:val="20"/>
                <w:szCs w:val="20"/>
              </w:rPr>
              <w:br/>
              <w:t xml:space="preserve">w języku C++ obliczający </w:t>
            </w:r>
            <w:r w:rsidRPr="00880FD3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kolejnych elementów ciągu Fibonacciego;</w:t>
            </w:r>
          </w:p>
          <w:p w14:paraId="622D4815" w14:textId="63260C8C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testuje poprawność działania swojego programu na przykładzie.</w:t>
            </w:r>
          </w:p>
        </w:tc>
        <w:tc>
          <w:tcPr>
            <w:tcW w:w="2273" w:type="dxa"/>
          </w:tcPr>
          <w:p w14:paraId="7E332C2F" w14:textId="27D21228" w:rsidR="002567B8" w:rsidRPr="005356C8" w:rsidRDefault="002567B8" w:rsidP="00F1281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proponuje rozwiązanie problemu obliczania</w:t>
            </w:r>
            <w:r>
              <w:rPr>
                <w:sz w:val="20"/>
                <w:szCs w:val="20"/>
              </w:rPr>
              <w:br/>
            </w:r>
            <w:r w:rsidRPr="00880FD3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-tego elementu ciągu Fibonacciego.</w:t>
            </w:r>
          </w:p>
        </w:tc>
      </w:tr>
    </w:tbl>
    <w:p w14:paraId="19AC330A" w14:textId="77777777" w:rsidR="00800EBE" w:rsidRPr="005356C8" w:rsidRDefault="00800EBE" w:rsidP="005356C8">
      <w:pPr>
        <w:pStyle w:val="Bezodstpw"/>
        <w:rPr>
          <w:sz w:val="20"/>
          <w:szCs w:val="20"/>
        </w:rPr>
      </w:pPr>
    </w:p>
    <w:sectPr w:rsidR="00800EBE" w:rsidRPr="005356C8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E18E" w14:textId="77777777" w:rsidR="006D5C8C" w:rsidRDefault="006D5C8C" w:rsidP="00E13F7C">
      <w:pPr>
        <w:spacing w:after="0" w:line="240" w:lineRule="auto"/>
      </w:pPr>
      <w:r>
        <w:separator/>
      </w:r>
    </w:p>
  </w:endnote>
  <w:endnote w:type="continuationSeparator" w:id="0">
    <w:p w14:paraId="1355E0EE" w14:textId="77777777" w:rsidR="006D5C8C" w:rsidRDefault="006D5C8C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8862A" w14:textId="58F92EF3" w:rsidR="00531B19" w:rsidRDefault="00531B1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1E19">
      <w:rPr>
        <w:noProof/>
      </w:rPr>
      <w:t>2</w:t>
    </w:r>
    <w:r>
      <w:rPr>
        <w:noProof/>
      </w:rPr>
      <w:fldChar w:fldCharType="end"/>
    </w:r>
  </w:p>
  <w:p w14:paraId="009FBAF9" w14:textId="77777777" w:rsidR="00531B19" w:rsidRDefault="00531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49BFE" w14:textId="77777777" w:rsidR="006D5C8C" w:rsidRDefault="006D5C8C" w:rsidP="00E13F7C">
      <w:pPr>
        <w:spacing w:after="0" w:line="240" w:lineRule="auto"/>
      </w:pPr>
      <w:r>
        <w:separator/>
      </w:r>
    </w:p>
  </w:footnote>
  <w:footnote w:type="continuationSeparator" w:id="0">
    <w:p w14:paraId="6D0B892A" w14:textId="77777777" w:rsidR="006D5C8C" w:rsidRDefault="006D5C8C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778"/>
    <w:rsid w:val="00001959"/>
    <w:rsid w:val="00002000"/>
    <w:rsid w:val="00002088"/>
    <w:rsid w:val="00002505"/>
    <w:rsid w:val="00002B09"/>
    <w:rsid w:val="00002CFD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B79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07D7E"/>
    <w:rsid w:val="000101AF"/>
    <w:rsid w:val="00010589"/>
    <w:rsid w:val="0001131E"/>
    <w:rsid w:val="00011678"/>
    <w:rsid w:val="000119CC"/>
    <w:rsid w:val="00011FF5"/>
    <w:rsid w:val="00012807"/>
    <w:rsid w:val="00012B5B"/>
    <w:rsid w:val="00012CF9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4CC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53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CE5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85E"/>
    <w:rsid w:val="0005698F"/>
    <w:rsid w:val="00056B90"/>
    <w:rsid w:val="00056D5E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469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4CAF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1E7"/>
    <w:rsid w:val="000754D5"/>
    <w:rsid w:val="000756B5"/>
    <w:rsid w:val="0007577E"/>
    <w:rsid w:val="00075859"/>
    <w:rsid w:val="00075B7C"/>
    <w:rsid w:val="00075CF2"/>
    <w:rsid w:val="00075EA2"/>
    <w:rsid w:val="000760A1"/>
    <w:rsid w:val="000762AC"/>
    <w:rsid w:val="000763CC"/>
    <w:rsid w:val="0007661F"/>
    <w:rsid w:val="00076A62"/>
    <w:rsid w:val="00076D17"/>
    <w:rsid w:val="00076E34"/>
    <w:rsid w:val="00076F44"/>
    <w:rsid w:val="0007702C"/>
    <w:rsid w:val="000773C3"/>
    <w:rsid w:val="000779FB"/>
    <w:rsid w:val="00077B49"/>
    <w:rsid w:val="000803BA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7EE"/>
    <w:rsid w:val="00086BBA"/>
    <w:rsid w:val="00086C8F"/>
    <w:rsid w:val="00086FA1"/>
    <w:rsid w:val="00087027"/>
    <w:rsid w:val="0008713C"/>
    <w:rsid w:val="00087159"/>
    <w:rsid w:val="00087622"/>
    <w:rsid w:val="00087A90"/>
    <w:rsid w:val="00087C01"/>
    <w:rsid w:val="000904E0"/>
    <w:rsid w:val="00090C90"/>
    <w:rsid w:val="00091F29"/>
    <w:rsid w:val="00091FE1"/>
    <w:rsid w:val="0009247E"/>
    <w:rsid w:val="000924BC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704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7352"/>
    <w:rsid w:val="000B7390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0A6"/>
    <w:rsid w:val="000C52C8"/>
    <w:rsid w:val="000C5BF1"/>
    <w:rsid w:val="000C5F99"/>
    <w:rsid w:val="000C6168"/>
    <w:rsid w:val="000C64EA"/>
    <w:rsid w:val="000C65D5"/>
    <w:rsid w:val="000C66FE"/>
    <w:rsid w:val="000C6709"/>
    <w:rsid w:val="000C6898"/>
    <w:rsid w:val="000C6B61"/>
    <w:rsid w:val="000D01A8"/>
    <w:rsid w:val="000D055D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2F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2BB8"/>
    <w:rsid w:val="000E2DAF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6F9F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30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29D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1C1"/>
    <w:rsid w:val="00132564"/>
    <w:rsid w:val="00132A8F"/>
    <w:rsid w:val="00132EBE"/>
    <w:rsid w:val="001336FA"/>
    <w:rsid w:val="00133825"/>
    <w:rsid w:val="00133BB6"/>
    <w:rsid w:val="00133C3F"/>
    <w:rsid w:val="00133CE1"/>
    <w:rsid w:val="00133D73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575"/>
    <w:rsid w:val="00143A3D"/>
    <w:rsid w:val="00143D69"/>
    <w:rsid w:val="00143DDC"/>
    <w:rsid w:val="00144144"/>
    <w:rsid w:val="00144411"/>
    <w:rsid w:val="00144A2F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374A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EA4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3ED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BC5"/>
    <w:rsid w:val="00194D04"/>
    <w:rsid w:val="0019569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6FE"/>
    <w:rsid w:val="0019774B"/>
    <w:rsid w:val="001978D8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22B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8D3"/>
    <w:rsid w:val="001B5D37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75A"/>
    <w:rsid w:val="001C38B4"/>
    <w:rsid w:val="001C38F8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9BD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1E0A"/>
    <w:rsid w:val="001D23C6"/>
    <w:rsid w:val="001D2797"/>
    <w:rsid w:val="001D2B1E"/>
    <w:rsid w:val="001D2E79"/>
    <w:rsid w:val="001D2F31"/>
    <w:rsid w:val="001D30E4"/>
    <w:rsid w:val="001D37ED"/>
    <w:rsid w:val="001D3BD5"/>
    <w:rsid w:val="001D3C98"/>
    <w:rsid w:val="001D3E2E"/>
    <w:rsid w:val="001D49F1"/>
    <w:rsid w:val="001D4F65"/>
    <w:rsid w:val="001D5208"/>
    <w:rsid w:val="001D5470"/>
    <w:rsid w:val="001D594B"/>
    <w:rsid w:val="001D601F"/>
    <w:rsid w:val="001D6153"/>
    <w:rsid w:val="001D620F"/>
    <w:rsid w:val="001D625C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114"/>
    <w:rsid w:val="001E2168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BC0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93D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379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30F1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5F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B83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50E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6C6"/>
    <w:rsid w:val="00241AD6"/>
    <w:rsid w:val="00241B4C"/>
    <w:rsid w:val="00241D35"/>
    <w:rsid w:val="00241DCF"/>
    <w:rsid w:val="00241FD1"/>
    <w:rsid w:val="00241FF6"/>
    <w:rsid w:val="00242113"/>
    <w:rsid w:val="002424E8"/>
    <w:rsid w:val="00242600"/>
    <w:rsid w:val="0024264D"/>
    <w:rsid w:val="002428CD"/>
    <w:rsid w:val="00242A9E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6B3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2E"/>
    <w:rsid w:val="00256237"/>
    <w:rsid w:val="002562DA"/>
    <w:rsid w:val="0025636A"/>
    <w:rsid w:val="002567B8"/>
    <w:rsid w:val="00256B97"/>
    <w:rsid w:val="002574B1"/>
    <w:rsid w:val="00257CC5"/>
    <w:rsid w:val="00257DA9"/>
    <w:rsid w:val="0026069E"/>
    <w:rsid w:val="002606EF"/>
    <w:rsid w:val="00260C09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2E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932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717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057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CF3"/>
    <w:rsid w:val="00293F37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5F56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4E21"/>
    <w:rsid w:val="002A5029"/>
    <w:rsid w:val="002A51F0"/>
    <w:rsid w:val="002A522D"/>
    <w:rsid w:val="002A527A"/>
    <w:rsid w:val="002A52E8"/>
    <w:rsid w:val="002A533D"/>
    <w:rsid w:val="002A5588"/>
    <w:rsid w:val="002A5919"/>
    <w:rsid w:val="002A5934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A79DF"/>
    <w:rsid w:val="002B01B3"/>
    <w:rsid w:val="002B0284"/>
    <w:rsid w:val="002B03F6"/>
    <w:rsid w:val="002B0BD8"/>
    <w:rsid w:val="002B11D6"/>
    <w:rsid w:val="002B1AF8"/>
    <w:rsid w:val="002B1C14"/>
    <w:rsid w:val="002B1C91"/>
    <w:rsid w:val="002B1CEE"/>
    <w:rsid w:val="002B1DDF"/>
    <w:rsid w:val="002B2238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1E9C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300"/>
    <w:rsid w:val="002D4DEA"/>
    <w:rsid w:val="002D51A2"/>
    <w:rsid w:val="002D54DD"/>
    <w:rsid w:val="002D5622"/>
    <w:rsid w:val="002D5ED9"/>
    <w:rsid w:val="002D5FD4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E8B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46E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7E7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A07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3D82"/>
    <w:rsid w:val="0031409E"/>
    <w:rsid w:val="003141BA"/>
    <w:rsid w:val="003141F0"/>
    <w:rsid w:val="00314204"/>
    <w:rsid w:val="003147F9"/>
    <w:rsid w:val="00314B2D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2AD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59"/>
    <w:rsid w:val="00333AF8"/>
    <w:rsid w:val="003347B3"/>
    <w:rsid w:val="00334A4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6EBD"/>
    <w:rsid w:val="0033732F"/>
    <w:rsid w:val="003373BC"/>
    <w:rsid w:val="003375B6"/>
    <w:rsid w:val="00337851"/>
    <w:rsid w:val="00337DA3"/>
    <w:rsid w:val="00340068"/>
    <w:rsid w:val="003408C4"/>
    <w:rsid w:val="00340AB9"/>
    <w:rsid w:val="00340C65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2942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072"/>
    <w:rsid w:val="003515A2"/>
    <w:rsid w:val="0035188B"/>
    <w:rsid w:val="00351BC2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AF6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CA3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D4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35C4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47D"/>
    <w:rsid w:val="0038058E"/>
    <w:rsid w:val="00380903"/>
    <w:rsid w:val="00381052"/>
    <w:rsid w:val="003814E4"/>
    <w:rsid w:val="003818CA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01D"/>
    <w:rsid w:val="003921F4"/>
    <w:rsid w:val="00392460"/>
    <w:rsid w:val="00392737"/>
    <w:rsid w:val="003927AC"/>
    <w:rsid w:val="00392A3A"/>
    <w:rsid w:val="00392FA7"/>
    <w:rsid w:val="00393088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E9E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1E8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A75E8"/>
    <w:rsid w:val="003A77F4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0A1"/>
    <w:rsid w:val="003B623A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3C43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3CF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5626"/>
    <w:rsid w:val="003F5BE9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8C3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081"/>
    <w:rsid w:val="004045AD"/>
    <w:rsid w:val="00404C5F"/>
    <w:rsid w:val="00404E69"/>
    <w:rsid w:val="004050FA"/>
    <w:rsid w:val="00405D4D"/>
    <w:rsid w:val="0040614F"/>
    <w:rsid w:val="004062C7"/>
    <w:rsid w:val="004064C3"/>
    <w:rsid w:val="004066B7"/>
    <w:rsid w:val="00406B39"/>
    <w:rsid w:val="00406B7B"/>
    <w:rsid w:val="00406BF0"/>
    <w:rsid w:val="0040704A"/>
    <w:rsid w:val="00407273"/>
    <w:rsid w:val="0040745E"/>
    <w:rsid w:val="00407A36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02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AEF"/>
    <w:rsid w:val="00442B9D"/>
    <w:rsid w:val="00442E09"/>
    <w:rsid w:val="00442F72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691F"/>
    <w:rsid w:val="004673EF"/>
    <w:rsid w:val="004677C4"/>
    <w:rsid w:val="0046799D"/>
    <w:rsid w:val="00467E9D"/>
    <w:rsid w:val="00467F10"/>
    <w:rsid w:val="0047009E"/>
    <w:rsid w:val="004707BA"/>
    <w:rsid w:val="00470EE4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3F50"/>
    <w:rsid w:val="00484048"/>
    <w:rsid w:val="00484AF8"/>
    <w:rsid w:val="00484B3F"/>
    <w:rsid w:val="00484EF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154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331"/>
    <w:rsid w:val="004933A6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403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00F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812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3C2A"/>
    <w:rsid w:val="004E4676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E7B13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215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6D"/>
    <w:rsid w:val="005010FA"/>
    <w:rsid w:val="00501942"/>
    <w:rsid w:val="00501B32"/>
    <w:rsid w:val="00501BA0"/>
    <w:rsid w:val="00501CC9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6F26"/>
    <w:rsid w:val="0051709D"/>
    <w:rsid w:val="0051796F"/>
    <w:rsid w:val="00517BC6"/>
    <w:rsid w:val="00517E53"/>
    <w:rsid w:val="00517ED0"/>
    <w:rsid w:val="005202DA"/>
    <w:rsid w:val="00520E7E"/>
    <w:rsid w:val="00521368"/>
    <w:rsid w:val="005213DC"/>
    <w:rsid w:val="0052185C"/>
    <w:rsid w:val="00521950"/>
    <w:rsid w:val="005219FF"/>
    <w:rsid w:val="00521A87"/>
    <w:rsid w:val="00522175"/>
    <w:rsid w:val="00522300"/>
    <w:rsid w:val="00522318"/>
    <w:rsid w:val="00522553"/>
    <w:rsid w:val="005226A8"/>
    <w:rsid w:val="00522C2B"/>
    <w:rsid w:val="00523008"/>
    <w:rsid w:val="005234F5"/>
    <w:rsid w:val="005238F1"/>
    <w:rsid w:val="0052402D"/>
    <w:rsid w:val="005241BB"/>
    <w:rsid w:val="0052448A"/>
    <w:rsid w:val="00524549"/>
    <w:rsid w:val="00524BB8"/>
    <w:rsid w:val="005250E6"/>
    <w:rsid w:val="00525D08"/>
    <w:rsid w:val="00525E3E"/>
    <w:rsid w:val="00525F4A"/>
    <w:rsid w:val="005266AB"/>
    <w:rsid w:val="005266C1"/>
    <w:rsid w:val="00526B2B"/>
    <w:rsid w:val="005270F3"/>
    <w:rsid w:val="00527290"/>
    <w:rsid w:val="005277D0"/>
    <w:rsid w:val="00527A72"/>
    <w:rsid w:val="00527B06"/>
    <w:rsid w:val="00527B96"/>
    <w:rsid w:val="00527D0D"/>
    <w:rsid w:val="00530CE0"/>
    <w:rsid w:val="00530D16"/>
    <w:rsid w:val="00531772"/>
    <w:rsid w:val="00531B19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6C8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09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46"/>
    <w:rsid w:val="00553294"/>
    <w:rsid w:val="00553352"/>
    <w:rsid w:val="00553A2F"/>
    <w:rsid w:val="00553AE3"/>
    <w:rsid w:val="00553BED"/>
    <w:rsid w:val="00553D96"/>
    <w:rsid w:val="00553F8C"/>
    <w:rsid w:val="005543CD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598"/>
    <w:rsid w:val="0056245F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38E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99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221"/>
    <w:rsid w:val="00582572"/>
    <w:rsid w:val="00582996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A3F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492F"/>
    <w:rsid w:val="005B5003"/>
    <w:rsid w:val="005B5088"/>
    <w:rsid w:val="005B555A"/>
    <w:rsid w:val="005B5C2C"/>
    <w:rsid w:val="005B608F"/>
    <w:rsid w:val="005B639B"/>
    <w:rsid w:val="005B65EC"/>
    <w:rsid w:val="005B66CA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51B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9FB"/>
    <w:rsid w:val="005D6A41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45FC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30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102F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005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3C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35A"/>
    <w:rsid w:val="00613712"/>
    <w:rsid w:val="00613E2A"/>
    <w:rsid w:val="00613ED9"/>
    <w:rsid w:val="0061404E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0A10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5F7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66CD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9C7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224"/>
    <w:rsid w:val="0064544E"/>
    <w:rsid w:val="00645FE9"/>
    <w:rsid w:val="00646B63"/>
    <w:rsid w:val="00646E0F"/>
    <w:rsid w:val="006474F5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A36"/>
    <w:rsid w:val="00660FE2"/>
    <w:rsid w:val="006616EC"/>
    <w:rsid w:val="00661B22"/>
    <w:rsid w:val="00661D42"/>
    <w:rsid w:val="00662083"/>
    <w:rsid w:val="0066248E"/>
    <w:rsid w:val="006637BC"/>
    <w:rsid w:val="00663AF6"/>
    <w:rsid w:val="00663B48"/>
    <w:rsid w:val="00663BA0"/>
    <w:rsid w:val="00663BBF"/>
    <w:rsid w:val="0066441E"/>
    <w:rsid w:val="00664492"/>
    <w:rsid w:val="00664D5E"/>
    <w:rsid w:val="00665736"/>
    <w:rsid w:val="00665E0A"/>
    <w:rsid w:val="00666084"/>
    <w:rsid w:val="006660E3"/>
    <w:rsid w:val="00666474"/>
    <w:rsid w:val="00666482"/>
    <w:rsid w:val="006665E1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1CD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9EE"/>
    <w:rsid w:val="00676BE6"/>
    <w:rsid w:val="00677206"/>
    <w:rsid w:val="006778F4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7AA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04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6D6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5DE5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838"/>
    <w:rsid w:val="006B6EA5"/>
    <w:rsid w:val="006B7364"/>
    <w:rsid w:val="006B799E"/>
    <w:rsid w:val="006C0144"/>
    <w:rsid w:val="006C01B3"/>
    <w:rsid w:val="006C0286"/>
    <w:rsid w:val="006C029B"/>
    <w:rsid w:val="006C033E"/>
    <w:rsid w:val="006C0370"/>
    <w:rsid w:val="006C0390"/>
    <w:rsid w:val="006C05E5"/>
    <w:rsid w:val="006C0621"/>
    <w:rsid w:val="006C08C6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5C7"/>
    <w:rsid w:val="006D56C2"/>
    <w:rsid w:val="006D5C8C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E0E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198"/>
    <w:rsid w:val="006E4487"/>
    <w:rsid w:val="006E494F"/>
    <w:rsid w:val="006E4BEB"/>
    <w:rsid w:val="006E4C9E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166"/>
    <w:rsid w:val="006F24D7"/>
    <w:rsid w:val="006F2776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A94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1DBE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4D62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68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4941"/>
    <w:rsid w:val="00726190"/>
    <w:rsid w:val="00726EDB"/>
    <w:rsid w:val="00726EE4"/>
    <w:rsid w:val="007270F9"/>
    <w:rsid w:val="007276A5"/>
    <w:rsid w:val="00727732"/>
    <w:rsid w:val="007277EF"/>
    <w:rsid w:val="00727A3B"/>
    <w:rsid w:val="00727C0C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1856"/>
    <w:rsid w:val="00742252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268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A89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171"/>
    <w:rsid w:val="00794499"/>
    <w:rsid w:val="00794A04"/>
    <w:rsid w:val="00794A36"/>
    <w:rsid w:val="00794C04"/>
    <w:rsid w:val="00794DC1"/>
    <w:rsid w:val="0079551A"/>
    <w:rsid w:val="0079551F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48E"/>
    <w:rsid w:val="007A2900"/>
    <w:rsid w:val="007A2BC3"/>
    <w:rsid w:val="007A2BCB"/>
    <w:rsid w:val="007A302C"/>
    <w:rsid w:val="007A3204"/>
    <w:rsid w:val="007A34D8"/>
    <w:rsid w:val="007A3505"/>
    <w:rsid w:val="007A36EA"/>
    <w:rsid w:val="007A371C"/>
    <w:rsid w:val="007A38D9"/>
    <w:rsid w:val="007A4025"/>
    <w:rsid w:val="007A4421"/>
    <w:rsid w:val="007A46F5"/>
    <w:rsid w:val="007A48DD"/>
    <w:rsid w:val="007A5054"/>
    <w:rsid w:val="007A581A"/>
    <w:rsid w:val="007A5A19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725"/>
    <w:rsid w:val="007B3835"/>
    <w:rsid w:val="007B39D8"/>
    <w:rsid w:val="007B3BDA"/>
    <w:rsid w:val="007B3D0D"/>
    <w:rsid w:val="007B4061"/>
    <w:rsid w:val="007B47EC"/>
    <w:rsid w:val="007B51CD"/>
    <w:rsid w:val="007B5B5C"/>
    <w:rsid w:val="007B62C9"/>
    <w:rsid w:val="007B6790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4F52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099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029"/>
    <w:rsid w:val="007D40F8"/>
    <w:rsid w:val="007D46A7"/>
    <w:rsid w:val="007D4D09"/>
    <w:rsid w:val="007D4E06"/>
    <w:rsid w:val="007D4E6F"/>
    <w:rsid w:val="007D52A9"/>
    <w:rsid w:val="007D5991"/>
    <w:rsid w:val="007D5C3C"/>
    <w:rsid w:val="007D6274"/>
    <w:rsid w:val="007D639A"/>
    <w:rsid w:val="007D71FB"/>
    <w:rsid w:val="007D72B9"/>
    <w:rsid w:val="007D7884"/>
    <w:rsid w:val="007D79EE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1F5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563"/>
    <w:rsid w:val="007E6822"/>
    <w:rsid w:val="007E68AB"/>
    <w:rsid w:val="007E6C6C"/>
    <w:rsid w:val="007E6C7A"/>
    <w:rsid w:val="007E70FF"/>
    <w:rsid w:val="007E7265"/>
    <w:rsid w:val="007E792B"/>
    <w:rsid w:val="007E7DCD"/>
    <w:rsid w:val="007E7EC1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5A3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323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537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48B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B2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5F29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707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748"/>
    <w:rsid w:val="0084782D"/>
    <w:rsid w:val="00847A39"/>
    <w:rsid w:val="008504B3"/>
    <w:rsid w:val="00850717"/>
    <w:rsid w:val="00850767"/>
    <w:rsid w:val="008509F2"/>
    <w:rsid w:val="00850DB6"/>
    <w:rsid w:val="00850DDA"/>
    <w:rsid w:val="00851B6B"/>
    <w:rsid w:val="008523D9"/>
    <w:rsid w:val="0085250E"/>
    <w:rsid w:val="00852572"/>
    <w:rsid w:val="00852868"/>
    <w:rsid w:val="00852C0E"/>
    <w:rsid w:val="00852D13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B4A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A46"/>
    <w:rsid w:val="00856E4E"/>
    <w:rsid w:val="00857261"/>
    <w:rsid w:val="0085736A"/>
    <w:rsid w:val="00857571"/>
    <w:rsid w:val="00857747"/>
    <w:rsid w:val="0085775D"/>
    <w:rsid w:val="0086010B"/>
    <w:rsid w:val="00860294"/>
    <w:rsid w:val="008604F3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4CF3"/>
    <w:rsid w:val="008652D1"/>
    <w:rsid w:val="00865307"/>
    <w:rsid w:val="00865692"/>
    <w:rsid w:val="00865C33"/>
    <w:rsid w:val="00865DC2"/>
    <w:rsid w:val="00866636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6A4"/>
    <w:rsid w:val="00872E63"/>
    <w:rsid w:val="00873069"/>
    <w:rsid w:val="00873400"/>
    <w:rsid w:val="0087356E"/>
    <w:rsid w:val="00873797"/>
    <w:rsid w:val="0087398A"/>
    <w:rsid w:val="00873AD5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AB8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0FD3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5EB8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B95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AF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2FCA"/>
    <w:rsid w:val="008C387E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3F6"/>
    <w:rsid w:val="008E16C9"/>
    <w:rsid w:val="008E1847"/>
    <w:rsid w:val="008E1A02"/>
    <w:rsid w:val="008E1F7D"/>
    <w:rsid w:val="008E2017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55F"/>
    <w:rsid w:val="008E4730"/>
    <w:rsid w:val="008E489D"/>
    <w:rsid w:val="008E4957"/>
    <w:rsid w:val="008E55AE"/>
    <w:rsid w:val="008E5D95"/>
    <w:rsid w:val="008E5E64"/>
    <w:rsid w:val="008E608D"/>
    <w:rsid w:val="008E6D1E"/>
    <w:rsid w:val="008E7235"/>
    <w:rsid w:val="008E72AD"/>
    <w:rsid w:val="008E7409"/>
    <w:rsid w:val="008E7856"/>
    <w:rsid w:val="008E7E25"/>
    <w:rsid w:val="008F00FB"/>
    <w:rsid w:val="008F04D3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E4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97D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A38"/>
    <w:rsid w:val="00910BB3"/>
    <w:rsid w:val="00911339"/>
    <w:rsid w:val="0091232F"/>
    <w:rsid w:val="009123E8"/>
    <w:rsid w:val="009124CC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1BB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B21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0EB1"/>
    <w:rsid w:val="00941076"/>
    <w:rsid w:val="0094125C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67A"/>
    <w:rsid w:val="00942AEF"/>
    <w:rsid w:val="00942D0E"/>
    <w:rsid w:val="00942F80"/>
    <w:rsid w:val="0094304E"/>
    <w:rsid w:val="00943059"/>
    <w:rsid w:val="009432C8"/>
    <w:rsid w:val="00943436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0E8"/>
    <w:rsid w:val="0095275E"/>
    <w:rsid w:val="00952F4D"/>
    <w:rsid w:val="00952FAF"/>
    <w:rsid w:val="0095359F"/>
    <w:rsid w:val="00953D4F"/>
    <w:rsid w:val="00954264"/>
    <w:rsid w:val="00954A62"/>
    <w:rsid w:val="00954E96"/>
    <w:rsid w:val="00955255"/>
    <w:rsid w:val="009554DD"/>
    <w:rsid w:val="0095583B"/>
    <w:rsid w:val="00955BE9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56"/>
    <w:rsid w:val="00960CBD"/>
    <w:rsid w:val="00960FA0"/>
    <w:rsid w:val="00961553"/>
    <w:rsid w:val="00961EA3"/>
    <w:rsid w:val="0096225A"/>
    <w:rsid w:val="0096227F"/>
    <w:rsid w:val="0096236A"/>
    <w:rsid w:val="009627B6"/>
    <w:rsid w:val="00962870"/>
    <w:rsid w:val="00962A94"/>
    <w:rsid w:val="00962B2F"/>
    <w:rsid w:val="0096303F"/>
    <w:rsid w:val="009630F7"/>
    <w:rsid w:val="009631E6"/>
    <w:rsid w:val="00963347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23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8E9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A4D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07F"/>
    <w:rsid w:val="009A0237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6A7C"/>
    <w:rsid w:val="009B705C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51A"/>
    <w:rsid w:val="009C3B1D"/>
    <w:rsid w:val="009C3EBF"/>
    <w:rsid w:val="009C3FCB"/>
    <w:rsid w:val="009C4303"/>
    <w:rsid w:val="009C43E1"/>
    <w:rsid w:val="009C456D"/>
    <w:rsid w:val="009C49B1"/>
    <w:rsid w:val="009C4CEA"/>
    <w:rsid w:val="009C4D95"/>
    <w:rsid w:val="009C4E47"/>
    <w:rsid w:val="009C517B"/>
    <w:rsid w:val="009C5802"/>
    <w:rsid w:val="009C58D3"/>
    <w:rsid w:val="009C5F1F"/>
    <w:rsid w:val="009C630E"/>
    <w:rsid w:val="009C663F"/>
    <w:rsid w:val="009C6735"/>
    <w:rsid w:val="009C67C1"/>
    <w:rsid w:val="009C6ACD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1A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9C6"/>
    <w:rsid w:val="009E1D02"/>
    <w:rsid w:val="009E20FA"/>
    <w:rsid w:val="009E2493"/>
    <w:rsid w:val="009E2A07"/>
    <w:rsid w:val="009E2B93"/>
    <w:rsid w:val="009E33C1"/>
    <w:rsid w:val="009E37B3"/>
    <w:rsid w:val="009E3C02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6F3C"/>
    <w:rsid w:val="009E704B"/>
    <w:rsid w:val="009E7833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A59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6DB7"/>
    <w:rsid w:val="00A07156"/>
    <w:rsid w:val="00A07325"/>
    <w:rsid w:val="00A073C7"/>
    <w:rsid w:val="00A07791"/>
    <w:rsid w:val="00A079C2"/>
    <w:rsid w:val="00A07DD2"/>
    <w:rsid w:val="00A10042"/>
    <w:rsid w:val="00A10284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22C"/>
    <w:rsid w:val="00A212DC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9BE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DAE"/>
    <w:rsid w:val="00A46F20"/>
    <w:rsid w:val="00A47072"/>
    <w:rsid w:val="00A4722F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2CC8"/>
    <w:rsid w:val="00A5303F"/>
    <w:rsid w:val="00A530B6"/>
    <w:rsid w:val="00A5338C"/>
    <w:rsid w:val="00A5348D"/>
    <w:rsid w:val="00A5392B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16D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D0F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D9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24B"/>
    <w:rsid w:val="00A878BB"/>
    <w:rsid w:val="00A878C5"/>
    <w:rsid w:val="00A87CAB"/>
    <w:rsid w:val="00A87FC2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439"/>
    <w:rsid w:val="00A96D36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7BA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B3C"/>
    <w:rsid w:val="00AA3D00"/>
    <w:rsid w:val="00AA4015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2C1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1C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8D1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4EF5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08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1E8B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C09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2D30"/>
    <w:rsid w:val="00B0321F"/>
    <w:rsid w:val="00B0379B"/>
    <w:rsid w:val="00B03B70"/>
    <w:rsid w:val="00B03D19"/>
    <w:rsid w:val="00B03EFB"/>
    <w:rsid w:val="00B04125"/>
    <w:rsid w:val="00B04862"/>
    <w:rsid w:val="00B054F7"/>
    <w:rsid w:val="00B05F13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2C2"/>
    <w:rsid w:val="00B20C8A"/>
    <w:rsid w:val="00B20EF0"/>
    <w:rsid w:val="00B213C6"/>
    <w:rsid w:val="00B21453"/>
    <w:rsid w:val="00B21A23"/>
    <w:rsid w:val="00B21B82"/>
    <w:rsid w:val="00B21C90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18"/>
    <w:rsid w:val="00B250F8"/>
    <w:rsid w:val="00B253FA"/>
    <w:rsid w:val="00B2557F"/>
    <w:rsid w:val="00B25BC2"/>
    <w:rsid w:val="00B25D47"/>
    <w:rsid w:val="00B25DAF"/>
    <w:rsid w:val="00B25E14"/>
    <w:rsid w:val="00B263CC"/>
    <w:rsid w:val="00B266A8"/>
    <w:rsid w:val="00B26C1E"/>
    <w:rsid w:val="00B27000"/>
    <w:rsid w:val="00B27346"/>
    <w:rsid w:val="00B273A4"/>
    <w:rsid w:val="00B27D22"/>
    <w:rsid w:val="00B27ED3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49C"/>
    <w:rsid w:val="00B43594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D00"/>
    <w:rsid w:val="00B44F22"/>
    <w:rsid w:val="00B44FF7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2C59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1C22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0B8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186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DFC"/>
    <w:rsid w:val="00BA6E38"/>
    <w:rsid w:val="00BA7791"/>
    <w:rsid w:val="00BA7931"/>
    <w:rsid w:val="00BA7D34"/>
    <w:rsid w:val="00BA7E17"/>
    <w:rsid w:val="00BB014B"/>
    <w:rsid w:val="00BB0E1A"/>
    <w:rsid w:val="00BB0E7E"/>
    <w:rsid w:val="00BB1625"/>
    <w:rsid w:val="00BB1916"/>
    <w:rsid w:val="00BB228A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1C8"/>
    <w:rsid w:val="00BB6683"/>
    <w:rsid w:val="00BB6980"/>
    <w:rsid w:val="00BB7071"/>
    <w:rsid w:val="00BB7170"/>
    <w:rsid w:val="00BB7A1C"/>
    <w:rsid w:val="00BB7B29"/>
    <w:rsid w:val="00BC0863"/>
    <w:rsid w:val="00BC092D"/>
    <w:rsid w:val="00BC09A9"/>
    <w:rsid w:val="00BC11EA"/>
    <w:rsid w:val="00BC131D"/>
    <w:rsid w:val="00BC14AF"/>
    <w:rsid w:val="00BC14D9"/>
    <w:rsid w:val="00BC16DA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39E"/>
    <w:rsid w:val="00BD0496"/>
    <w:rsid w:val="00BD0802"/>
    <w:rsid w:val="00BD0BD4"/>
    <w:rsid w:val="00BD0FFF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9AE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C08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76B"/>
    <w:rsid w:val="00BE67C8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2BE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152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9E7"/>
    <w:rsid w:val="00C07A0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543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1E19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3DA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0949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76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578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851"/>
    <w:rsid w:val="00CB2B41"/>
    <w:rsid w:val="00CB2FA0"/>
    <w:rsid w:val="00CB2FEF"/>
    <w:rsid w:val="00CB3206"/>
    <w:rsid w:val="00CB325F"/>
    <w:rsid w:val="00CB3431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355"/>
    <w:rsid w:val="00CB78B3"/>
    <w:rsid w:val="00CB7CDB"/>
    <w:rsid w:val="00CB7D28"/>
    <w:rsid w:val="00CB7F53"/>
    <w:rsid w:val="00CC000F"/>
    <w:rsid w:val="00CC017B"/>
    <w:rsid w:val="00CC05A4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3D72"/>
    <w:rsid w:val="00CC47EE"/>
    <w:rsid w:val="00CC4934"/>
    <w:rsid w:val="00CC4B7D"/>
    <w:rsid w:val="00CC4CF7"/>
    <w:rsid w:val="00CC4EF4"/>
    <w:rsid w:val="00CC5025"/>
    <w:rsid w:val="00CC50E2"/>
    <w:rsid w:val="00CC51F1"/>
    <w:rsid w:val="00CC571B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0FB6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715"/>
    <w:rsid w:val="00CD7785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CE8"/>
    <w:rsid w:val="00CF1E89"/>
    <w:rsid w:val="00CF2152"/>
    <w:rsid w:val="00CF2748"/>
    <w:rsid w:val="00CF2816"/>
    <w:rsid w:val="00CF2850"/>
    <w:rsid w:val="00CF2B0F"/>
    <w:rsid w:val="00CF2DE6"/>
    <w:rsid w:val="00CF3AFE"/>
    <w:rsid w:val="00CF3DEB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17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550"/>
    <w:rsid w:val="00D15CBD"/>
    <w:rsid w:val="00D15FF2"/>
    <w:rsid w:val="00D168D2"/>
    <w:rsid w:val="00D1699C"/>
    <w:rsid w:val="00D16B55"/>
    <w:rsid w:val="00D16CFB"/>
    <w:rsid w:val="00D16E2E"/>
    <w:rsid w:val="00D17157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5EFA"/>
    <w:rsid w:val="00D364CA"/>
    <w:rsid w:val="00D36A65"/>
    <w:rsid w:val="00D36D42"/>
    <w:rsid w:val="00D36EFD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8F3"/>
    <w:rsid w:val="00D4093F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9F5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17B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18D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0F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613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99A"/>
    <w:rsid w:val="00D82AD5"/>
    <w:rsid w:val="00D82C88"/>
    <w:rsid w:val="00D82D79"/>
    <w:rsid w:val="00D83240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0EB0"/>
    <w:rsid w:val="00D91099"/>
    <w:rsid w:val="00D913AC"/>
    <w:rsid w:val="00D91598"/>
    <w:rsid w:val="00D9183C"/>
    <w:rsid w:val="00D91C92"/>
    <w:rsid w:val="00D91D30"/>
    <w:rsid w:val="00D9226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97F02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A3F"/>
    <w:rsid w:val="00DB2FBF"/>
    <w:rsid w:val="00DB32A2"/>
    <w:rsid w:val="00DB33D8"/>
    <w:rsid w:val="00DB33E9"/>
    <w:rsid w:val="00DB3752"/>
    <w:rsid w:val="00DB3812"/>
    <w:rsid w:val="00DB38B3"/>
    <w:rsid w:val="00DB4285"/>
    <w:rsid w:val="00DB46D0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696"/>
    <w:rsid w:val="00DD592C"/>
    <w:rsid w:val="00DD5BD7"/>
    <w:rsid w:val="00DD5BE0"/>
    <w:rsid w:val="00DD5BF5"/>
    <w:rsid w:val="00DD73D1"/>
    <w:rsid w:val="00DD7640"/>
    <w:rsid w:val="00DD765D"/>
    <w:rsid w:val="00DD77B0"/>
    <w:rsid w:val="00DD7BF0"/>
    <w:rsid w:val="00DE042A"/>
    <w:rsid w:val="00DE0B22"/>
    <w:rsid w:val="00DE10A2"/>
    <w:rsid w:val="00DE11F0"/>
    <w:rsid w:val="00DE155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9F8"/>
    <w:rsid w:val="00DE3A1A"/>
    <w:rsid w:val="00DE3D17"/>
    <w:rsid w:val="00DE3F7A"/>
    <w:rsid w:val="00DE4180"/>
    <w:rsid w:val="00DE48B1"/>
    <w:rsid w:val="00DE4A63"/>
    <w:rsid w:val="00DE4E12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36D"/>
    <w:rsid w:val="00DF54CF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CDD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9EB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37"/>
    <w:rsid w:val="00E33ED3"/>
    <w:rsid w:val="00E3451B"/>
    <w:rsid w:val="00E34850"/>
    <w:rsid w:val="00E34BAB"/>
    <w:rsid w:val="00E34E7F"/>
    <w:rsid w:val="00E35381"/>
    <w:rsid w:val="00E355A1"/>
    <w:rsid w:val="00E35759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4F8"/>
    <w:rsid w:val="00E45682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3F8B"/>
    <w:rsid w:val="00E541BA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0D3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49"/>
    <w:rsid w:val="00E67AA5"/>
    <w:rsid w:val="00E67AD4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3CC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060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AC0"/>
    <w:rsid w:val="00E95B81"/>
    <w:rsid w:val="00E95F1C"/>
    <w:rsid w:val="00E96197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0F3A"/>
    <w:rsid w:val="00EA137F"/>
    <w:rsid w:val="00EA157A"/>
    <w:rsid w:val="00EA1A9D"/>
    <w:rsid w:val="00EA1F7E"/>
    <w:rsid w:val="00EA2D80"/>
    <w:rsid w:val="00EA3088"/>
    <w:rsid w:val="00EA32C7"/>
    <w:rsid w:val="00EA36ED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029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B7C3B"/>
    <w:rsid w:val="00EB7DD0"/>
    <w:rsid w:val="00EC01B1"/>
    <w:rsid w:val="00EC063D"/>
    <w:rsid w:val="00EC0E2D"/>
    <w:rsid w:val="00EC10BE"/>
    <w:rsid w:val="00EC16B3"/>
    <w:rsid w:val="00EC16DF"/>
    <w:rsid w:val="00EC16E9"/>
    <w:rsid w:val="00EC1B40"/>
    <w:rsid w:val="00EC2220"/>
    <w:rsid w:val="00EC28C1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34D"/>
    <w:rsid w:val="00EE1450"/>
    <w:rsid w:val="00EE2AB3"/>
    <w:rsid w:val="00EE2F86"/>
    <w:rsid w:val="00EE2FC2"/>
    <w:rsid w:val="00EE3175"/>
    <w:rsid w:val="00EE32CB"/>
    <w:rsid w:val="00EE33E0"/>
    <w:rsid w:val="00EE3BF2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0D5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3FB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816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266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7B2"/>
    <w:rsid w:val="00F3190B"/>
    <w:rsid w:val="00F31984"/>
    <w:rsid w:val="00F32485"/>
    <w:rsid w:val="00F32BB0"/>
    <w:rsid w:val="00F330CE"/>
    <w:rsid w:val="00F33F75"/>
    <w:rsid w:val="00F34054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1E3"/>
    <w:rsid w:val="00F37470"/>
    <w:rsid w:val="00F375FF"/>
    <w:rsid w:val="00F3761D"/>
    <w:rsid w:val="00F377FC"/>
    <w:rsid w:val="00F37851"/>
    <w:rsid w:val="00F37F66"/>
    <w:rsid w:val="00F37FAD"/>
    <w:rsid w:val="00F40022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806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13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ADE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736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0F0"/>
    <w:rsid w:val="00F7346E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A5D"/>
    <w:rsid w:val="00F82BFD"/>
    <w:rsid w:val="00F83144"/>
    <w:rsid w:val="00F83497"/>
    <w:rsid w:val="00F83836"/>
    <w:rsid w:val="00F8451B"/>
    <w:rsid w:val="00F847B1"/>
    <w:rsid w:val="00F84AC0"/>
    <w:rsid w:val="00F84ECA"/>
    <w:rsid w:val="00F85022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851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9740A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73E"/>
    <w:rsid w:val="00FA3C49"/>
    <w:rsid w:val="00FA3DB5"/>
    <w:rsid w:val="00FA3FB2"/>
    <w:rsid w:val="00FA43B4"/>
    <w:rsid w:val="00FA4506"/>
    <w:rsid w:val="00FA47A8"/>
    <w:rsid w:val="00FA494C"/>
    <w:rsid w:val="00FA4AE8"/>
    <w:rsid w:val="00FA5367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A6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4FCD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355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DF0"/>
    <w:rsid w:val="00FD3E0D"/>
    <w:rsid w:val="00FD4070"/>
    <w:rsid w:val="00FD40A5"/>
    <w:rsid w:val="00FD40F5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4DA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0C70"/>
  <w15:docId w15:val="{23EEECCF-44D5-4BC9-A0B2-D5D52234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14724-C6AE-411C-98C0-5321CFE1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.dot</Template>
  <TotalTime>14</TotalTime>
  <Pages>12</Pages>
  <Words>3921</Words>
  <Characters>23530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Dell</cp:lastModifiedBy>
  <cp:revision>8</cp:revision>
  <cp:lastPrinted>2020-02-25T10:32:00Z</cp:lastPrinted>
  <dcterms:created xsi:type="dcterms:W3CDTF">2024-01-04T11:41:00Z</dcterms:created>
  <dcterms:modified xsi:type="dcterms:W3CDTF">2024-01-09T10:26:00Z</dcterms:modified>
</cp:coreProperties>
</file>