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44" w:rsidRDefault="00633344"/>
    <w:tbl>
      <w:tblPr>
        <w:tblW w:w="96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7582"/>
      </w:tblGrid>
      <w:tr w:rsidR="00845C31" w:rsidRPr="00974C10" w:rsidTr="00845C31">
        <w:trPr>
          <w:trHeight w:val="4357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31" w:rsidRDefault="00845C31">
            <w:pPr>
              <w:ind w:left="135"/>
            </w:pPr>
          </w:p>
          <w:p w:rsidR="00845C31" w:rsidRDefault="00845C31">
            <w:pPr>
              <w:ind w:left="135"/>
            </w:pPr>
          </w:p>
          <w:p w:rsidR="00845C31" w:rsidRDefault="00845C31">
            <w:pPr>
              <w:ind w:left="135"/>
            </w:pPr>
            <w:r>
              <w:t>SKŁADNIKI</w:t>
            </w:r>
          </w:p>
          <w:p w:rsidR="00845C31" w:rsidRDefault="00845C31">
            <w:pPr>
              <w:ind w:left="135"/>
            </w:pPr>
          </w:p>
          <w:p w:rsidR="00845C31" w:rsidRDefault="00EB4D65" w:rsidP="00845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Twaróg półtłusty-250g</w:t>
            </w:r>
          </w:p>
          <w:p w:rsidR="00EB4D65" w:rsidRDefault="00EB4D65" w:rsidP="00845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Śmietana 18 %- 80 g</w:t>
            </w:r>
          </w:p>
          <w:p w:rsidR="00EB4D65" w:rsidRDefault="00EB4D65" w:rsidP="00845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Szczypiorek- 40g</w:t>
            </w:r>
          </w:p>
          <w:p w:rsidR="00EB4D65" w:rsidRDefault="00EB4D65" w:rsidP="00845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Rzodkiewka- 50 g</w:t>
            </w:r>
          </w:p>
          <w:p w:rsidR="00EB4D65" w:rsidRDefault="00EB4D65" w:rsidP="00845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Sól, pieprz do smaku</w:t>
            </w:r>
          </w:p>
          <w:p w:rsidR="00845C31" w:rsidRDefault="001F3F3C" w:rsidP="00845C31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62865</wp:posOffset>
                  </wp:positionV>
                  <wp:extent cx="647700" cy="714375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45C31" w:rsidRDefault="00845C31" w:rsidP="00845C31">
            <w:pPr>
              <w:rPr>
                <w:sz w:val="20"/>
                <w:szCs w:val="20"/>
              </w:rPr>
            </w:pPr>
          </w:p>
          <w:p w:rsidR="00845C31" w:rsidRDefault="00845C31" w:rsidP="00845C31">
            <w:pPr>
              <w:rPr>
                <w:sz w:val="20"/>
                <w:szCs w:val="20"/>
              </w:rPr>
            </w:pPr>
          </w:p>
          <w:p w:rsidR="00845C31" w:rsidRDefault="00845C31" w:rsidP="00845C31">
            <w:pPr>
              <w:rPr>
                <w:sz w:val="20"/>
                <w:szCs w:val="20"/>
              </w:rPr>
            </w:pPr>
          </w:p>
          <w:p w:rsidR="00845C31" w:rsidRDefault="00845C31" w:rsidP="00845C31">
            <w:pPr>
              <w:rPr>
                <w:sz w:val="20"/>
                <w:szCs w:val="20"/>
              </w:rPr>
            </w:pPr>
          </w:p>
          <w:p w:rsidR="00845C31" w:rsidRDefault="00845C31" w:rsidP="00845C31">
            <w:pPr>
              <w:rPr>
                <w:sz w:val="20"/>
                <w:szCs w:val="20"/>
              </w:rPr>
            </w:pPr>
          </w:p>
          <w:p w:rsidR="00845C31" w:rsidRDefault="00DB6ADE" w:rsidP="00845C31">
            <w:r>
              <w:rPr>
                <w:sz w:val="20"/>
                <w:szCs w:val="20"/>
              </w:rPr>
              <w:t>Ilość- 5</w:t>
            </w:r>
            <w:r w:rsidR="00845C31">
              <w:rPr>
                <w:sz w:val="20"/>
                <w:szCs w:val="20"/>
              </w:rPr>
              <w:t xml:space="preserve"> porcj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31" w:rsidRPr="00974C10" w:rsidRDefault="00EB4D65">
            <w:pPr>
              <w:ind w:lef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14605</wp:posOffset>
                      </wp:positionV>
                      <wp:extent cx="3896360" cy="598805"/>
                      <wp:effectExtent l="0" t="0" r="8890" b="0"/>
                      <wp:wrapNone/>
                      <wp:docPr id="7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6360" cy="598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5C31" w:rsidRPr="00EB4D65" w:rsidRDefault="00845C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  <w:p w:rsidR="00845C31" w:rsidRPr="00EB4D65" w:rsidRDefault="00EB4D6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  <w:sz w:val="26"/>
                                      <w:szCs w:val="26"/>
                                    </w:rPr>
                                  </w:pPr>
                                  <w:r w:rsidRPr="00EB4D65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  <w:sz w:val="26"/>
                                      <w:szCs w:val="26"/>
                                    </w:rPr>
                                    <w:t>Pasta z twarogu ze szczypiorkiem i rzodkiewką</w:t>
                                  </w:r>
                                </w:p>
                                <w:p w:rsidR="00845C31" w:rsidRDefault="00845C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845C31" w:rsidRDefault="00845C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             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2" o:spid="_x0000_s1026" type="#_x0000_t202" style="position:absolute;left:0;text-align:left;margin-left:61.45pt;margin-top:1.15pt;width:306.8pt;height:4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" stroked="f">
                      <v:textbox>
                        <w:txbxContent>
                          <w:p w:rsidR="00845C31" w:rsidRPr="00EB4D65" w:rsidRDefault="00845C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  <w:p w:rsidR="00845C31" w:rsidRPr="00EB4D65" w:rsidRDefault="00EB4D65">
                            <w:pPr>
                              <w:rPr>
                                <w:rFonts w:ascii="Arial" w:hAnsi="Arial" w:cs="Arial"/>
                                <w:b/>
                                <w:color w:val="339966"/>
                                <w:sz w:val="26"/>
                                <w:szCs w:val="26"/>
                              </w:rPr>
                            </w:pPr>
                            <w:r w:rsidRPr="00EB4D65">
                              <w:rPr>
                                <w:rFonts w:ascii="Arial" w:hAnsi="Arial" w:cs="Arial"/>
                                <w:b/>
                                <w:color w:val="339966"/>
                                <w:sz w:val="26"/>
                                <w:szCs w:val="26"/>
                              </w:rPr>
                              <w:t>Pasta z twarogu ze szczypiorkiem i rzodkiewką</w:t>
                            </w:r>
                          </w:p>
                          <w:p w:rsidR="00845C31" w:rsidRDefault="00845C3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845C31" w:rsidRDefault="00845C3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            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D17D91C" wp14:editId="56F0E19C">
                  <wp:extent cx="541020" cy="510540"/>
                  <wp:effectExtent l="0" t="0" r="0" b="3810"/>
                  <wp:docPr id="563" name="Obraz 563" descr="PE0273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PE0273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36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62230</wp:posOffset>
                      </wp:positionV>
                      <wp:extent cx="723900" cy="600710"/>
                      <wp:effectExtent l="1270" t="2540" r="0" b="0"/>
                      <wp:wrapNone/>
                      <wp:docPr id="6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5C31" w:rsidRDefault="00845C31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27" type="#_x0000_t202" style="position:absolute;left:0;text-align:left;margin-left:-.15pt;margin-top:4.9pt;width:57pt;height:47.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" stroked="f">
                      <v:textbox style="mso-fit-shape-to-text:t">
                        <w:txbxContent>
                          <w:p w:rsidR="00845C31" w:rsidRDefault="00845C31"/>
                        </w:txbxContent>
                      </v:textbox>
                    </v:shape>
                  </w:pict>
                </mc:Fallback>
              </mc:AlternateContent>
            </w:r>
          </w:p>
          <w:p w:rsidR="00845C31" w:rsidRPr="00974C10" w:rsidRDefault="00845C31">
            <w:pPr>
              <w:ind w:left="135"/>
            </w:pPr>
          </w:p>
          <w:tbl>
            <w:tblPr>
              <w:tblW w:w="7339" w:type="dxa"/>
              <w:tblInd w:w="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51"/>
              <w:gridCol w:w="88"/>
            </w:tblGrid>
            <w:tr w:rsidR="00845C31" w:rsidRPr="00974C10" w:rsidTr="001F3F3C">
              <w:trPr>
                <w:trHeight w:val="299"/>
              </w:trPr>
              <w:tc>
                <w:tcPr>
                  <w:tcW w:w="7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45C31" w:rsidRPr="00974C10" w:rsidRDefault="00845C31"/>
              </w:tc>
            </w:tr>
            <w:tr w:rsidR="00845C31" w:rsidRPr="00974C10" w:rsidTr="001F3F3C">
              <w:trPr>
                <w:trHeight w:val="299"/>
              </w:trPr>
              <w:tc>
                <w:tcPr>
                  <w:tcW w:w="7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45C31" w:rsidRDefault="00845C31"/>
                <w:p w:rsidR="00845C31" w:rsidRPr="00845C31" w:rsidRDefault="00845C31">
                  <w:pPr>
                    <w:rPr>
                      <w:b/>
                    </w:rPr>
                  </w:pPr>
                  <w:r w:rsidRPr="00845C31">
                    <w:rPr>
                      <w:b/>
                    </w:rPr>
                    <w:t>Wykonanie:</w:t>
                  </w:r>
                </w:p>
              </w:tc>
            </w:tr>
            <w:tr w:rsidR="00845C31" w:rsidRPr="00974C10" w:rsidTr="001F3F3C">
              <w:trPr>
                <w:gridAfter w:val="1"/>
                <w:wAfter w:w="88" w:type="dxa"/>
                <w:trHeight w:val="287"/>
              </w:trPr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F3F3C" w:rsidRDefault="00EB4D65" w:rsidP="001F3F3C">
                  <w:pPr>
                    <w:numPr>
                      <w:ilvl w:val="0"/>
                      <w:numId w:val="1"/>
                    </w:numPr>
                    <w:ind w:left="221" w:hanging="283"/>
                  </w:pPr>
                  <w:r>
                    <w:t>Dokonać obróbkę wstępną warzyw.</w:t>
                  </w:r>
                </w:p>
                <w:p w:rsidR="00EB4D65" w:rsidRDefault="00EB4D65" w:rsidP="001F3F3C">
                  <w:pPr>
                    <w:numPr>
                      <w:ilvl w:val="0"/>
                      <w:numId w:val="1"/>
                    </w:numPr>
                    <w:ind w:left="221" w:hanging="283"/>
                  </w:pPr>
                  <w:r>
                    <w:t>W naczyniu rozdrobnić twaróg widelcem, dodać śmietanę.</w:t>
                  </w:r>
                </w:p>
                <w:p w:rsidR="00EB4D65" w:rsidRDefault="00EB4D65" w:rsidP="001F3F3C">
                  <w:pPr>
                    <w:numPr>
                      <w:ilvl w:val="0"/>
                      <w:numId w:val="1"/>
                    </w:numPr>
                    <w:ind w:left="221" w:hanging="283"/>
                  </w:pPr>
                  <w:r>
                    <w:t>Szczypiorek posiekać, rzodkiewkę pokroić w kostkę, wymieszać z twarogiem.</w:t>
                  </w:r>
                </w:p>
                <w:p w:rsidR="00EB4D65" w:rsidRDefault="00EB4D65" w:rsidP="001F3F3C">
                  <w:pPr>
                    <w:numPr>
                      <w:ilvl w:val="0"/>
                      <w:numId w:val="1"/>
                    </w:numPr>
                    <w:ind w:left="221" w:hanging="283"/>
                  </w:pPr>
                  <w:r>
                    <w:t>Doprawić do smaku.</w:t>
                  </w:r>
                </w:p>
                <w:p w:rsidR="001F3F3C" w:rsidRPr="00974C10" w:rsidRDefault="001F3F3C" w:rsidP="001F3F3C">
                  <w:pPr>
                    <w:ind w:left="221"/>
                  </w:pPr>
                </w:p>
              </w:tc>
            </w:tr>
          </w:tbl>
          <w:p w:rsidR="00845C31" w:rsidRPr="00974C10" w:rsidRDefault="00EB4D65">
            <w:pPr>
              <w:ind w:left="135"/>
            </w:pPr>
            <w:r>
              <w:t>Podawać na grzankach lub świeżym pieczywie, udekorować posiekanym szczypiorkiem</w:t>
            </w:r>
            <w:r w:rsidR="00DB6ADE">
              <w:t xml:space="preserve"> i cząstką lub plasterkami rzodkiewki.</w:t>
            </w:r>
          </w:p>
        </w:tc>
      </w:tr>
    </w:tbl>
    <w:p w:rsidR="00406A4C" w:rsidRPr="00974C10" w:rsidRDefault="00406A4C"/>
    <w:tbl>
      <w:tblPr>
        <w:tblW w:w="96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7582"/>
      </w:tblGrid>
      <w:tr w:rsidR="001F3F3C" w:rsidRPr="00974C10" w:rsidTr="00633344">
        <w:trPr>
          <w:trHeight w:val="422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C" w:rsidRDefault="001F3F3C" w:rsidP="00D37010">
            <w:pPr>
              <w:ind w:left="135"/>
            </w:pPr>
          </w:p>
          <w:p w:rsidR="001F3F3C" w:rsidRDefault="001F3F3C" w:rsidP="00D37010">
            <w:pPr>
              <w:ind w:left="135"/>
            </w:pPr>
          </w:p>
          <w:p w:rsidR="001F3F3C" w:rsidRDefault="001F3F3C" w:rsidP="00D37010">
            <w:pPr>
              <w:ind w:left="135"/>
            </w:pPr>
            <w:r>
              <w:t>SKŁADNIKI</w:t>
            </w:r>
          </w:p>
          <w:p w:rsidR="001F3F3C" w:rsidRDefault="001F3F3C" w:rsidP="00D37010">
            <w:pPr>
              <w:ind w:left="135"/>
            </w:pPr>
          </w:p>
          <w:p w:rsidR="001F3F3C" w:rsidRDefault="00DB6ADE" w:rsidP="001F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 żółty (najlepiej </w:t>
            </w:r>
            <w:proofErr w:type="spellStart"/>
            <w:r>
              <w:rPr>
                <w:sz w:val="20"/>
                <w:szCs w:val="20"/>
              </w:rPr>
              <w:t>telżycki</w:t>
            </w:r>
            <w:proofErr w:type="spellEnd"/>
            <w:r>
              <w:rPr>
                <w:sz w:val="20"/>
                <w:szCs w:val="20"/>
              </w:rPr>
              <w:t>)- 150 g</w:t>
            </w:r>
          </w:p>
          <w:p w:rsidR="00DB6ADE" w:rsidRDefault="00DB6ADE" w:rsidP="001F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Masło- 30g</w:t>
            </w:r>
          </w:p>
          <w:p w:rsidR="00DB6ADE" w:rsidRDefault="00DB6ADE" w:rsidP="001F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Jaja- 5 szt.</w:t>
            </w:r>
          </w:p>
          <w:p w:rsidR="00DB6ADE" w:rsidRDefault="00DB6ADE" w:rsidP="001F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manna- 100 g</w:t>
            </w:r>
          </w:p>
          <w:p w:rsidR="00DB6ADE" w:rsidRDefault="00DB6ADE" w:rsidP="001F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Mleko- 350 ml</w:t>
            </w:r>
          </w:p>
          <w:p w:rsidR="00DB6ADE" w:rsidRDefault="00DB6ADE" w:rsidP="001F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tarta- 20 g</w:t>
            </w:r>
          </w:p>
          <w:p w:rsidR="00DB6ADE" w:rsidRDefault="00DB6ADE" w:rsidP="001F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Masło do posmarowania formy- 5 g</w:t>
            </w:r>
          </w:p>
          <w:p w:rsidR="00DB6ADE" w:rsidRDefault="00DB6ADE" w:rsidP="001F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Sól, cukier do smaku</w:t>
            </w:r>
          </w:p>
          <w:p w:rsidR="001F3F3C" w:rsidRDefault="001F3F3C" w:rsidP="00D37010">
            <w:pPr>
              <w:rPr>
                <w:sz w:val="20"/>
                <w:szCs w:val="20"/>
              </w:rPr>
            </w:pPr>
          </w:p>
          <w:p w:rsidR="00633344" w:rsidRDefault="00DB6ADE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Ilość- 5 porcji</w:t>
            </w:r>
          </w:p>
          <w:p w:rsidR="001F3F3C" w:rsidRDefault="001F3F3C" w:rsidP="00D37010"/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C" w:rsidRPr="00974C10" w:rsidRDefault="0060363A" w:rsidP="00D37010">
            <w:pPr>
              <w:ind w:lef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64135</wp:posOffset>
                      </wp:positionV>
                      <wp:extent cx="4025900" cy="598805"/>
                      <wp:effectExtent l="0" t="0" r="0" b="1905"/>
                      <wp:wrapNone/>
                      <wp:docPr id="5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0" cy="598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3F3C" w:rsidRDefault="001F3F3C" w:rsidP="001F3F3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  <w:p w:rsidR="001F3F3C" w:rsidRDefault="00DB6ADE" w:rsidP="001F3F3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  <w:sz w:val="28"/>
                                      <w:szCs w:val="28"/>
                                    </w:rPr>
                                    <w:t>Suflet z sera</w:t>
                                  </w:r>
                                </w:p>
                                <w:p w:rsidR="001F3F3C" w:rsidRDefault="001F3F3C" w:rsidP="001F3F3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             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28" type="#_x0000_t202" style="position:absolute;left:0;text-align:left;margin-left:51.3pt;margin-top:5.05pt;width:317pt;height:4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" stroked="f">
                      <v:textbox>
                        <w:txbxContent>
                          <w:p w:rsidR="001F3F3C" w:rsidRDefault="001F3F3C" w:rsidP="001F3F3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  <w:p w:rsidR="001F3F3C" w:rsidRDefault="00DB6ADE" w:rsidP="001F3F3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9966"/>
                                <w:sz w:val="28"/>
                                <w:szCs w:val="28"/>
                              </w:rPr>
                              <w:t>Suflet z sera</w:t>
                            </w:r>
                          </w:p>
                          <w:p w:rsidR="001F3F3C" w:rsidRDefault="001F3F3C" w:rsidP="001F3F3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            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62230</wp:posOffset>
                      </wp:positionV>
                      <wp:extent cx="724535" cy="601980"/>
                      <wp:effectExtent l="1270" t="0" r="0" b="635"/>
                      <wp:wrapNone/>
                      <wp:docPr id="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535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3F3C" w:rsidRDefault="001F3F3C" w:rsidP="001F3F3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541020" cy="510540"/>
                                        <wp:effectExtent l="0" t="0" r="0" b="0"/>
                                        <wp:docPr id="561" name="Obraz 561" descr="PE02739_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90" descr="PE02739_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1020" cy="510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29" type="#_x0000_t202" style="position:absolute;left:0;text-align:left;margin-left:-.15pt;margin-top:4.9pt;width:57.05pt;height:47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" stroked="f">
                      <v:textbox style="mso-fit-shape-to-text:t">
                        <w:txbxContent>
                          <w:p w:rsidR="001F3F3C" w:rsidRDefault="001F3F3C" w:rsidP="001F3F3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41020" cy="510540"/>
                                  <wp:effectExtent l="0" t="0" r="0" b="0"/>
                                  <wp:docPr id="561" name="Obraz 561" descr="PE02739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0" descr="PE02739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3F3C" w:rsidRPr="00974C10" w:rsidRDefault="001F3F3C" w:rsidP="00D37010">
            <w:pPr>
              <w:ind w:left="135"/>
            </w:pPr>
          </w:p>
          <w:tbl>
            <w:tblPr>
              <w:tblW w:w="7339" w:type="dxa"/>
              <w:tblInd w:w="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51"/>
              <w:gridCol w:w="88"/>
            </w:tblGrid>
            <w:tr w:rsidR="001F3F3C" w:rsidRPr="00974C10" w:rsidTr="00D37010">
              <w:trPr>
                <w:trHeight w:val="299"/>
              </w:trPr>
              <w:tc>
                <w:tcPr>
                  <w:tcW w:w="7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F3F3C" w:rsidRPr="00974C10" w:rsidRDefault="001F3F3C" w:rsidP="00D37010"/>
              </w:tc>
            </w:tr>
            <w:tr w:rsidR="001F3F3C" w:rsidRPr="00974C10" w:rsidTr="00D37010">
              <w:trPr>
                <w:trHeight w:val="299"/>
              </w:trPr>
              <w:tc>
                <w:tcPr>
                  <w:tcW w:w="7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F3F3C" w:rsidRDefault="001F3F3C" w:rsidP="00D37010"/>
                <w:p w:rsidR="001F3F3C" w:rsidRPr="00845C31" w:rsidRDefault="001F3F3C" w:rsidP="00D37010">
                  <w:pPr>
                    <w:rPr>
                      <w:b/>
                    </w:rPr>
                  </w:pPr>
                  <w:r w:rsidRPr="00845C31">
                    <w:rPr>
                      <w:b/>
                    </w:rPr>
                    <w:t>Wykonanie:</w:t>
                  </w:r>
                </w:p>
              </w:tc>
            </w:tr>
            <w:tr w:rsidR="001F3F3C" w:rsidRPr="00974C10" w:rsidTr="00D37010">
              <w:trPr>
                <w:gridAfter w:val="1"/>
                <w:wAfter w:w="88" w:type="dxa"/>
                <w:trHeight w:val="287"/>
              </w:trPr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3344" w:rsidRDefault="00DB6ADE" w:rsidP="00633344">
                  <w:pPr>
                    <w:numPr>
                      <w:ilvl w:val="0"/>
                      <w:numId w:val="3"/>
                    </w:numPr>
                    <w:ind w:left="250"/>
                  </w:pPr>
                  <w:r>
                    <w:t>Z 1/3 ilości mleka przewidzianej w recepturze i kaszy sporządzić zawiesinę. Pozostałe mleko zagotować i wlać przygotowana zawiesinę.</w:t>
                  </w:r>
                </w:p>
                <w:p w:rsidR="00DB6ADE" w:rsidRDefault="00DB6ADE" w:rsidP="00633344">
                  <w:pPr>
                    <w:numPr>
                      <w:ilvl w:val="0"/>
                      <w:numId w:val="3"/>
                    </w:numPr>
                    <w:ind w:left="250"/>
                  </w:pPr>
                  <w:r>
                    <w:t xml:space="preserve">Ser zetrzeć na tarce o drobnych oczkach. </w:t>
                  </w:r>
                </w:p>
                <w:p w:rsidR="00DB6ADE" w:rsidRDefault="00DB6ADE" w:rsidP="00633344">
                  <w:pPr>
                    <w:numPr>
                      <w:ilvl w:val="0"/>
                      <w:numId w:val="3"/>
                    </w:numPr>
                    <w:ind w:left="250"/>
                  </w:pPr>
                  <w:r>
                    <w:t>Masło utrzeć na puch, dodać żółtka, starty ser, ugotowaną kaszę manną, przyprawy, wymieszać.</w:t>
                  </w:r>
                </w:p>
                <w:p w:rsidR="00DB6ADE" w:rsidRDefault="00DB6ADE" w:rsidP="00633344">
                  <w:pPr>
                    <w:numPr>
                      <w:ilvl w:val="0"/>
                      <w:numId w:val="3"/>
                    </w:numPr>
                    <w:ind w:left="250"/>
                  </w:pPr>
                  <w:r>
                    <w:t>Dodać ubitą pianę z białek, delikatnie wymieszać.</w:t>
                  </w:r>
                </w:p>
                <w:p w:rsidR="00DB6ADE" w:rsidRDefault="00DB6ADE" w:rsidP="00633344">
                  <w:pPr>
                    <w:numPr>
                      <w:ilvl w:val="0"/>
                      <w:numId w:val="3"/>
                    </w:numPr>
                    <w:ind w:left="250"/>
                  </w:pPr>
                  <w:r>
                    <w:t>Foremki posmarować tłuszczem, posypać tartą bułką, napełnić przygotowaną masą.</w:t>
                  </w:r>
                </w:p>
                <w:p w:rsidR="001F3F3C" w:rsidRPr="00974C10" w:rsidRDefault="00DB6ADE" w:rsidP="00DB6ADE">
                  <w:pPr>
                    <w:numPr>
                      <w:ilvl w:val="0"/>
                      <w:numId w:val="3"/>
                    </w:numPr>
                    <w:ind w:left="250"/>
                  </w:pPr>
                  <w:r>
                    <w:t>Wstawić do nagrzanego piekarnika i zapiec.</w:t>
                  </w:r>
                </w:p>
              </w:tc>
            </w:tr>
          </w:tbl>
          <w:p w:rsidR="001F3F3C" w:rsidRPr="00974C10" w:rsidRDefault="00DB6ADE" w:rsidP="00D37010">
            <w:pPr>
              <w:ind w:left="135"/>
            </w:pPr>
            <w:r>
              <w:rPr>
                <w:color w:val="FF0000"/>
              </w:rPr>
              <w:t>Podawać na gorąco.</w:t>
            </w:r>
          </w:p>
        </w:tc>
      </w:tr>
    </w:tbl>
    <w:p w:rsidR="00406A4C" w:rsidRDefault="00406A4C"/>
    <w:p w:rsidR="00633344" w:rsidRPr="00974C10" w:rsidRDefault="00633344"/>
    <w:tbl>
      <w:tblPr>
        <w:tblW w:w="96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7582"/>
      </w:tblGrid>
      <w:tr w:rsidR="00633344" w:rsidRPr="00974C10" w:rsidTr="00633344">
        <w:trPr>
          <w:trHeight w:val="58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4" w:rsidRDefault="00633344" w:rsidP="00D37010">
            <w:pPr>
              <w:ind w:left="135"/>
            </w:pPr>
          </w:p>
          <w:p w:rsidR="00633344" w:rsidRDefault="00633344" w:rsidP="00D37010">
            <w:pPr>
              <w:ind w:left="135"/>
            </w:pPr>
          </w:p>
          <w:p w:rsidR="00633344" w:rsidRDefault="00633344" w:rsidP="00D37010">
            <w:pPr>
              <w:ind w:left="135"/>
            </w:pPr>
            <w:r>
              <w:t>SKŁADNIKI</w:t>
            </w:r>
          </w:p>
          <w:p w:rsidR="00633344" w:rsidRDefault="00633344" w:rsidP="00D37010">
            <w:pPr>
              <w:ind w:left="135"/>
            </w:pPr>
          </w:p>
          <w:p w:rsidR="00633344" w:rsidRDefault="00DB6ADE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Pomidory -1 szt-100g</w:t>
            </w:r>
          </w:p>
          <w:p w:rsidR="00DB6ADE" w:rsidRDefault="00DB6ADE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mozzarella-200g</w:t>
            </w:r>
          </w:p>
          <w:p w:rsidR="00DB6ADE" w:rsidRDefault="00DB6ADE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Świeża bazylia</w:t>
            </w:r>
          </w:p>
          <w:p w:rsidR="00DB6ADE" w:rsidRDefault="00DB6ADE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Oliwa z oliwek- 40g</w:t>
            </w:r>
          </w:p>
          <w:p w:rsidR="00DB6ADE" w:rsidRDefault="00DB6ADE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Ocet winny- 10g</w:t>
            </w:r>
          </w:p>
          <w:p w:rsidR="00DB6ADE" w:rsidRDefault="00DB6ADE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Sól, pieprz do smaku</w:t>
            </w:r>
          </w:p>
          <w:p w:rsidR="00633344" w:rsidRDefault="00633344" w:rsidP="00D37010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8448" behindDoc="0" locked="0" layoutInCell="1" allowOverlap="1" wp14:anchorId="581BD913" wp14:editId="3F638CFD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62865</wp:posOffset>
                  </wp:positionV>
                  <wp:extent cx="647700" cy="714375"/>
                  <wp:effectExtent l="0" t="0" r="0" b="0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33344" w:rsidRDefault="00633344" w:rsidP="00D37010">
            <w:pPr>
              <w:rPr>
                <w:sz w:val="20"/>
                <w:szCs w:val="20"/>
              </w:rPr>
            </w:pPr>
          </w:p>
          <w:p w:rsidR="00633344" w:rsidRDefault="00633344" w:rsidP="00D37010">
            <w:pPr>
              <w:rPr>
                <w:sz w:val="20"/>
                <w:szCs w:val="20"/>
              </w:rPr>
            </w:pPr>
          </w:p>
          <w:p w:rsidR="00633344" w:rsidRDefault="00633344" w:rsidP="00D37010">
            <w:pPr>
              <w:rPr>
                <w:sz w:val="20"/>
                <w:szCs w:val="20"/>
              </w:rPr>
            </w:pPr>
          </w:p>
          <w:p w:rsidR="00633344" w:rsidRDefault="00633344" w:rsidP="00D37010">
            <w:pPr>
              <w:rPr>
                <w:sz w:val="20"/>
                <w:szCs w:val="20"/>
              </w:rPr>
            </w:pPr>
          </w:p>
          <w:p w:rsidR="00633344" w:rsidRDefault="00633344" w:rsidP="00D37010">
            <w:pPr>
              <w:rPr>
                <w:sz w:val="20"/>
                <w:szCs w:val="20"/>
              </w:rPr>
            </w:pPr>
          </w:p>
          <w:p w:rsidR="00633344" w:rsidRDefault="00DB6ADE" w:rsidP="00D37010">
            <w:r>
              <w:rPr>
                <w:sz w:val="20"/>
                <w:szCs w:val="20"/>
              </w:rPr>
              <w:t>Ilość- 3</w:t>
            </w:r>
            <w:r w:rsidR="00633344">
              <w:rPr>
                <w:sz w:val="20"/>
                <w:szCs w:val="20"/>
              </w:rPr>
              <w:t xml:space="preserve"> porcje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4" w:rsidRPr="00974C10" w:rsidRDefault="00633344" w:rsidP="00D37010">
            <w:pPr>
              <w:ind w:lef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9248CA4" wp14:editId="3A345B67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62865</wp:posOffset>
                      </wp:positionV>
                      <wp:extent cx="3956685" cy="457200"/>
                      <wp:effectExtent l="0" t="0" r="5715" b="0"/>
                      <wp:wrapNone/>
                      <wp:docPr id="8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68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3344" w:rsidRDefault="00633344" w:rsidP="0063334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633344" w:rsidRPr="00845C31" w:rsidRDefault="00DB6ADE" w:rsidP="0063334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  <w:sz w:val="28"/>
                                      <w:szCs w:val="28"/>
                                    </w:rPr>
                                    <w:t xml:space="preserve">Sałatka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  <w:sz w:val="28"/>
                                      <w:szCs w:val="28"/>
                                    </w:rPr>
                                    <w:t>Caprese</w:t>
                                  </w:r>
                                  <w:proofErr w:type="spellEnd"/>
                                </w:p>
                                <w:p w:rsidR="00633344" w:rsidRDefault="00633344" w:rsidP="0063334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633344" w:rsidRDefault="00633344" w:rsidP="0063334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             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48CA4" id="_x0000_s1030" type="#_x0000_t202" style="position:absolute;left:0;text-align:left;margin-left:56.7pt;margin-top:4.95pt;width:311.55pt;height:3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M7hAIAABc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" stroked="f">
                      <v:textbox>
                        <w:txbxContent>
                          <w:p w:rsidR="00633344" w:rsidRDefault="00633344" w:rsidP="0063334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633344" w:rsidRPr="00845C31" w:rsidRDefault="00DB6ADE" w:rsidP="00633344">
                            <w:pPr>
                              <w:rPr>
                                <w:rFonts w:ascii="Arial" w:hAnsi="Arial" w:cs="Arial"/>
                                <w:b/>
                                <w:color w:val="3399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9966"/>
                                <w:sz w:val="28"/>
                                <w:szCs w:val="28"/>
                              </w:rPr>
                              <w:t xml:space="preserve">Sałatka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39966"/>
                                <w:sz w:val="28"/>
                                <w:szCs w:val="28"/>
                              </w:rPr>
                              <w:t>Caprese</w:t>
                            </w:r>
                            <w:proofErr w:type="spellEnd"/>
                          </w:p>
                          <w:p w:rsidR="00633344" w:rsidRDefault="00633344" w:rsidP="0063334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633344" w:rsidRDefault="00633344" w:rsidP="0063334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            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5A34082" wp14:editId="62EE76A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62230</wp:posOffset>
                      </wp:positionV>
                      <wp:extent cx="723900" cy="600710"/>
                      <wp:effectExtent l="1270" t="2540" r="0" b="0"/>
                      <wp:wrapNone/>
                      <wp:docPr id="9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3344" w:rsidRDefault="00633344" w:rsidP="00633344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A965F37" wp14:editId="75CFBA36">
                                        <wp:extent cx="541020" cy="510540"/>
                                        <wp:effectExtent l="0" t="0" r="0" b="3810"/>
                                        <wp:docPr id="551" name="Obraz 551" descr="PE02739_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3" descr="PE02739_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1020" cy="510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34082" id="_x0000_s1031" type="#_x0000_t202" style="position:absolute;left:0;text-align:left;margin-left:-.15pt;margin-top:4.9pt;width:57pt;height:47.3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" stroked="f">
                      <v:textbox style="mso-fit-shape-to-text:t">
                        <w:txbxContent>
                          <w:p w:rsidR="00633344" w:rsidRDefault="00633344" w:rsidP="0063334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965F37" wp14:editId="75CFBA36">
                                  <wp:extent cx="541020" cy="510540"/>
                                  <wp:effectExtent l="0" t="0" r="0" b="3810"/>
                                  <wp:docPr id="551" name="Obraz 551" descr="PE02739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3" descr="PE02739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3344" w:rsidRPr="00974C10" w:rsidRDefault="00633344" w:rsidP="00D37010">
            <w:pPr>
              <w:ind w:left="135"/>
            </w:pPr>
          </w:p>
          <w:tbl>
            <w:tblPr>
              <w:tblW w:w="7339" w:type="dxa"/>
              <w:tblInd w:w="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51"/>
              <w:gridCol w:w="88"/>
            </w:tblGrid>
            <w:tr w:rsidR="00633344" w:rsidRPr="00974C10" w:rsidTr="00D37010">
              <w:trPr>
                <w:trHeight w:val="299"/>
              </w:trPr>
              <w:tc>
                <w:tcPr>
                  <w:tcW w:w="7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3344" w:rsidRPr="00974C10" w:rsidRDefault="00633344" w:rsidP="00D37010"/>
              </w:tc>
            </w:tr>
            <w:tr w:rsidR="00633344" w:rsidRPr="00974C10" w:rsidTr="00D37010">
              <w:trPr>
                <w:trHeight w:val="299"/>
              </w:trPr>
              <w:tc>
                <w:tcPr>
                  <w:tcW w:w="7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3344" w:rsidRDefault="00633344" w:rsidP="00D37010"/>
                <w:p w:rsidR="00633344" w:rsidRPr="00845C31" w:rsidRDefault="00633344" w:rsidP="00D37010">
                  <w:pPr>
                    <w:rPr>
                      <w:b/>
                    </w:rPr>
                  </w:pPr>
                  <w:r w:rsidRPr="00845C31">
                    <w:rPr>
                      <w:b/>
                    </w:rPr>
                    <w:t>Wykonanie:</w:t>
                  </w:r>
                </w:p>
              </w:tc>
            </w:tr>
            <w:tr w:rsidR="00633344" w:rsidRPr="00974C10" w:rsidTr="00D37010">
              <w:trPr>
                <w:gridAfter w:val="1"/>
                <w:wAfter w:w="88" w:type="dxa"/>
                <w:trHeight w:val="287"/>
              </w:trPr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3344" w:rsidRDefault="00DB6ADE" w:rsidP="00633344">
                  <w:pPr>
                    <w:pStyle w:val="Akapitzlist"/>
                    <w:numPr>
                      <w:ilvl w:val="0"/>
                      <w:numId w:val="4"/>
                    </w:numPr>
                    <w:ind w:left="250"/>
                  </w:pPr>
                  <w:r>
                    <w:t>Pomidory umyć</w:t>
                  </w:r>
                  <w:r w:rsidR="00FD2952">
                    <w:t>, usunąć zagłębienia kielichowe, pokroić w grube plastry.</w:t>
                  </w:r>
                </w:p>
                <w:p w:rsidR="00FD2952" w:rsidRDefault="00FD2952" w:rsidP="00633344">
                  <w:pPr>
                    <w:pStyle w:val="Akapitzlist"/>
                    <w:numPr>
                      <w:ilvl w:val="0"/>
                      <w:numId w:val="4"/>
                    </w:numPr>
                    <w:ind w:left="250"/>
                  </w:pPr>
                  <w:r>
                    <w:t>Ser wyjąć z zalewy, osuszyć, pokroić w plastry.</w:t>
                  </w:r>
                </w:p>
                <w:p w:rsidR="00FD2952" w:rsidRDefault="00FD2952" w:rsidP="00633344">
                  <w:pPr>
                    <w:pStyle w:val="Akapitzlist"/>
                    <w:numPr>
                      <w:ilvl w:val="0"/>
                      <w:numId w:val="4"/>
                    </w:numPr>
                    <w:ind w:left="250"/>
                  </w:pPr>
                  <w:r>
                    <w:t>Bazylię posiekać.</w:t>
                  </w:r>
                </w:p>
                <w:p w:rsidR="00FD2952" w:rsidRDefault="00FD2952" w:rsidP="00633344">
                  <w:pPr>
                    <w:pStyle w:val="Akapitzlist"/>
                    <w:numPr>
                      <w:ilvl w:val="0"/>
                      <w:numId w:val="4"/>
                    </w:numPr>
                    <w:ind w:left="250"/>
                  </w:pPr>
                  <w:r>
                    <w:t>Oliwę, ocet, bazylię, sól wymieszać dokładnie energicznym ruchem.</w:t>
                  </w:r>
                </w:p>
                <w:p w:rsidR="00FD2952" w:rsidRDefault="00FD2952" w:rsidP="00633344">
                  <w:pPr>
                    <w:pStyle w:val="Akapitzlist"/>
                    <w:numPr>
                      <w:ilvl w:val="0"/>
                      <w:numId w:val="4"/>
                    </w:numPr>
                    <w:ind w:left="250"/>
                  </w:pPr>
                  <w:r>
                    <w:t xml:space="preserve">Na talerzyku układać na przemian plastry pomidora i sera, tak aby całość zamknęła się w wieniec. </w:t>
                  </w:r>
                </w:p>
                <w:p w:rsidR="00FD2952" w:rsidRPr="00974C10" w:rsidRDefault="00FD2952" w:rsidP="00633344">
                  <w:pPr>
                    <w:pStyle w:val="Akapitzlist"/>
                    <w:numPr>
                      <w:ilvl w:val="0"/>
                      <w:numId w:val="4"/>
                    </w:numPr>
                    <w:ind w:left="250"/>
                  </w:pPr>
                  <w:r>
                    <w:t>Delikatnie polać powstałym sosem, posypać świeżo zmielonym pieprzem, udekorować listkami bazylii.</w:t>
                  </w:r>
                </w:p>
              </w:tc>
            </w:tr>
          </w:tbl>
          <w:p w:rsidR="00633344" w:rsidRDefault="00633344" w:rsidP="00D37010">
            <w:pPr>
              <w:ind w:left="135"/>
            </w:pPr>
          </w:p>
          <w:p w:rsidR="00FD2952" w:rsidRPr="00974C10" w:rsidRDefault="00FD2952" w:rsidP="00FD2952">
            <w:bookmarkStart w:id="0" w:name="_GoBack"/>
            <w:bookmarkEnd w:id="0"/>
          </w:p>
        </w:tc>
      </w:tr>
    </w:tbl>
    <w:p w:rsidR="00406A4C" w:rsidRPr="00974C10" w:rsidRDefault="00406A4C"/>
    <w:sectPr w:rsidR="00406A4C" w:rsidRPr="00974C10" w:rsidSect="00633344">
      <w:pgSz w:w="11907" w:h="16839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7E1E"/>
    <w:multiLevelType w:val="hybridMultilevel"/>
    <w:tmpl w:val="EC762B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08F7"/>
    <w:multiLevelType w:val="hybridMultilevel"/>
    <w:tmpl w:val="A87AC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47BBB"/>
    <w:multiLevelType w:val="hybridMultilevel"/>
    <w:tmpl w:val="9E3A8038"/>
    <w:lvl w:ilvl="0" w:tplc="7A44EFB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4377793E"/>
    <w:multiLevelType w:val="hybridMultilevel"/>
    <w:tmpl w:val="EC762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A243A"/>
    <w:multiLevelType w:val="hybridMultilevel"/>
    <w:tmpl w:val="27CE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32513"/>
    <w:multiLevelType w:val="hybridMultilevel"/>
    <w:tmpl w:val="F354A8A0"/>
    <w:lvl w:ilvl="0" w:tplc="9F4A580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 w15:restartNumberingAfterBreak="0">
    <w:nsid w:val="663413CE"/>
    <w:multiLevelType w:val="hybridMultilevel"/>
    <w:tmpl w:val="8F683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31"/>
    <w:rsid w:val="000011AF"/>
    <w:rsid w:val="0005693E"/>
    <w:rsid w:val="00081072"/>
    <w:rsid w:val="001F3F3C"/>
    <w:rsid w:val="002F6326"/>
    <w:rsid w:val="00406A4C"/>
    <w:rsid w:val="0060363A"/>
    <w:rsid w:val="00633344"/>
    <w:rsid w:val="00845C31"/>
    <w:rsid w:val="008833D4"/>
    <w:rsid w:val="00974C10"/>
    <w:rsid w:val="00A57FDF"/>
    <w:rsid w:val="00DB6ADE"/>
    <w:rsid w:val="00EB4D65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46B092-2315-44FC-8479-C427F6DE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845C31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63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\AppData\Roaming\Microsoft\Szablony\Karty%20z%20przepisami%20(spersonalizowane,%202str.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7C69459-E762-4B2B-822E-2E534E284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Karty z przepisami (spersonalizowane, 2str.)</Template>
  <TotalTime>111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dcterms:created xsi:type="dcterms:W3CDTF">2020-05-20T18:57:00Z</dcterms:created>
  <dcterms:modified xsi:type="dcterms:W3CDTF">2020-05-27T18:47:00Z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TC010186321045</vt:lpwstr>
  </property>
</Properties>
</file>