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344" w:rsidRDefault="00633344"/>
    <w:tbl>
      <w:tblPr>
        <w:tblW w:w="969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13"/>
        <w:gridCol w:w="7582"/>
      </w:tblGrid>
      <w:tr w:rsidR="00845C31" w:rsidRPr="00974C10" w:rsidTr="00845C31">
        <w:trPr>
          <w:trHeight w:val="4357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31" w:rsidRDefault="00845C31">
            <w:pPr>
              <w:ind w:left="135"/>
            </w:pPr>
          </w:p>
          <w:p w:rsidR="00845C31" w:rsidRDefault="00845C31">
            <w:pPr>
              <w:ind w:left="135"/>
            </w:pPr>
          </w:p>
          <w:p w:rsidR="00845C31" w:rsidRDefault="00845C31">
            <w:pPr>
              <w:ind w:left="135"/>
            </w:pPr>
            <w:r>
              <w:t>SKŁADNIKI</w:t>
            </w:r>
          </w:p>
          <w:p w:rsidR="00845C31" w:rsidRDefault="00845C31">
            <w:pPr>
              <w:ind w:left="135"/>
            </w:pPr>
          </w:p>
          <w:p w:rsidR="00845C31" w:rsidRPr="00F86FB9" w:rsidRDefault="00845C31" w:rsidP="00845C3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Śmietanka 36%- 250</w:t>
            </w:r>
            <w:r w:rsidRPr="00F86FB9">
              <w:rPr>
                <w:sz w:val="20"/>
                <w:szCs w:val="20"/>
              </w:rPr>
              <w:t xml:space="preserve"> ml</w:t>
            </w:r>
          </w:p>
          <w:p w:rsidR="00845C31" w:rsidRPr="00F86FB9" w:rsidRDefault="00845C31" w:rsidP="00845C31">
            <w:pPr>
              <w:pStyle w:val="TableContents"/>
              <w:rPr>
                <w:rFonts w:hint="eastAsia"/>
                <w:sz w:val="20"/>
                <w:szCs w:val="20"/>
              </w:rPr>
            </w:pPr>
            <w:r w:rsidRPr="00F86FB9">
              <w:rPr>
                <w:rFonts w:hint="eastAsia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aliny/truskawki-4</w:t>
            </w:r>
            <w:r w:rsidRPr="00F86FB9">
              <w:rPr>
                <w:sz w:val="20"/>
                <w:szCs w:val="20"/>
              </w:rPr>
              <w:t>00g</w:t>
            </w:r>
          </w:p>
          <w:p w:rsidR="00845C31" w:rsidRPr="00F86FB9" w:rsidRDefault="00845C31" w:rsidP="00845C31">
            <w:pPr>
              <w:pStyle w:val="TableContents"/>
              <w:rPr>
                <w:rFonts w:hint="eastAsia"/>
                <w:sz w:val="20"/>
                <w:szCs w:val="20"/>
              </w:rPr>
            </w:pPr>
            <w:r w:rsidRPr="00F86FB9">
              <w:rPr>
                <w:rFonts w:hint="eastAsia"/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 xml:space="preserve">ukier-50 </w:t>
            </w:r>
            <w:r w:rsidRPr="00F86FB9">
              <w:rPr>
                <w:sz w:val="20"/>
                <w:szCs w:val="20"/>
              </w:rPr>
              <w:t>g</w:t>
            </w:r>
          </w:p>
          <w:p w:rsidR="00845C31" w:rsidRPr="00F86FB9" w:rsidRDefault="00845C31" w:rsidP="00845C31">
            <w:pPr>
              <w:pStyle w:val="TableContents"/>
              <w:rPr>
                <w:rFonts w:hint="eastAsia"/>
                <w:sz w:val="20"/>
                <w:szCs w:val="20"/>
              </w:rPr>
            </w:pPr>
            <w:r w:rsidRPr="00F86FB9">
              <w:rPr>
                <w:rFonts w:hint="eastAsia"/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 xml:space="preserve">ukier puder-30 </w:t>
            </w:r>
            <w:r w:rsidRPr="00F86FB9">
              <w:rPr>
                <w:sz w:val="20"/>
                <w:szCs w:val="20"/>
              </w:rPr>
              <w:t>g</w:t>
            </w:r>
          </w:p>
          <w:p w:rsidR="00845C31" w:rsidRPr="00F86FB9" w:rsidRDefault="00845C31" w:rsidP="00845C3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Żelatyna- 6</w:t>
            </w:r>
            <w:r w:rsidRPr="00F86FB9">
              <w:rPr>
                <w:sz w:val="20"/>
                <w:szCs w:val="20"/>
              </w:rPr>
              <w:t>g</w:t>
            </w:r>
          </w:p>
          <w:p w:rsidR="00845C31" w:rsidRDefault="00845C31" w:rsidP="00845C31">
            <w:pPr>
              <w:rPr>
                <w:sz w:val="20"/>
                <w:szCs w:val="20"/>
              </w:rPr>
            </w:pPr>
            <w:r w:rsidRPr="00F86FB9">
              <w:rPr>
                <w:rFonts w:hint="eastAsia"/>
                <w:sz w:val="20"/>
                <w:szCs w:val="20"/>
              </w:rPr>
              <w:t>C</w:t>
            </w:r>
            <w:r w:rsidRPr="00F86FB9">
              <w:rPr>
                <w:sz w:val="20"/>
                <w:szCs w:val="20"/>
              </w:rPr>
              <w:t>ukier waniliowy</w:t>
            </w:r>
          </w:p>
          <w:p w:rsidR="00845C31" w:rsidRDefault="00845C31" w:rsidP="00845C31">
            <w:pPr>
              <w:rPr>
                <w:sz w:val="20"/>
                <w:szCs w:val="20"/>
              </w:rPr>
            </w:pPr>
            <w:r w:rsidRPr="00F86FB9">
              <w:rPr>
                <w:sz w:val="20"/>
                <w:szCs w:val="20"/>
              </w:rPr>
              <w:t>/wanilia- 1 szt.</w:t>
            </w:r>
          </w:p>
          <w:p w:rsidR="00845C31" w:rsidRDefault="001F3F3C" w:rsidP="00845C31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1040" behindDoc="0" locked="0" layoutInCell="1" allowOverlap="1">
                  <wp:simplePos x="0" y="0"/>
                  <wp:positionH relativeFrom="column">
                    <wp:posOffset>182245</wp:posOffset>
                  </wp:positionH>
                  <wp:positionV relativeFrom="paragraph">
                    <wp:posOffset>62865</wp:posOffset>
                  </wp:positionV>
                  <wp:extent cx="647700" cy="714375"/>
                  <wp:effectExtent l="0" t="0" r="0" b="0"/>
                  <wp:wrapSquare wrapText="bothSides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845C31" w:rsidRDefault="00845C31" w:rsidP="00845C31">
            <w:pPr>
              <w:rPr>
                <w:sz w:val="20"/>
                <w:szCs w:val="20"/>
              </w:rPr>
            </w:pPr>
          </w:p>
          <w:p w:rsidR="00845C31" w:rsidRDefault="00845C31" w:rsidP="00845C31">
            <w:pPr>
              <w:rPr>
                <w:sz w:val="20"/>
                <w:szCs w:val="20"/>
              </w:rPr>
            </w:pPr>
          </w:p>
          <w:p w:rsidR="00845C31" w:rsidRDefault="00845C31" w:rsidP="00845C31">
            <w:pPr>
              <w:rPr>
                <w:sz w:val="20"/>
                <w:szCs w:val="20"/>
              </w:rPr>
            </w:pPr>
          </w:p>
          <w:p w:rsidR="00845C31" w:rsidRDefault="00845C31" w:rsidP="00845C31">
            <w:pPr>
              <w:rPr>
                <w:sz w:val="20"/>
                <w:szCs w:val="20"/>
              </w:rPr>
            </w:pPr>
          </w:p>
          <w:p w:rsidR="00845C31" w:rsidRDefault="00845C31" w:rsidP="00845C31">
            <w:pPr>
              <w:rPr>
                <w:sz w:val="20"/>
                <w:szCs w:val="20"/>
              </w:rPr>
            </w:pPr>
          </w:p>
          <w:p w:rsidR="00845C31" w:rsidRDefault="00845C31" w:rsidP="00845C31">
            <w:r>
              <w:rPr>
                <w:sz w:val="20"/>
                <w:szCs w:val="20"/>
              </w:rPr>
              <w:t>Ilość- 3 porcje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31" w:rsidRPr="00974C10" w:rsidRDefault="0060363A">
            <w:pPr>
              <w:ind w:left="13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651510</wp:posOffset>
                      </wp:positionH>
                      <wp:positionV relativeFrom="paragraph">
                        <wp:posOffset>64135</wp:posOffset>
                      </wp:positionV>
                      <wp:extent cx="4025900" cy="598805"/>
                      <wp:effectExtent l="0" t="4445" r="0" b="0"/>
                      <wp:wrapNone/>
                      <wp:docPr id="7" name="Text Box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25900" cy="598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45C31" w:rsidRDefault="00845C31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ab/>
                                  </w:r>
                                </w:p>
                                <w:p w:rsidR="00845C31" w:rsidRPr="00845C31" w:rsidRDefault="00845C31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339966"/>
                                      <w:sz w:val="28"/>
                                      <w:szCs w:val="28"/>
                                    </w:rPr>
                                  </w:pPr>
                                  <w:r w:rsidRPr="00845C31">
                                    <w:rPr>
                                      <w:rFonts w:ascii="Arial" w:hAnsi="Arial" w:cs="Arial"/>
                                      <w:b/>
                                      <w:color w:val="339966"/>
                                      <w:sz w:val="28"/>
                                      <w:szCs w:val="28"/>
                                    </w:rPr>
                                    <w:t>Gotowana śmietanka, czyli panna cotta</w:t>
                                  </w:r>
                                </w:p>
                                <w:p w:rsidR="00845C31" w:rsidRDefault="00845C31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  <w:p w:rsidR="00845C31" w:rsidRDefault="00845C31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             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2" o:spid="_x0000_s1026" type="#_x0000_t202" style="position:absolute;left:0;text-align:left;margin-left:51.3pt;margin-top:5.05pt;width:317pt;height:4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" stroked="f">
                      <v:textbox>
                        <w:txbxContent>
                          <w:p w:rsidR="00845C31" w:rsidRDefault="00845C31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</w:p>
                          <w:p w:rsidR="00845C31" w:rsidRPr="00845C31" w:rsidRDefault="00845C31">
                            <w:pPr>
                              <w:rPr>
                                <w:rFonts w:ascii="Arial" w:hAnsi="Arial" w:cs="Arial"/>
                                <w:b/>
                                <w:color w:val="339966"/>
                                <w:sz w:val="28"/>
                                <w:szCs w:val="28"/>
                              </w:rPr>
                            </w:pPr>
                            <w:r w:rsidRPr="00845C31">
                              <w:rPr>
                                <w:rFonts w:ascii="Arial" w:hAnsi="Arial" w:cs="Arial"/>
                                <w:b/>
                                <w:color w:val="339966"/>
                                <w:sz w:val="28"/>
                                <w:szCs w:val="28"/>
                              </w:rPr>
                              <w:t>Gotowana śmietanka, czyli panna cotta</w:t>
                            </w:r>
                          </w:p>
                          <w:p w:rsidR="00845C31" w:rsidRDefault="00845C31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845C31" w:rsidRDefault="00845C31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             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62230</wp:posOffset>
                      </wp:positionV>
                      <wp:extent cx="723900" cy="600710"/>
                      <wp:effectExtent l="1270" t="2540" r="0" b="0"/>
                      <wp:wrapNone/>
                      <wp:docPr id="6" name="Text Box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600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45C31" w:rsidRDefault="0060363A"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>
                                        <wp:extent cx="541020" cy="510540"/>
                                        <wp:effectExtent l="0" t="0" r="0" b="3810"/>
                                        <wp:docPr id="563" name="Obraz 563" descr="PE02739_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63" descr="PE02739_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41020" cy="5105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0" o:spid="_x0000_s1027" type="#_x0000_t202" style="position:absolute;left:0;text-align:left;margin-left:-.15pt;margin-top:4.9pt;width:57pt;height:47.3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" stroked="f">
                      <v:textbox style="mso-fit-shape-to-text:t">
                        <w:txbxContent>
                          <w:p w:rsidR="00845C31" w:rsidRDefault="0060363A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541020" cy="510540"/>
                                  <wp:effectExtent l="0" t="0" r="0" b="3810"/>
                                  <wp:docPr id="563" name="Obraz 563" descr="PE02739_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63" descr="PE02739_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1020" cy="510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45C31" w:rsidRPr="00974C10" w:rsidRDefault="00845C31">
            <w:pPr>
              <w:ind w:left="135"/>
            </w:pPr>
          </w:p>
          <w:tbl>
            <w:tblPr>
              <w:tblW w:w="7339" w:type="dxa"/>
              <w:tblInd w:w="2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251"/>
              <w:gridCol w:w="88"/>
            </w:tblGrid>
            <w:tr w:rsidR="00845C31" w:rsidRPr="00974C10" w:rsidTr="001F3F3C">
              <w:trPr>
                <w:trHeight w:val="299"/>
              </w:trPr>
              <w:tc>
                <w:tcPr>
                  <w:tcW w:w="733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845C31" w:rsidRPr="00974C10" w:rsidRDefault="00845C31"/>
              </w:tc>
            </w:tr>
            <w:tr w:rsidR="00845C31" w:rsidRPr="00974C10" w:rsidTr="001F3F3C">
              <w:trPr>
                <w:trHeight w:val="299"/>
              </w:trPr>
              <w:tc>
                <w:tcPr>
                  <w:tcW w:w="733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845C31" w:rsidRDefault="00845C31"/>
                <w:p w:rsidR="00845C31" w:rsidRPr="00845C31" w:rsidRDefault="00845C31">
                  <w:pPr>
                    <w:rPr>
                      <w:b/>
                    </w:rPr>
                  </w:pPr>
                  <w:r w:rsidRPr="00845C31">
                    <w:rPr>
                      <w:b/>
                    </w:rPr>
                    <w:t>Wykonanie:</w:t>
                  </w:r>
                </w:p>
              </w:tc>
            </w:tr>
            <w:tr w:rsidR="00845C31" w:rsidRPr="00974C10" w:rsidTr="001F3F3C">
              <w:trPr>
                <w:gridAfter w:val="1"/>
                <w:wAfter w:w="88" w:type="dxa"/>
                <w:trHeight w:val="287"/>
              </w:trPr>
              <w:tc>
                <w:tcPr>
                  <w:tcW w:w="72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F3F3C" w:rsidRDefault="00845C31" w:rsidP="001F3F3C">
                  <w:pPr>
                    <w:numPr>
                      <w:ilvl w:val="0"/>
                      <w:numId w:val="1"/>
                    </w:numPr>
                    <w:ind w:left="221" w:hanging="283"/>
                  </w:pPr>
                  <w:r>
                    <w:t>Ż</w:t>
                  </w:r>
                  <w:r w:rsidRPr="00845C31">
                    <w:t>elatynę namocz w kilku łyżkach zimnej wody, aby napęczniała;</w:t>
                  </w:r>
                </w:p>
                <w:p w:rsidR="001F3F3C" w:rsidRDefault="001F3F3C" w:rsidP="001F3F3C">
                  <w:pPr>
                    <w:numPr>
                      <w:ilvl w:val="0"/>
                      <w:numId w:val="1"/>
                    </w:numPr>
                    <w:ind w:left="221" w:hanging="283"/>
                  </w:pPr>
                  <w:r>
                    <w:t>W</w:t>
                  </w:r>
                  <w:r w:rsidRPr="00845C31">
                    <w:t xml:space="preserve">lej do naczynia śmietankę z cukrem oraz cukrem waniliowym </w:t>
                  </w:r>
                  <w:r>
                    <w:br/>
                  </w:r>
                  <w:r w:rsidRPr="00845C31">
                    <w:t>i gotuj na wolnym ogniu;</w:t>
                  </w:r>
                </w:p>
                <w:p w:rsidR="001F3F3C" w:rsidRDefault="001F3F3C" w:rsidP="001F3F3C">
                  <w:pPr>
                    <w:numPr>
                      <w:ilvl w:val="0"/>
                      <w:numId w:val="1"/>
                    </w:numPr>
                    <w:ind w:left="221" w:hanging="283"/>
                  </w:pPr>
                  <w:r>
                    <w:t>P</w:t>
                  </w:r>
                  <w:r w:rsidRPr="00845C31">
                    <w:t>ołącz żelatynę z gorącą śmietanką, mieszaj do rozpuszczenia żelatyny;</w:t>
                  </w:r>
                </w:p>
                <w:p w:rsidR="001F3F3C" w:rsidRDefault="001F3F3C" w:rsidP="001F3F3C">
                  <w:pPr>
                    <w:numPr>
                      <w:ilvl w:val="0"/>
                      <w:numId w:val="1"/>
                    </w:numPr>
                    <w:ind w:left="221" w:hanging="283"/>
                  </w:pPr>
                  <w:r>
                    <w:t>O</w:t>
                  </w:r>
                  <w:r w:rsidRPr="001F3F3C">
                    <w:t>trzymaną masę wlej do foremek i wstaw do lodówki do zestalenia</w:t>
                  </w:r>
                  <w:r>
                    <w:t>;</w:t>
                  </w:r>
                </w:p>
                <w:p w:rsidR="001F3F3C" w:rsidRDefault="001F3F3C" w:rsidP="001F3F3C">
                  <w:pPr>
                    <w:numPr>
                      <w:ilvl w:val="0"/>
                      <w:numId w:val="1"/>
                    </w:numPr>
                    <w:ind w:left="221" w:hanging="283"/>
                  </w:pPr>
                  <w:r>
                    <w:t>P</w:t>
                  </w:r>
                  <w:r>
                    <w:t>rzygotuj sos owocowy (owoce zmiksuj</w:t>
                  </w:r>
                  <w:r>
                    <w:t xml:space="preserve">, przetrzyj przez sito </w:t>
                  </w:r>
                  <w:r>
                    <w:br/>
                    <w:t xml:space="preserve">i </w:t>
                  </w:r>
                  <w:proofErr w:type="spellStart"/>
                  <w:r>
                    <w:t>dosłódź</w:t>
                  </w:r>
                  <w:proofErr w:type="spellEnd"/>
                  <w:r>
                    <w:t xml:space="preserve"> </w:t>
                  </w:r>
                  <w:r>
                    <w:t xml:space="preserve"> cukrem pudrem;</w:t>
                  </w:r>
                </w:p>
                <w:p w:rsidR="001F3F3C" w:rsidRDefault="001F3F3C" w:rsidP="001F3F3C">
                  <w:pPr>
                    <w:numPr>
                      <w:ilvl w:val="0"/>
                      <w:numId w:val="1"/>
                    </w:numPr>
                    <w:ind w:left="221" w:hanging="283"/>
                  </w:pPr>
                  <w:r>
                    <w:t>Z</w:t>
                  </w:r>
                  <w:r>
                    <w:t>estalony deser zanurz na kilka sekund w naczyniu z gorącą wodą, wyłóż na talerz, ozdób sosem, listkami melisy</w:t>
                  </w:r>
                  <w:r>
                    <w:t>.</w:t>
                  </w:r>
                </w:p>
                <w:p w:rsidR="001F3F3C" w:rsidRPr="00974C10" w:rsidRDefault="001F3F3C" w:rsidP="001F3F3C">
                  <w:pPr>
                    <w:ind w:left="221"/>
                  </w:pPr>
                </w:p>
              </w:tc>
            </w:tr>
          </w:tbl>
          <w:p w:rsidR="00845C31" w:rsidRPr="00974C10" w:rsidRDefault="00845C31">
            <w:pPr>
              <w:ind w:left="135"/>
            </w:pPr>
          </w:p>
        </w:tc>
      </w:tr>
    </w:tbl>
    <w:p w:rsidR="00406A4C" w:rsidRPr="00974C10" w:rsidRDefault="00406A4C"/>
    <w:tbl>
      <w:tblPr>
        <w:tblW w:w="969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13"/>
        <w:gridCol w:w="7582"/>
      </w:tblGrid>
      <w:tr w:rsidR="001F3F3C" w:rsidRPr="00974C10" w:rsidTr="00633344">
        <w:trPr>
          <w:trHeight w:val="4223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3C" w:rsidRDefault="001F3F3C" w:rsidP="00D37010">
            <w:pPr>
              <w:ind w:left="135"/>
            </w:pPr>
          </w:p>
          <w:p w:rsidR="001F3F3C" w:rsidRDefault="001F3F3C" w:rsidP="00D37010">
            <w:pPr>
              <w:ind w:left="135"/>
            </w:pPr>
          </w:p>
          <w:p w:rsidR="001F3F3C" w:rsidRDefault="001F3F3C" w:rsidP="00D37010">
            <w:pPr>
              <w:ind w:left="135"/>
            </w:pPr>
            <w:r>
              <w:t>SKŁADNIKI</w:t>
            </w:r>
          </w:p>
          <w:p w:rsidR="001F3F3C" w:rsidRDefault="001F3F3C" w:rsidP="00D37010">
            <w:pPr>
              <w:ind w:left="135"/>
            </w:pPr>
          </w:p>
          <w:p w:rsidR="001F3F3C" w:rsidRPr="00F86FB9" w:rsidRDefault="001F3F3C" w:rsidP="001F3F3C">
            <w:pPr>
              <w:pStyle w:val="TableContents"/>
              <w:rPr>
                <w:rFonts w:hint="eastAsia"/>
                <w:sz w:val="20"/>
                <w:szCs w:val="20"/>
              </w:rPr>
            </w:pPr>
            <w:r w:rsidRPr="00F86FB9">
              <w:rPr>
                <w:rFonts w:hint="eastAsia"/>
                <w:sz w:val="20"/>
                <w:szCs w:val="20"/>
              </w:rPr>
              <w:t>M</w:t>
            </w:r>
            <w:r w:rsidRPr="00F86FB9">
              <w:rPr>
                <w:sz w:val="20"/>
                <w:szCs w:val="20"/>
              </w:rPr>
              <w:t>akaron spaghetti- 200g</w:t>
            </w:r>
          </w:p>
          <w:p w:rsidR="001F3F3C" w:rsidRPr="00F86FB9" w:rsidRDefault="001F3F3C" w:rsidP="001F3F3C">
            <w:pPr>
              <w:pStyle w:val="TableContents"/>
              <w:rPr>
                <w:rFonts w:hint="eastAsia"/>
                <w:sz w:val="20"/>
                <w:szCs w:val="20"/>
              </w:rPr>
            </w:pPr>
            <w:r w:rsidRPr="00F86FB9">
              <w:rPr>
                <w:rFonts w:hint="eastAsia"/>
                <w:sz w:val="20"/>
                <w:szCs w:val="20"/>
              </w:rPr>
              <w:t>B</w:t>
            </w:r>
            <w:r w:rsidRPr="00F86FB9">
              <w:rPr>
                <w:sz w:val="20"/>
                <w:szCs w:val="20"/>
              </w:rPr>
              <w:t>ekon wędzony lub szynka- 100g</w:t>
            </w:r>
          </w:p>
          <w:p w:rsidR="001F3F3C" w:rsidRPr="00F86FB9" w:rsidRDefault="001F3F3C" w:rsidP="001F3F3C">
            <w:pPr>
              <w:pStyle w:val="TableContents"/>
              <w:rPr>
                <w:rFonts w:hint="eastAsia"/>
                <w:sz w:val="20"/>
                <w:szCs w:val="20"/>
              </w:rPr>
            </w:pPr>
            <w:r w:rsidRPr="00F86FB9">
              <w:rPr>
                <w:sz w:val="20"/>
                <w:szCs w:val="20"/>
              </w:rPr>
              <w:t>Śmietanka</w:t>
            </w:r>
            <w:r w:rsidR="00633344">
              <w:rPr>
                <w:sz w:val="20"/>
                <w:szCs w:val="20"/>
              </w:rPr>
              <w:t xml:space="preserve"> 30</w:t>
            </w:r>
            <w:r>
              <w:rPr>
                <w:sz w:val="20"/>
                <w:szCs w:val="20"/>
              </w:rPr>
              <w:t>%- 200 ml</w:t>
            </w:r>
          </w:p>
          <w:p w:rsidR="001F3F3C" w:rsidRPr="00F86FB9" w:rsidRDefault="001F3F3C" w:rsidP="001F3F3C">
            <w:pPr>
              <w:pStyle w:val="TableContents"/>
              <w:rPr>
                <w:rFonts w:hint="eastAsia"/>
                <w:sz w:val="20"/>
                <w:szCs w:val="20"/>
              </w:rPr>
            </w:pPr>
            <w:r w:rsidRPr="00F86FB9">
              <w:rPr>
                <w:rFonts w:hint="eastAsia"/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zosnek – 1 ząbek</w:t>
            </w:r>
          </w:p>
          <w:p w:rsidR="001F3F3C" w:rsidRPr="00F86FB9" w:rsidRDefault="001F3F3C" w:rsidP="001F3F3C">
            <w:pPr>
              <w:pStyle w:val="TableContents"/>
              <w:rPr>
                <w:rFonts w:hint="eastAsia"/>
                <w:sz w:val="20"/>
                <w:szCs w:val="20"/>
              </w:rPr>
            </w:pPr>
            <w:r w:rsidRPr="00F86FB9">
              <w:rPr>
                <w:rFonts w:hint="eastAsia"/>
                <w:sz w:val="20"/>
                <w:szCs w:val="20"/>
              </w:rPr>
              <w:t>P</w:t>
            </w:r>
            <w:r w:rsidRPr="00F86FB9">
              <w:rPr>
                <w:sz w:val="20"/>
                <w:szCs w:val="20"/>
              </w:rPr>
              <w:t>armezan- 40g</w:t>
            </w:r>
          </w:p>
          <w:p w:rsidR="001F3F3C" w:rsidRPr="00F86FB9" w:rsidRDefault="001F3F3C" w:rsidP="001F3F3C">
            <w:pPr>
              <w:pStyle w:val="TableContents"/>
              <w:rPr>
                <w:rFonts w:hint="eastAsia"/>
                <w:sz w:val="20"/>
                <w:szCs w:val="20"/>
              </w:rPr>
            </w:pPr>
            <w:r w:rsidRPr="00F86FB9">
              <w:rPr>
                <w:sz w:val="20"/>
                <w:szCs w:val="20"/>
              </w:rPr>
              <w:t>Żółtko- 1 szt.</w:t>
            </w:r>
          </w:p>
          <w:p w:rsidR="001F3F3C" w:rsidRDefault="001F3F3C" w:rsidP="001F3F3C">
            <w:pPr>
              <w:rPr>
                <w:sz w:val="20"/>
                <w:szCs w:val="20"/>
              </w:rPr>
            </w:pPr>
            <w:r w:rsidRPr="00F86FB9">
              <w:rPr>
                <w:rFonts w:hint="eastAsia"/>
                <w:sz w:val="20"/>
                <w:szCs w:val="20"/>
              </w:rPr>
              <w:t>O</w:t>
            </w:r>
            <w:r w:rsidRPr="00F86FB9">
              <w:rPr>
                <w:sz w:val="20"/>
                <w:szCs w:val="20"/>
              </w:rPr>
              <w:t>liwa do smażenia- 20ml</w:t>
            </w:r>
            <w:r>
              <w:rPr>
                <w:noProof/>
              </w:rPr>
              <w:t xml:space="preserve"> </w:t>
            </w:r>
          </w:p>
          <w:p w:rsidR="001F3F3C" w:rsidRDefault="001F3F3C" w:rsidP="00D37010">
            <w:pPr>
              <w:rPr>
                <w:sz w:val="20"/>
                <w:szCs w:val="20"/>
              </w:rPr>
            </w:pPr>
          </w:p>
          <w:p w:rsidR="00633344" w:rsidRDefault="00633344" w:rsidP="00D370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Ilość- 2 porcje</w:t>
            </w:r>
          </w:p>
          <w:p w:rsidR="001F3F3C" w:rsidRDefault="001F3F3C" w:rsidP="00D37010"/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3C" w:rsidRPr="00974C10" w:rsidRDefault="0060363A" w:rsidP="00D37010">
            <w:pPr>
              <w:ind w:left="13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651510</wp:posOffset>
                      </wp:positionH>
                      <wp:positionV relativeFrom="paragraph">
                        <wp:posOffset>64135</wp:posOffset>
                      </wp:positionV>
                      <wp:extent cx="4025900" cy="598805"/>
                      <wp:effectExtent l="0" t="0" r="0" b="1905"/>
                      <wp:wrapNone/>
                      <wp:docPr id="5" name="Text Box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25900" cy="598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F3F3C" w:rsidRDefault="001F3F3C" w:rsidP="001F3F3C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ab/>
                                  </w:r>
                                </w:p>
                                <w:p w:rsidR="001F3F3C" w:rsidRDefault="001F3F3C" w:rsidP="001F3F3C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1F3F3C">
                                    <w:rPr>
                                      <w:rFonts w:ascii="Arial" w:hAnsi="Arial" w:cs="Arial"/>
                                      <w:b/>
                                      <w:color w:val="339966"/>
                                      <w:sz w:val="28"/>
                                      <w:szCs w:val="28"/>
                                    </w:rPr>
                                    <w:t xml:space="preserve">Spaghetti z sosem </w:t>
                                  </w:r>
                                  <w:proofErr w:type="spellStart"/>
                                  <w:r w:rsidRPr="001F3F3C">
                                    <w:rPr>
                                      <w:rFonts w:ascii="Arial" w:hAnsi="Arial" w:cs="Arial"/>
                                      <w:b/>
                                      <w:color w:val="339966"/>
                                      <w:sz w:val="28"/>
                                      <w:szCs w:val="28"/>
                                    </w:rPr>
                                    <w:t>carbonara</w:t>
                                  </w:r>
                                  <w:proofErr w:type="spellEnd"/>
                                </w:p>
                                <w:p w:rsidR="001F3F3C" w:rsidRDefault="001F3F3C" w:rsidP="001F3F3C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             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5" o:spid="_x0000_s1028" type="#_x0000_t202" style="position:absolute;left:0;text-align:left;margin-left:51.3pt;margin-top:5.05pt;width:317pt;height:4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" stroked="f">
                      <v:textbox>
                        <w:txbxContent>
                          <w:p w:rsidR="001F3F3C" w:rsidRDefault="001F3F3C" w:rsidP="001F3F3C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</w:p>
                          <w:p w:rsidR="001F3F3C" w:rsidRDefault="001F3F3C" w:rsidP="001F3F3C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1F3F3C">
                              <w:rPr>
                                <w:rFonts w:ascii="Arial" w:hAnsi="Arial" w:cs="Arial"/>
                                <w:b/>
                                <w:color w:val="339966"/>
                                <w:sz w:val="28"/>
                                <w:szCs w:val="28"/>
                              </w:rPr>
                              <w:t xml:space="preserve">Spaghetti z sosem </w:t>
                            </w:r>
                            <w:proofErr w:type="spellStart"/>
                            <w:r w:rsidRPr="001F3F3C">
                              <w:rPr>
                                <w:rFonts w:ascii="Arial" w:hAnsi="Arial" w:cs="Arial"/>
                                <w:b/>
                                <w:color w:val="339966"/>
                                <w:sz w:val="28"/>
                                <w:szCs w:val="28"/>
                              </w:rPr>
                              <w:t>carbonara</w:t>
                            </w:r>
                            <w:proofErr w:type="spellEnd"/>
                          </w:p>
                          <w:p w:rsidR="001F3F3C" w:rsidRDefault="001F3F3C" w:rsidP="001F3F3C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             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62230</wp:posOffset>
                      </wp:positionV>
                      <wp:extent cx="724535" cy="601980"/>
                      <wp:effectExtent l="1270" t="0" r="0" b="635"/>
                      <wp:wrapNone/>
                      <wp:docPr id="4" name="Text Box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4535" cy="601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F3F3C" w:rsidRDefault="001F3F3C" w:rsidP="001F3F3C"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>
                                        <wp:extent cx="541020" cy="510540"/>
                                        <wp:effectExtent l="0" t="0" r="0" b="0"/>
                                        <wp:docPr id="561" name="Obraz 561" descr="PE02739_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90" descr="PE02739_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41020" cy="5105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4" o:spid="_x0000_s1029" type="#_x0000_t202" style="position:absolute;left:0;text-align:left;margin-left:-.15pt;margin-top:4.9pt;width:57.05pt;height:47.4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" stroked="f">
                      <v:textbox style="mso-fit-shape-to-text:t">
                        <w:txbxContent>
                          <w:p w:rsidR="001F3F3C" w:rsidRDefault="001F3F3C" w:rsidP="001F3F3C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541020" cy="510540"/>
                                  <wp:effectExtent l="0" t="0" r="0" b="0"/>
                                  <wp:docPr id="561" name="Obraz 561" descr="PE02739_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90" descr="PE02739_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1020" cy="510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F3F3C" w:rsidRPr="00974C10" w:rsidRDefault="001F3F3C" w:rsidP="00D37010">
            <w:pPr>
              <w:ind w:left="135"/>
            </w:pPr>
          </w:p>
          <w:tbl>
            <w:tblPr>
              <w:tblW w:w="7339" w:type="dxa"/>
              <w:tblInd w:w="2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251"/>
              <w:gridCol w:w="88"/>
            </w:tblGrid>
            <w:tr w:rsidR="001F3F3C" w:rsidRPr="00974C10" w:rsidTr="00D37010">
              <w:trPr>
                <w:trHeight w:val="299"/>
              </w:trPr>
              <w:tc>
                <w:tcPr>
                  <w:tcW w:w="733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F3F3C" w:rsidRPr="00974C10" w:rsidRDefault="001F3F3C" w:rsidP="00D37010"/>
              </w:tc>
            </w:tr>
            <w:tr w:rsidR="001F3F3C" w:rsidRPr="00974C10" w:rsidTr="00D37010">
              <w:trPr>
                <w:trHeight w:val="299"/>
              </w:trPr>
              <w:tc>
                <w:tcPr>
                  <w:tcW w:w="733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F3F3C" w:rsidRDefault="001F3F3C" w:rsidP="00D37010"/>
                <w:p w:rsidR="001F3F3C" w:rsidRPr="00845C31" w:rsidRDefault="001F3F3C" w:rsidP="00D37010">
                  <w:pPr>
                    <w:rPr>
                      <w:b/>
                    </w:rPr>
                  </w:pPr>
                  <w:r w:rsidRPr="00845C31">
                    <w:rPr>
                      <w:b/>
                    </w:rPr>
                    <w:t>Wykonanie:</w:t>
                  </w:r>
                </w:p>
              </w:tc>
            </w:tr>
            <w:tr w:rsidR="001F3F3C" w:rsidRPr="00974C10" w:rsidTr="00D37010">
              <w:trPr>
                <w:gridAfter w:val="1"/>
                <w:wAfter w:w="88" w:type="dxa"/>
                <w:trHeight w:val="287"/>
              </w:trPr>
              <w:tc>
                <w:tcPr>
                  <w:tcW w:w="72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33344" w:rsidRDefault="00633344" w:rsidP="00633344">
                  <w:pPr>
                    <w:numPr>
                      <w:ilvl w:val="0"/>
                      <w:numId w:val="3"/>
                    </w:numPr>
                    <w:ind w:left="250"/>
                  </w:pPr>
                  <w:r>
                    <w:t>U</w:t>
                  </w:r>
                  <w:r>
                    <w:t>gotuj makaron zgodnie z opisem na opakowaniu;</w:t>
                  </w:r>
                </w:p>
                <w:p w:rsidR="00633344" w:rsidRDefault="00633344" w:rsidP="00633344">
                  <w:pPr>
                    <w:numPr>
                      <w:ilvl w:val="0"/>
                      <w:numId w:val="3"/>
                    </w:numPr>
                    <w:ind w:left="250"/>
                  </w:pPr>
                  <w:r>
                    <w:t>C</w:t>
                  </w:r>
                  <w:r>
                    <w:t>zosnek rozetrzyj, bekon pokrój w cienkie paski,</w:t>
                  </w:r>
                </w:p>
                <w:p w:rsidR="00633344" w:rsidRDefault="00633344" w:rsidP="00633344">
                  <w:pPr>
                    <w:numPr>
                      <w:ilvl w:val="0"/>
                      <w:numId w:val="3"/>
                    </w:numPr>
                    <w:ind w:left="250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84352" behindDoc="0" locked="0" layoutInCell="1" allowOverlap="1" wp14:anchorId="2727C9F1" wp14:editId="3C7AD936">
                        <wp:simplePos x="0" y="0"/>
                        <wp:positionH relativeFrom="column">
                          <wp:posOffset>3888105</wp:posOffset>
                        </wp:positionH>
                        <wp:positionV relativeFrom="paragraph">
                          <wp:posOffset>261620</wp:posOffset>
                        </wp:positionV>
                        <wp:extent cx="647700" cy="714375"/>
                        <wp:effectExtent l="0" t="0" r="0" b="0"/>
                        <wp:wrapSquare wrapText="bothSides"/>
                        <wp:docPr id="2" name="Obraz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7143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t>N</w:t>
                  </w:r>
                  <w:r>
                    <w:t>a oliwie podsmaż bekon, pod koniec smażenia dodaj czosnek, wlej śmietanę, wymieszaj i duś przez chwilę,</w:t>
                  </w:r>
                </w:p>
                <w:p w:rsidR="00633344" w:rsidRDefault="00633344" w:rsidP="00633344">
                  <w:pPr>
                    <w:numPr>
                      <w:ilvl w:val="0"/>
                      <w:numId w:val="3"/>
                    </w:numPr>
                    <w:ind w:left="250"/>
                  </w:pPr>
                  <w:r>
                    <w:t>Z</w:t>
                  </w:r>
                  <w:r>
                    <w:t>estaw patelnię, dodaj żółtko i wymieszaj;</w:t>
                  </w:r>
                </w:p>
                <w:p w:rsidR="00633344" w:rsidRDefault="00633344" w:rsidP="00633344">
                  <w:pPr>
                    <w:numPr>
                      <w:ilvl w:val="0"/>
                      <w:numId w:val="3"/>
                    </w:numPr>
                    <w:ind w:left="250"/>
                  </w:pPr>
                  <w:r>
                    <w:t>M</w:t>
                  </w:r>
                  <w:r>
                    <w:t>akaron polej sosem, posyp serem</w:t>
                  </w:r>
                </w:p>
                <w:p w:rsidR="001F3F3C" w:rsidRPr="00974C10" w:rsidRDefault="001F3F3C" w:rsidP="008833D4">
                  <w:pPr>
                    <w:ind w:left="-110"/>
                  </w:pPr>
                </w:p>
              </w:tc>
            </w:tr>
          </w:tbl>
          <w:p w:rsidR="001F3F3C" w:rsidRPr="00974C10" w:rsidRDefault="008833D4" w:rsidP="00D37010">
            <w:pPr>
              <w:ind w:left="135"/>
            </w:pPr>
            <w:r w:rsidRPr="008833D4">
              <w:rPr>
                <w:color w:val="FF0000"/>
              </w:rPr>
              <w:t>Ważne! (po dodaniu żółtka sos można tylko podgrzać, nie dopuszczając do zagotowania się)</w:t>
            </w:r>
          </w:p>
        </w:tc>
      </w:tr>
    </w:tbl>
    <w:p w:rsidR="00406A4C" w:rsidRDefault="00406A4C"/>
    <w:p w:rsidR="00633344" w:rsidRPr="00974C10" w:rsidRDefault="00633344"/>
    <w:tbl>
      <w:tblPr>
        <w:tblW w:w="969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13"/>
        <w:gridCol w:w="7582"/>
      </w:tblGrid>
      <w:tr w:rsidR="00633344" w:rsidRPr="00974C10" w:rsidTr="00633344">
        <w:trPr>
          <w:trHeight w:val="58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44" w:rsidRDefault="00633344" w:rsidP="00D37010">
            <w:pPr>
              <w:ind w:left="135"/>
            </w:pPr>
          </w:p>
          <w:p w:rsidR="00633344" w:rsidRDefault="00633344" w:rsidP="00D37010">
            <w:pPr>
              <w:ind w:left="135"/>
            </w:pPr>
          </w:p>
          <w:p w:rsidR="00633344" w:rsidRDefault="00633344" w:rsidP="00D37010">
            <w:pPr>
              <w:ind w:left="135"/>
            </w:pPr>
            <w:r>
              <w:t>SKŁADNIKI</w:t>
            </w:r>
          </w:p>
          <w:p w:rsidR="00633344" w:rsidRDefault="00633344" w:rsidP="00D37010">
            <w:pPr>
              <w:ind w:left="135"/>
            </w:pPr>
          </w:p>
          <w:p w:rsidR="00633344" w:rsidRPr="00F86FB9" w:rsidRDefault="00633344" w:rsidP="00D37010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Śmietanka 36%- 300 g</w:t>
            </w:r>
          </w:p>
          <w:p w:rsidR="00633344" w:rsidRDefault="00633344" w:rsidP="00D370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Cukier puder- 15 g</w:t>
            </w:r>
          </w:p>
          <w:p w:rsidR="00633344" w:rsidRDefault="00633344" w:rsidP="00D370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Kakao- 8 g</w:t>
            </w:r>
          </w:p>
          <w:p w:rsidR="00633344" w:rsidRDefault="00633344" w:rsidP="00D370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Rodzynki- 40 g</w:t>
            </w:r>
          </w:p>
          <w:p w:rsidR="00633344" w:rsidRDefault="00633344" w:rsidP="00D370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Migdały- 20 g</w:t>
            </w:r>
          </w:p>
          <w:p w:rsidR="00633344" w:rsidRDefault="00633344" w:rsidP="00D370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Bezy (małe, białe)8 szt.</w:t>
            </w:r>
          </w:p>
          <w:p w:rsidR="00633344" w:rsidRDefault="00633344" w:rsidP="00D37010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88448" behindDoc="0" locked="0" layoutInCell="1" allowOverlap="1" wp14:anchorId="581BD913" wp14:editId="3F638CFD">
                  <wp:simplePos x="0" y="0"/>
                  <wp:positionH relativeFrom="column">
                    <wp:posOffset>182245</wp:posOffset>
                  </wp:positionH>
                  <wp:positionV relativeFrom="paragraph">
                    <wp:posOffset>62865</wp:posOffset>
                  </wp:positionV>
                  <wp:extent cx="647700" cy="714375"/>
                  <wp:effectExtent l="0" t="0" r="0" b="0"/>
                  <wp:wrapSquare wrapText="bothSides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633344" w:rsidRDefault="00633344" w:rsidP="00D37010">
            <w:pPr>
              <w:rPr>
                <w:sz w:val="20"/>
                <w:szCs w:val="20"/>
              </w:rPr>
            </w:pPr>
          </w:p>
          <w:p w:rsidR="00633344" w:rsidRDefault="00633344" w:rsidP="00D37010">
            <w:pPr>
              <w:rPr>
                <w:sz w:val="20"/>
                <w:szCs w:val="20"/>
              </w:rPr>
            </w:pPr>
          </w:p>
          <w:p w:rsidR="00633344" w:rsidRDefault="00633344" w:rsidP="00D37010">
            <w:pPr>
              <w:rPr>
                <w:sz w:val="20"/>
                <w:szCs w:val="20"/>
              </w:rPr>
            </w:pPr>
          </w:p>
          <w:p w:rsidR="00633344" w:rsidRDefault="00633344" w:rsidP="00D37010">
            <w:pPr>
              <w:rPr>
                <w:sz w:val="20"/>
                <w:szCs w:val="20"/>
              </w:rPr>
            </w:pPr>
          </w:p>
          <w:p w:rsidR="00633344" w:rsidRDefault="00633344" w:rsidP="00D37010">
            <w:pPr>
              <w:rPr>
                <w:sz w:val="20"/>
                <w:szCs w:val="20"/>
              </w:rPr>
            </w:pPr>
          </w:p>
          <w:p w:rsidR="00633344" w:rsidRDefault="00633344" w:rsidP="00D37010">
            <w:r>
              <w:rPr>
                <w:sz w:val="20"/>
                <w:szCs w:val="20"/>
              </w:rPr>
              <w:t>Ilość- 4</w:t>
            </w:r>
            <w:r>
              <w:rPr>
                <w:sz w:val="20"/>
                <w:szCs w:val="20"/>
              </w:rPr>
              <w:t xml:space="preserve"> porcje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44" w:rsidRPr="00974C10" w:rsidRDefault="00633344" w:rsidP="00D37010">
            <w:pPr>
              <w:ind w:left="13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69248CA4" wp14:editId="3A345B67">
                      <wp:simplePos x="0" y="0"/>
                      <wp:positionH relativeFrom="column">
                        <wp:posOffset>650875</wp:posOffset>
                      </wp:positionH>
                      <wp:positionV relativeFrom="paragraph">
                        <wp:posOffset>69851</wp:posOffset>
                      </wp:positionV>
                      <wp:extent cx="4025900" cy="457200"/>
                      <wp:effectExtent l="0" t="0" r="0" b="0"/>
                      <wp:wrapNone/>
                      <wp:docPr id="8" name="Text Box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259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33344" w:rsidRDefault="00633344" w:rsidP="00633344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  <w:p w:rsidR="00633344" w:rsidRPr="00845C31" w:rsidRDefault="00633344" w:rsidP="00633344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339966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339966"/>
                                      <w:sz w:val="28"/>
                                      <w:szCs w:val="28"/>
                                    </w:rPr>
                                    <w:t>Krem sułtański-deser</w:t>
                                  </w:r>
                                </w:p>
                                <w:p w:rsidR="00633344" w:rsidRDefault="00633344" w:rsidP="00633344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  <w:p w:rsidR="00633344" w:rsidRDefault="00633344" w:rsidP="00633344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             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248CA4" id="_x0000_s1030" type="#_x0000_t202" style="position:absolute;left:0;text-align:left;margin-left:51.25pt;margin-top:5.5pt;width:317pt;height:36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" stroked="f">
                      <v:textbox>
                        <w:txbxContent>
                          <w:p w:rsidR="00633344" w:rsidRDefault="00633344" w:rsidP="00633344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633344" w:rsidRPr="00845C31" w:rsidRDefault="00633344" w:rsidP="00633344">
                            <w:pPr>
                              <w:rPr>
                                <w:rFonts w:ascii="Arial" w:hAnsi="Arial" w:cs="Arial"/>
                                <w:b/>
                                <w:color w:val="33996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339966"/>
                                <w:sz w:val="28"/>
                                <w:szCs w:val="28"/>
                              </w:rPr>
                              <w:t>Krem sułtański-deser</w:t>
                            </w:r>
                          </w:p>
                          <w:p w:rsidR="00633344" w:rsidRDefault="00633344" w:rsidP="00633344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633344" w:rsidRDefault="00633344" w:rsidP="00633344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             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05A34082" wp14:editId="62EE76A5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62230</wp:posOffset>
                      </wp:positionV>
                      <wp:extent cx="723900" cy="600710"/>
                      <wp:effectExtent l="1270" t="2540" r="0" b="0"/>
                      <wp:wrapNone/>
                      <wp:docPr id="9" name="Text Box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600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33344" w:rsidRDefault="00633344" w:rsidP="00633344"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7A965F37" wp14:editId="75CFBA36">
                                        <wp:extent cx="541020" cy="510540"/>
                                        <wp:effectExtent l="0" t="0" r="0" b="3810"/>
                                        <wp:docPr id="551" name="Obraz 551" descr="PE02739_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63" descr="PE02739_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41020" cy="5105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A34082" id="_x0000_s1031" type="#_x0000_t202" style="position:absolute;left:0;text-align:left;margin-left:-.15pt;margin-top:4.9pt;width:57pt;height:47.3pt;z-index:2516864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" stroked="f">
                      <v:textbox style="mso-fit-shape-to-text:t">
                        <w:txbxContent>
                          <w:p w:rsidR="00633344" w:rsidRDefault="00633344" w:rsidP="00633344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A965F37" wp14:editId="75CFBA36">
                                  <wp:extent cx="541020" cy="510540"/>
                                  <wp:effectExtent l="0" t="0" r="0" b="3810"/>
                                  <wp:docPr id="551" name="Obraz 551" descr="PE02739_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63" descr="PE02739_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1020" cy="510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33344" w:rsidRPr="00974C10" w:rsidRDefault="00633344" w:rsidP="00D37010">
            <w:pPr>
              <w:ind w:left="135"/>
            </w:pPr>
          </w:p>
          <w:tbl>
            <w:tblPr>
              <w:tblW w:w="7339" w:type="dxa"/>
              <w:tblInd w:w="2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251"/>
              <w:gridCol w:w="88"/>
            </w:tblGrid>
            <w:tr w:rsidR="00633344" w:rsidRPr="00974C10" w:rsidTr="00D37010">
              <w:trPr>
                <w:trHeight w:val="299"/>
              </w:trPr>
              <w:tc>
                <w:tcPr>
                  <w:tcW w:w="733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33344" w:rsidRPr="00974C10" w:rsidRDefault="00633344" w:rsidP="00D37010"/>
              </w:tc>
            </w:tr>
            <w:tr w:rsidR="00633344" w:rsidRPr="00974C10" w:rsidTr="00D37010">
              <w:trPr>
                <w:trHeight w:val="299"/>
              </w:trPr>
              <w:tc>
                <w:tcPr>
                  <w:tcW w:w="733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33344" w:rsidRDefault="00633344" w:rsidP="00D37010"/>
                <w:p w:rsidR="00633344" w:rsidRPr="00845C31" w:rsidRDefault="00633344" w:rsidP="00D37010">
                  <w:pPr>
                    <w:rPr>
                      <w:b/>
                    </w:rPr>
                  </w:pPr>
                  <w:r w:rsidRPr="00845C31">
                    <w:rPr>
                      <w:b/>
                    </w:rPr>
                    <w:t>Wykonanie:</w:t>
                  </w:r>
                </w:p>
              </w:tc>
            </w:tr>
            <w:tr w:rsidR="00633344" w:rsidRPr="00974C10" w:rsidTr="00D37010">
              <w:trPr>
                <w:gridAfter w:val="1"/>
                <w:wAfter w:w="88" w:type="dxa"/>
                <w:trHeight w:val="287"/>
              </w:trPr>
              <w:tc>
                <w:tcPr>
                  <w:tcW w:w="72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33344" w:rsidRDefault="00633344" w:rsidP="00633344">
                  <w:pPr>
                    <w:pStyle w:val="Akapitzlist"/>
                    <w:numPr>
                      <w:ilvl w:val="0"/>
                      <w:numId w:val="4"/>
                    </w:numPr>
                    <w:ind w:left="250"/>
                  </w:pPr>
                  <w:r>
                    <w:t>Przeprowadź obróbkę wstępną surowców.</w:t>
                  </w:r>
                </w:p>
                <w:p w:rsidR="00633344" w:rsidRDefault="00633344" w:rsidP="00633344">
                  <w:pPr>
                    <w:pStyle w:val="Akapitzlist"/>
                    <w:numPr>
                      <w:ilvl w:val="0"/>
                      <w:numId w:val="4"/>
                    </w:numPr>
                    <w:ind w:left="250"/>
                  </w:pPr>
                  <w:r>
                    <w:t>Migdały zalej wrzącą wodą, wystudź, odcedź, zdejmij skórkę, pokrój w paski.</w:t>
                  </w:r>
                </w:p>
                <w:p w:rsidR="00633344" w:rsidRDefault="00633344" w:rsidP="00633344">
                  <w:pPr>
                    <w:pStyle w:val="Akapitzlist"/>
                    <w:numPr>
                      <w:ilvl w:val="0"/>
                      <w:numId w:val="4"/>
                    </w:numPr>
                    <w:ind w:left="250"/>
                  </w:pPr>
                  <w:r>
                    <w:t>Rodzynki sparz, odsącz, osusz.</w:t>
                  </w:r>
                </w:p>
                <w:p w:rsidR="00633344" w:rsidRDefault="00633344" w:rsidP="00633344">
                  <w:pPr>
                    <w:pStyle w:val="Akapitzlist"/>
                    <w:numPr>
                      <w:ilvl w:val="0"/>
                      <w:numId w:val="4"/>
                    </w:numPr>
                    <w:ind w:left="250"/>
                  </w:pPr>
                  <w:r>
                    <w:t>Ubij śmietankę z cukrem, połowę wymieszaj z kakao.</w:t>
                  </w:r>
                </w:p>
                <w:p w:rsidR="00633344" w:rsidRDefault="00633344" w:rsidP="00633344">
                  <w:pPr>
                    <w:pStyle w:val="Akapitzlist"/>
                    <w:numPr>
                      <w:ilvl w:val="0"/>
                      <w:numId w:val="4"/>
                    </w:numPr>
                    <w:ind w:left="250"/>
                  </w:pPr>
                  <w:r>
                    <w:t>Drugą połowę wymieszaj z migdałami i rodzynkami.</w:t>
                  </w:r>
                </w:p>
                <w:p w:rsidR="00633344" w:rsidRDefault="00633344" w:rsidP="00633344">
                  <w:pPr>
                    <w:pStyle w:val="Akapitzlist"/>
                    <w:numPr>
                      <w:ilvl w:val="0"/>
                      <w:numId w:val="4"/>
                    </w:numPr>
                    <w:ind w:left="250"/>
                  </w:pPr>
                  <w:r>
                    <w:t>Na dnie pucharka umieść bezę, a na niej połóż śmietankę z bakaliami i udekoruj śmietaną kakaową.</w:t>
                  </w:r>
                </w:p>
                <w:p w:rsidR="00633344" w:rsidRPr="00974C10" w:rsidRDefault="00633344" w:rsidP="00633344">
                  <w:pPr>
                    <w:pStyle w:val="Akapitzlist"/>
                    <w:numPr>
                      <w:ilvl w:val="0"/>
                      <w:numId w:val="4"/>
                    </w:numPr>
                    <w:ind w:left="250"/>
                  </w:pPr>
                  <w:r>
                    <w:t>Udekoruj bakaliami i bezami.</w:t>
                  </w:r>
                </w:p>
              </w:tc>
            </w:tr>
          </w:tbl>
          <w:p w:rsidR="00633344" w:rsidRPr="00974C10" w:rsidRDefault="00633344" w:rsidP="00D37010">
            <w:pPr>
              <w:ind w:left="135"/>
            </w:pPr>
          </w:p>
        </w:tc>
      </w:tr>
    </w:tbl>
    <w:p w:rsidR="00406A4C" w:rsidRPr="00974C10" w:rsidRDefault="00406A4C"/>
    <w:p w:rsidR="00406A4C" w:rsidRDefault="00406A4C"/>
    <w:tbl>
      <w:tblPr>
        <w:tblW w:w="969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13"/>
        <w:gridCol w:w="7582"/>
      </w:tblGrid>
      <w:tr w:rsidR="002F6326" w:rsidRPr="00974C10" w:rsidTr="00D37010">
        <w:trPr>
          <w:trHeight w:val="58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26" w:rsidRDefault="002F6326" w:rsidP="00D37010">
            <w:pPr>
              <w:ind w:left="135"/>
            </w:pPr>
          </w:p>
          <w:p w:rsidR="002F6326" w:rsidRDefault="002F6326" w:rsidP="00D37010">
            <w:pPr>
              <w:ind w:left="135"/>
            </w:pPr>
          </w:p>
          <w:p w:rsidR="002F6326" w:rsidRDefault="002F6326" w:rsidP="00D37010">
            <w:pPr>
              <w:ind w:left="135"/>
            </w:pPr>
            <w:r>
              <w:t>SKŁADNIKI</w:t>
            </w:r>
          </w:p>
          <w:p w:rsidR="002F6326" w:rsidRDefault="002F6326" w:rsidP="00D37010">
            <w:pPr>
              <w:ind w:left="135"/>
            </w:pPr>
          </w:p>
          <w:p w:rsidR="002F6326" w:rsidRPr="00F86FB9" w:rsidRDefault="002F6326" w:rsidP="00D37010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Śmietana 18%- 200 ml</w:t>
            </w:r>
          </w:p>
          <w:p w:rsidR="002F6326" w:rsidRDefault="002F6326" w:rsidP="00D370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Majonez- 30 ml</w:t>
            </w:r>
          </w:p>
          <w:p w:rsidR="002F6326" w:rsidRDefault="002F6326" w:rsidP="00D370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Musztarda- 10g</w:t>
            </w:r>
          </w:p>
          <w:p w:rsidR="002F6326" w:rsidRDefault="002F6326" w:rsidP="00D370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Jaja- 3 szt.</w:t>
            </w:r>
          </w:p>
          <w:p w:rsidR="002F6326" w:rsidRDefault="002F6326" w:rsidP="00D370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Koper, szczypiorek, natka pietruszki- 40g</w:t>
            </w:r>
          </w:p>
          <w:p w:rsidR="002F6326" w:rsidRDefault="002F6326" w:rsidP="00D370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Cukier- do smaku</w:t>
            </w:r>
          </w:p>
          <w:p w:rsidR="002F6326" w:rsidRDefault="002F6326" w:rsidP="00D370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Sól, pieprz- do smaku</w:t>
            </w:r>
          </w:p>
          <w:p w:rsidR="002F6326" w:rsidRDefault="002F6326" w:rsidP="00D37010">
            <w:pPr>
              <w:rPr>
                <w:sz w:val="20"/>
                <w:szCs w:val="20"/>
              </w:rPr>
            </w:pPr>
          </w:p>
          <w:p w:rsidR="002F6326" w:rsidRDefault="002F6326" w:rsidP="00D37010">
            <w:pPr>
              <w:rPr>
                <w:sz w:val="20"/>
                <w:szCs w:val="20"/>
              </w:rPr>
            </w:pPr>
          </w:p>
          <w:p w:rsidR="002F6326" w:rsidRDefault="002F6326" w:rsidP="00D37010">
            <w:pPr>
              <w:rPr>
                <w:sz w:val="20"/>
                <w:szCs w:val="20"/>
              </w:rPr>
            </w:pPr>
          </w:p>
          <w:p w:rsidR="002F6326" w:rsidRDefault="002F6326" w:rsidP="00D37010">
            <w:pPr>
              <w:rPr>
                <w:sz w:val="20"/>
                <w:szCs w:val="20"/>
              </w:rPr>
            </w:pPr>
          </w:p>
          <w:p w:rsidR="002F6326" w:rsidRDefault="002F6326" w:rsidP="00D37010">
            <w:r>
              <w:rPr>
                <w:sz w:val="20"/>
                <w:szCs w:val="20"/>
              </w:rPr>
              <w:t>Ilość- 6</w:t>
            </w:r>
            <w:r>
              <w:rPr>
                <w:sz w:val="20"/>
                <w:szCs w:val="20"/>
              </w:rPr>
              <w:t xml:space="preserve"> porcj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26" w:rsidRPr="00974C10" w:rsidRDefault="002F6326" w:rsidP="00D37010">
            <w:pPr>
              <w:ind w:left="13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272AF795" wp14:editId="3668E42C">
                      <wp:simplePos x="0" y="0"/>
                      <wp:positionH relativeFrom="column">
                        <wp:posOffset>650875</wp:posOffset>
                      </wp:positionH>
                      <wp:positionV relativeFrom="paragraph">
                        <wp:posOffset>69851</wp:posOffset>
                      </wp:positionV>
                      <wp:extent cx="4025900" cy="457200"/>
                      <wp:effectExtent l="0" t="0" r="0" b="0"/>
                      <wp:wrapNone/>
                      <wp:docPr id="564" name="Text Box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259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F6326" w:rsidRDefault="002F6326" w:rsidP="002F632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  <w:p w:rsidR="002F6326" w:rsidRPr="00845C31" w:rsidRDefault="002F6326" w:rsidP="002F6326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339966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339966"/>
                                      <w:sz w:val="28"/>
                                      <w:szCs w:val="28"/>
                                    </w:rPr>
                                    <w:t>Sos ziołowy do grillowanych warzyw</w:t>
                                  </w:r>
                                </w:p>
                                <w:p w:rsidR="002F6326" w:rsidRDefault="002F6326" w:rsidP="002F632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  <w:p w:rsidR="002F6326" w:rsidRDefault="002F6326" w:rsidP="002F632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             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2AF795" id="_x0000_s1032" type="#_x0000_t202" style="position:absolute;left:0;text-align:left;margin-left:51.25pt;margin-top:5.5pt;width:317pt;height:36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" stroked="f">
                      <v:textbox>
                        <w:txbxContent>
                          <w:p w:rsidR="002F6326" w:rsidRDefault="002F6326" w:rsidP="002F6326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2F6326" w:rsidRPr="00845C31" w:rsidRDefault="002F6326" w:rsidP="002F6326">
                            <w:pPr>
                              <w:rPr>
                                <w:rFonts w:ascii="Arial" w:hAnsi="Arial" w:cs="Arial"/>
                                <w:b/>
                                <w:color w:val="33996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339966"/>
                                <w:sz w:val="28"/>
                                <w:szCs w:val="28"/>
                              </w:rPr>
                              <w:t>Sos ziołowy do grillowanych warzyw</w:t>
                            </w:r>
                          </w:p>
                          <w:p w:rsidR="002F6326" w:rsidRDefault="002F6326" w:rsidP="002F6326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2F6326" w:rsidRDefault="002F6326" w:rsidP="002F6326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             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71064C0A" wp14:editId="19A01698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62230</wp:posOffset>
                      </wp:positionV>
                      <wp:extent cx="723900" cy="600710"/>
                      <wp:effectExtent l="1270" t="2540" r="0" b="0"/>
                      <wp:wrapNone/>
                      <wp:docPr id="565" name="Text Box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600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F6326" w:rsidRDefault="002F6326" w:rsidP="002F6326"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1877110C" wp14:editId="2AD5C244">
                                        <wp:extent cx="541020" cy="510540"/>
                                        <wp:effectExtent l="0" t="0" r="0" b="3810"/>
                                        <wp:docPr id="567" name="Obraz 567" descr="PE02739_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63" descr="PE02739_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41020" cy="5105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064C0A" id="_x0000_s1033" type="#_x0000_t202" style="position:absolute;left:0;text-align:left;margin-left:-.15pt;margin-top:4.9pt;width:57pt;height:47.3pt;z-index:2516904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" stroked="f">
                      <v:textbox style="mso-fit-shape-to-text:t">
                        <w:txbxContent>
                          <w:p w:rsidR="002F6326" w:rsidRDefault="002F6326" w:rsidP="002F6326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877110C" wp14:editId="2AD5C244">
                                  <wp:extent cx="541020" cy="510540"/>
                                  <wp:effectExtent l="0" t="0" r="0" b="3810"/>
                                  <wp:docPr id="567" name="Obraz 567" descr="PE02739_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63" descr="PE02739_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1020" cy="510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F6326" w:rsidRPr="00974C10" w:rsidRDefault="002F6326" w:rsidP="00D37010">
            <w:pPr>
              <w:ind w:left="135"/>
            </w:pPr>
          </w:p>
          <w:tbl>
            <w:tblPr>
              <w:tblW w:w="7339" w:type="dxa"/>
              <w:tblInd w:w="2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251"/>
              <w:gridCol w:w="88"/>
            </w:tblGrid>
            <w:tr w:rsidR="002F6326" w:rsidRPr="00974C10" w:rsidTr="00D37010">
              <w:trPr>
                <w:trHeight w:val="299"/>
              </w:trPr>
              <w:tc>
                <w:tcPr>
                  <w:tcW w:w="733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F6326" w:rsidRPr="00974C10" w:rsidRDefault="002F6326" w:rsidP="00D37010"/>
              </w:tc>
            </w:tr>
            <w:tr w:rsidR="002F6326" w:rsidRPr="00974C10" w:rsidTr="00D37010">
              <w:trPr>
                <w:trHeight w:val="299"/>
              </w:trPr>
              <w:tc>
                <w:tcPr>
                  <w:tcW w:w="733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F6326" w:rsidRDefault="002F6326" w:rsidP="00D37010"/>
                <w:p w:rsidR="002F6326" w:rsidRPr="00845C31" w:rsidRDefault="002F6326" w:rsidP="00D37010">
                  <w:pPr>
                    <w:rPr>
                      <w:b/>
                    </w:rPr>
                  </w:pPr>
                  <w:r w:rsidRPr="00845C31">
                    <w:rPr>
                      <w:b/>
                    </w:rPr>
                    <w:t>Wykonanie:</w:t>
                  </w:r>
                </w:p>
              </w:tc>
            </w:tr>
            <w:tr w:rsidR="002F6326" w:rsidRPr="00974C10" w:rsidTr="00D37010">
              <w:trPr>
                <w:gridAfter w:val="1"/>
                <w:wAfter w:w="88" w:type="dxa"/>
                <w:trHeight w:val="287"/>
              </w:trPr>
              <w:tc>
                <w:tcPr>
                  <w:tcW w:w="72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F6326" w:rsidRDefault="002F6326" w:rsidP="002F6326">
                  <w:pPr>
                    <w:pStyle w:val="Akapitzlist"/>
                    <w:numPr>
                      <w:ilvl w:val="0"/>
                      <w:numId w:val="5"/>
                    </w:numPr>
                    <w:ind w:left="250"/>
                  </w:pPr>
                  <w:r>
                    <w:t>Przeprowadź obróbkę wstępną surowców.</w:t>
                  </w:r>
                </w:p>
                <w:p w:rsidR="002F6326" w:rsidRDefault="002F6326" w:rsidP="002F6326">
                  <w:pPr>
                    <w:pStyle w:val="Akapitzlist"/>
                    <w:numPr>
                      <w:ilvl w:val="0"/>
                      <w:numId w:val="5"/>
                    </w:numPr>
                    <w:ind w:left="250"/>
                  </w:pPr>
                  <w:r>
                    <w:t>Śmietanę wymieszaj z majonezem i musztardą.</w:t>
                  </w:r>
                </w:p>
                <w:p w:rsidR="002F6326" w:rsidRDefault="002F6326" w:rsidP="002F6326">
                  <w:pPr>
                    <w:pStyle w:val="Akapitzlist"/>
                    <w:numPr>
                      <w:ilvl w:val="0"/>
                      <w:numId w:val="5"/>
                    </w:numPr>
                    <w:ind w:left="250"/>
                  </w:pPr>
                  <w:r>
                    <w:t>Zioła przebierz, opłucz i posiekaj.</w:t>
                  </w:r>
                </w:p>
                <w:p w:rsidR="002F6326" w:rsidRDefault="002F6326" w:rsidP="002F6326">
                  <w:pPr>
                    <w:pStyle w:val="Akapitzlist"/>
                    <w:numPr>
                      <w:ilvl w:val="0"/>
                      <w:numId w:val="5"/>
                    </w:numPr>
                    <w:ind w:left="250"/>
                  </w:pPr>
                  <w:r>
                    <w:t>Jaja ugotuj na twardo, ostudź, pokrój w kostkę, wymieszaj z sosem, ziołami i dopraw do smaku.</w:t>
                  </w:r>
                </w:p>
                <w:p w:rsidR="002F6326" w:rsidRPr="00974C10" w:rsidRDefault="002F6326" w:rsidP="008833D4">
                  <w:pPr>
                    <w:ind w:left="-110"/>
                  </w:pPr>
                </w:p>
              </w:tc>
            </w:tr>
          </w:tbl>
          <w:p w:rsidR="002F6326" w:rsidRPr="00974C10" w:rsidRDefault="008833D4" w:rsidP="00D37010">
            <w:pPr>
              <w:ind w:left="135"/>
            </w:pPr>
            <w:r>
              <w:t>Podawaj do grillowanych warzyw.</w:t>
            </w:r>
            <w:r w:rsidR="002F6326">
              <w:rPr>
                <w:noProof/>
              </w:rPr>
              <w:drawing>
                <wp:anchor distT="0" distB="0" distL="114300" distR="114300" simplePos="0" relativeHeight="251692544" behindDoc="0" locked="0" layoutInCell="1" allowOverlap="1" wp14:anchorId="50FC9494" wp14:editId="04DCD6D9">
                  <wp:simplePos x="0" y="0"/>
                  <wp:positionH relativeFrom="column">
                    <wp:posOffset>2776855</wp:posOffset>
                  </wp:positionH>
                  <wp:positionV relativeFrom="paragraph">
                    <wp:posOffset>66040</wp:posOffset>
                  </wp:positionV>
                  <wp:extent cx="647700" cy="714375"/>
                  <wp:effectExtent l="0" t="0" r="0" b="9525"/>
                  <wp:wrapSquare wrapText="bothSides"/>
                  <wp:docPr id="566" name="Obraz 5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406A4C" w:rsidRPr="00974C10" w:rsidRDefault="00406A4C">
      <w:bookmarkStart w:id="0" w:name="_GoBack"/>
      <w:bookmarkEnd w:id="0"/>
    </w:p>
    <w:p w:rsidR="00406A4C" w:rsidRPr="00974C10" w:rsidRDefault="00406A4C"/>
    <w:p w:rsidR="00406A4C" w:rsidRPr="00974C10" w:rsidRDefault="00406A4C"/>
    <w:tbl>
      <w:tblPr>
        <w:tblW w:w="969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13"/>
        <w:gridCol w:w="7582"/>
      </w:tblGrid>
      <w:tr w:rsidR="008833D4" w:rsidRPr="00974C10" w:rsidTr="00D37010">
        <w:trPr>
          <w:trHeight w:val="58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D4" w:rsidRDefault="008833D4" w:rsidP="00D37010">
            <w:pPr>
              <w:ind w:left="135"/>
            </w:pPr>
          </w:p>
          <w:p w:rsidR="008833D4" w:rsidRDefault="008833D4" w:rsidP="00D37010">
            <w:pPr>
              <w:ind w:left="135"/>
            </w:pPr>
          </w:p>
          <w:p w:rsidR="008833D4" w:rsidRDefault="008833D4" w:rsidP="00D37010">
            <w:pPr>
              <w:ind w:left="135"/>
            </w:pPr>
            <w:r>
              <w:t>SKŁADNIKI</w:t>
            </w:r>
          </w:p>
          <w:p w:rsidR="008833D4" w:rsidRDefault="008833D4" w:rsidP="00D37010">
            <w:pPr>
              <w:ind w:left="135"/>
            </w:pPr>
          </w:p>
          <w:p w:rsidR="008833D4" w:rsidRDefault="008833D4" w:rsidP="00D370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Żurawina (dżem)-300g</w:t>
            </w:r>
          </w:p>
          <w:p w:rsidR="008833D4" w:rsidRDefault="008833D4" w:rsidP="00D370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Chrzan- 30 g</w:t>
            </w:r>
          </w:p>
          <w:p w:rsidR="008833D4" w:rsidRDefault="008833D4" w:rsidP="00D370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Jabłko- 150 g</w:t>
            </w:r>
          </w:p>
          <w:p w:rsidR="008833D4" w:rsidRDefault="008833D4" w:rsidP="00D370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Śmietanka- 36 %-40g</w:t>
            </w:r>
          </w:p>
          <w:p w:rsidR="008833D4" w:rsidRDefault="008833D4" w:rsidP="00D370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Sól, cukier</w:t>
            </w:r>
          </w:p>
          <w:p w:rsidR="008833D4" w:rsidRDefault="008833D4" w:rsidP="00D37010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96640" behindDoc="0" locked="0" layoutInCell="1" allowOverlap="1" wp14:anchorId="40785DA7" wp14:editId="64AD9460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83820</wp:posOffset>
                  </wp:positionV>
                  <wp:extent cx="647700" cy="714375"/>
                  <wp:effectExtent l="0" t="0" r="0" b="9525"/>
                  <wp:wrapSquare wrapText="bothSides"/>
                  <wp:docPr id="570" name="Obraz 5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8833D4" w:rsidRDefault="008833D4" w:rsidP="00D37010">
            <w:pPr>
              <w:rPr>
                <w:sz w:val="20"/>
                <w:szCs w:val="20"/>
              </w:rPr>
            </w:pPr>
          </w:p>
          <w:p w:rsidR="008833D4" w:rsidRDefault="008833D4" w:rsidP="00D37010">
            <w:pPr>
              <w:rPr>
                <w:sz w:val="20"/>
                <w:szCs w:val="20"/>
              </w:rPr>
            </w:pPr>
          </w:p>
          <w:p w:rsidR="008833D4" w:rsidRDefault="008833D4" w:rsidP="00D37010">
            <w:pPr>
              <w:rPr>
                <w:sz w:val="20"/>
                <w:szCs w:val="20"/>
              </w:rPr>
            </w:pPr>
          </w:p>
          <w:p w:rsidR="008833D4" w:rsidRDefault="008833D4" w:rsidP="00D37010">
            <w:pPr>
              <w:rPr>
                <w:sz w:val="20"/>
                <w:szCs w:val="20"/>
              </w:rPr>
            </w:pPr>
          </w:p>
          <w:p w:rsidR="008833D4" w:rsidRDefault="008833D4" w:rsidP="00D37010">
            <w:pPr>
              <w:rPr>
                <w:sz w:val="20"/>
                <w:szCs w:val="20"/>
              </w:rPr>
            </w:pPr>
          </w:p>
          <w:p w:rsidR="008833D4" w:rsidRDefault="008833D4" w:rsidP="00D37010">
            <w:pPr>
              <w:rPr>
                <w:sz w:val="20"/>
                <w:szCs w:val="20"/>
              </w:rPr>
            </w:pPr>
          </w:p>
          <w:p w:rsidR="008833D4" w:rsidRDefault="008833D4" w:rsidP="00D37010">
            <w:r>
              <w:rPr>
                <w:sz w:val="20"/>
                <w:szCs w:val="20"/>
              </w:rPr>
              <w:t>Ilość- 8</w:t>
            </w:r>
            <w:r>
              <w:rPr>
                <w:sz w:val="20"/>
                <w:szCs w:val="20"/>
              </w:rPr>
              <w:t xml:space="preserve"> porcji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D4" w:rsidRPr="00974C10" w:rsidRDefault="008833D4" w:rsidP="00D37010">
            <w:pPr>
              <w:ind w:left="13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 wp14:anchorId="6305D4E5" wp14:editId="71C54369">
                      <wp:simplePos x="0" y="0"/>
                      <wp:positionH relativeFrom="column">
                        <wp:posOffset>650875</wp:posOffset>
                      </wp:positionH>
                      <wp:positionV relativeFrom="paragraph">
                        <wp:posOffset>71120</wp:posOffset>
                      </wp:positionV>
                      <wp:extent cx="4025900" cy="502920"/>
                      <wp:effectExtent l="0" t="0" r="0" b="0"/>
                      <wp:wrapNone/>
                      <wp:docPr id="568" name="Text Box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25900" cy="502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833D4" w:rsidRDefault="008833D4" w:rsidP="008833D4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  <w:p w:rsidR="008833D4" w:rsidRDefault="008833D4" w:rsidP="008833D4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339966"/>
                                      <w:sz w:val="28"/>
                                      <w:szCs w:val="28"/>
                                    </w:rPr>
                                    <w:t xml:space="preserve">Sos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339966"/>
                                      <w:sz w:val="28"/>
                                      <w:szCs w:val="28"/>
                                    </w:rPr>
                                    <w:t xml:space="preserve">żurawinowo- chrzanowy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05D4E5" id="_x0000_s1034" type="#_x0000_t202" style="position:absolute;left:0;text-align:left;margin-left:51.25pt;margin-top:5.6pt;width:317pt;height:39.6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" stroked="f">
                      <v:textbox>
                        <w:txbxContent>
                          <w:p w:rsidR="008833D4" w:rsidRDefault="008833D4" w:rsidP="008833D4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8833D4" w:rsidRDefault="008833D4" w:rsidP="008833D4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339966"/>
                                <w:sz w:val="28"/>
                                <w:szCs w:val="28"/>
                              </w:rPr>
                              <w:t xml:space="preserve">Sos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339966"/>
                                <w:sz w:val="28"/>
                                <w:szCs w:val="28"/>
                              </w:rPr>
                              <w:t xml:space="preserve">żurawinowo- chrzanowy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37B7F467" wp14:editId="2727E49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62230</wp:posOffset>
                      </wp:positionV>
                      <wp:extent cx="723900" cy="600710"/>
                      <wp:effectExtent l="1270" t="2540" r="0" b="0"/>
                      <wp:wrapNone/>
                      <wp:docPr id="569" name="Text Box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600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833D4" w:rsidRDefault="008833D4" w:rsidP="008833D4"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03EE817C" wp14:editId="6FEA284B">
                                        <wp:extent cx="541020" cy="510540"/>
                                        <wp:effectExtent l="0" t="0" r="0" b="3810"/>
                                        <wp:docPr id="571" name="Obraz 571" descr="PE02739_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63" descr="PE02739_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41020" cy="5105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B7F467" id="_x0000_s1035" type="#_x0000_t202" style="position:absolute;left:0;text-align:left;margin-left:-.15pt;margin-top:4.9pt;width:57pt;height:47.3pt;z-index:2516945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" stroked="f">
                      <v:textbox style="mso-fit-shape-to-text:t">
                        <w:txbxContent>
                          <w:p w:rsidR="008833D4" w:rsidRDefault="008833D4" w:rsidP="008833D4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3EE817C" wp14:editId="6FEA284B">
                                  <wp:extent cx="541020" cy="510540"/>
                                  <wp:effectExtent l="0" t="0" r="0" b="3810"/>
                                  <wp:docPr id="571" name="Obraz 571" descr="PE02739_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63" descr="PE02739_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1020" cy="510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833D4" w:rsidRPr="00974C10" w:rsidRDefault="008833D4" w:rsidP="00D37010">
            <w:pPr>
              <w:ind w:left="135"/>
            </w:pPr>
          </w:p>
          <w:tbl>
            <w:tblPr>
              <w:tblW w:w="7339" w:type="dxa"/>
              <w:tblInd w:w="2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251"/>
              <w:gridCol w:w="88"/>
            </w:tblGrid>
            <w:tr w:rsidR="008833D4" w:rsidRPr="00974C10" w:rsidTr="00D37010">
              <w:trPr>
                <w:trHeight w:val="299"/>
              </w:trPr>
              <w:tc>
                <w:tcPr>
                  <w:tcW w:w="733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8833D4" w:rsidRPr="00974C10" w:rsidRDefault="008833D4" w:rsidP="00D37010"/>
              </w:tc>
            </w:tr>
            <w:tr w:rsidR="008833D4" w:rsidRPr="00974C10" w:rsidTr="00D37010">
              <w:trPr>
                <w:trHeight w:val="299"/>
              </w:trPr>
              <w:tc>
                <w:tcPr>
                  <w:tcW w:w="733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8833D4" w:rsidRDefault="008833D4" w:rsidP="00D37010">
                  <w:pPr>
                    <w:rPr>
                      <w:b/>
                    </w:rPr>
                  </w:pPr>
                </w:p>
                <w:p w:rsidR="008833D4" w:rsidRPr="00845C31" w:rsidRDefault="008833D4" w:rsidP="00D37010">
                  <w:pPr>
                    <w:rPr>
                      <w:b/>
                    </w:rPr>
                  </w:pPr>
                  <w:r w:rsidRPr="00845C31">
                    <w:rPr>
                      <w:b/>
                    </w:rPr>
                    <w:t>Wykonanie:</w:t>
                  </w:r>
                </w:p>
              </w:tc>
            </w:tr>
            <w:tr w:rsidR="008833D4" w:rsidRPr="00974C10" w:rsidTr="00D37010">
              <w:trPr>
                <w:gridAfter w:val="1"/>
                <w:wAfter w:w="88" w:type="dxa"/>
                <w:trHeight w:val="287"/>
              </w:trPr>
              <w:tc>
                <w:tcPr>
                  <w:tcW w:w="72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8833D4" w:rsidRDefault="008833D4" w:rsidP="008833D4">
                  <w:pPr>
                    <w:pStyle w:val="Akapitzlist"/>
                    <w:numPr>
                      <w:ilvl w:val="0"/>
                      <w:numId w:val="6"/>
                    </w:numPr>
                    <w:ind w:left="250"/>
                  </w:pPr>
                  <w:r>
                    <w:t>Przeprowadź obróbkę wstępną surowców.</w:t>
                  </w:r>
                </w:p>
                <w:p w:rsidR="008833D4" w:rsidRDefault="008833D4" w:rsidP="008833D4">
                  <w:pPr>
                    <w:pStyle w:val="Akapitzlist"/>
                    <w:numPr>
                      <w:ilvl w:val="0"/>
                      <w:numId w:val="6"/>
                    </w:numPr>
                    <w:ind w:left="250"/>
                  </w:pPr>
                  <w:r>
                    <w:t>Przygotuj mus z jabłka: jabłko upiecz (można uprażyć w mikrofali) i przetrzyj przez sito.</w:t>
                  </w:r>
                </w:p>
                <w:p w:rsidR="008833D4" w:rsidRDefault="008833D4" w:rsidP="008833D4">
                  <w:pPr>
                    <w:pStyle w:val="Akapitzlist"/>
                    <w:numPr>
                      <w:ilvl w:val="0"/>
                      <w:numId w:val="6"/>
                    </w:numPr>
                    <w:ind w:left="250"/>
                  </w:pPr>
                  <w:r>
                    <w:t>Żurawinę ze słoika przetrzyj przez sito.</w:t>
                  </w:r>
                </w:p>
                <w:p w:rsidR="008833D4" w:rsidRDefault="008833D4" w:rsidP="008833D4">
                  <w:pPr>
                    <w:pStyle w:val="Akapitzlist"/>
                    <w:numPr>
                      <w:ilvl w:val="0"/>
                      <w:numId w:val="6"/>
                    </w:numPr>
                    <w:ind w:left="250"/>
                  </w:pPr>
                  <w:r>
                    <w:t>Ubij schłodzoną śmietankę 36 %.</w:t>
                  </w:r>
                </w:p>
                <w:p w:rsidR="008833D4" w:rsidRDefault="008833D4" w:rsidP="008833D4">
                  <w:pPr>
                    <w:pStyle w:val="Akapitzlist"/>
                    <w:numPr>
                      <w:ilvl w:val="0"/>
                      <w:numId w:val="6"/>
                    </w:numPr>
                    <w:ind w:left="250"/>
                  </w:pPr>
                  <w:r>
                    <w:t>Składniki dokładnie wymieszaj, dopraw do smaku.</w:t>
                  </w:r>
                </w:p>
                <w:p w:rsidR="008833D4" w:rsidRPr="00974C10" w:rsidRDefault="008833D4" w:rsidP="008833D4">
                  <w:pPr>
                    <w:pStyle w:val="Akapitzlist"/>
                    <w:ind w:left="250"/>
                  </w:pPr>
                </w:p>
              </w:tc>
            </w:tr>
          </w:tbl>
          <w:p w:rsidR="008833D4" w:rsidRPr="00974C10" w:rsidRDefault="008833D4" w:rsidP="00D37010">
            <w:pPr>
              <w:ind w:left="135"/>
            </w:pPr>
            <w:r>
              <w:t>Podawaj do ryb, pieczonego schabu, szynki gotowanej oraz wędlin.</w:t>
            </w:r>
          </w:p>
        </w:tc>
      </w:tr>
    </w:tbl>
    <w:p w:rsidR="00406A4C" w:rsidRPr="00974C10" w:rsidRDefault="00406A4C"/>
    <w:p w:rsidR="00406A4C" w:rsidRPr="00974C10" w:rsidRDefault="00406A4C"/>
    <w:tbl>
      <w:tblPr>
        <w:tblW w:w="969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13"/>
        <w:gridCol w:w="7582"/>
      </w:tblGrid>
      <w:tr w:rsidR="008833D4" w:rsidRPr="00974C10" w:rsidTr="00D37010">
        <w:trPr>
          <w:trHeight w:val="58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D4" w:rsidRDefault="008833D4" w:rsidP="00D37010">
            <w:pPr>
              <w:ind w:left="135"/>
            </w:pPr>
          </w:p>
          <w:p w:rsidR="008833D4" w:rsidRDefault="008833D4" w:rsidP="008833D4"/>
          <w:p w:rsidR="008833D4" w:rsidRDefault="008833D4" w:rsidP="00D37010">
            <w:pPr>
              <w:ind w:left="135"/>
            </w:pPr>
            <w:r>
              <w:t>SKŁADNIKI</w:t>
            </w:r>
          </w:p>
          <w:p w:rsidR="008833D4" w:rsidRDefault="008833D4" w:rsidP="00D37010">
            <w:pPr>
              <w:ind w:left="135"/>
            </w:pPr>
          </w:p>
          <w:p w:rsidR="008833D4" w:rsidRDefault="008833D4" w:rsidP="00D370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Śmietanka 36 %-500 ml</w:t>
            </w:r>
          </w:p>
          <w:p w:rsidR="008833D4" w:rsidRDefault="008833D4" w:rsidP="00D370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Cukier- 60 g</w:t>
            </w:r>
          </w:p>
          <w:p w:rsidR="008833D4" w:rsidRDefault="008833D4" w:rsidP="00D370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Jaja-żółtka- 5 szt.</w:t>
            </w:r>
          </w:p>
          <w:p w:rsidR="008833D4" w:rsidRDefault="008833D4" w:rsidP="00D370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Laska wanilii- 1 szt. (lub cukier waniliowy)</w:t>
            </w:r>
          </w:p>
          <w:p w:rsidR="008833D4" w:rsidRDefault="008833D4" w:rsidP="00D370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Cukier brązowy</w:t>
            </w:r>
            <w:r w:rsidR="000011AF">
              <w:rPr>
                <w:sz w:val="20"/>
                <w:szCs w:val="20"/>
              </w:rPr>
              <w:t>-100 g</w:t>
            </w:r>
          </w:p>
          <w:p w:rsidR="008833D4" w:rsidRDefault="008833D4" w:rsidP="00D37010">
            <w:pPr>
              <w:rPr>
                <w:sz w:val="20"/>
                <w:szCs w:val="20"/>
              </w:rPr>
            </w:pPr>
          </w:p>
          <w:p w:rsidR="008833D4" w:rsidRDefault="008833D4" w:rsidP="00D37010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00736" behindDoc="0" locked="0" layoutInCell="1" allowOverlap="1" wp14:anchorId="4F7D2644" wp14:editId="0F31E4C3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83820</wp:posOffset>
                  </wp:positionV>
                  <wp:extent cx="647700" cy="714375"/>
                  <wp:effectExtent l="0" t="0" r="0" b="9525"/>
                  <wp:wrapSquare wrapText="bothSides"/>
                  <wp:docPr id="574" name="Obraz 5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8833D4" w:rsidRDefault="008833D4" w:rsidP="00D37010">
            <w:pPr>
              <w:rPr>
                <w:sz w:val="20"/>
                <w:szCs w:val="20"/>
              </w:rPr>
            </w:pPr>
          </w:p>
          <w:p w:rsidR="008833D4" w:rsidRDefault="008833D4" w:rsidP="00D37010">
            <w:pPr>
              <w:rPr>
                <w:sz w:val="20"/>
                <w:szCs w:val="20"/>
              </w:rPr>
            </w:pPr>
          </w:p>
          <w:p w:rsidR="008833D4" w:rsidRDefault="008833D4" w:rsidP="00D37010">
            <w:pPr>
              <w:rPr>
                <w:sz w:val="20"/>
                <w:szCs w:val="20"/>
              </w:rPr>
            </w:pPr>
          </w:p>
          <w:p w:rsidR="008833D4" w:rsidRDefault="008833D4" w:rsidP="00D37010">
            <w:pPr>
              <w:rPr>
                <w:sz w:val="20"/>
                <w:szCs w:val="20"/>
              </w:rPr>
            </w:pPr>
          </w:p>
          <w:p w:rsidR="008833D4" w:rsidRDefault="008833D4" w:rsidP="00D37010">
            <w:pPr>
              <w:rPr>
                <w:sz w:val="20"/>
                <w:szCs w:val="20"/>
              </w:rPr>
            </w:pPr>
          </w:p>
          <w:p w:rsidR="008833D4" w:rsidRDefault="008833D4" w:rsidP="00D37010">
            <w:r>
              <w:rPr>
                <w:sz w:val="20"/>
                <w:szCs w:val="20"/>
              </w:rPr>
              <w:t xml:space="preserve">Ilość- 5 </w:t>
            </w:r>
            <w:r>
              <w:rPr>
                <w:sz w:val="20"/>
                <w:szCs w:val="20"/>
              </w:rPr>
              <w:t>porcji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D4" w:rsidRPr="00974C10" w:rsidRDefault="008833D4" w:rsidP="00D37010">
            <w:pPr>
              <w:ind w:left="13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 wp14:anchorId="0821B48E" wp14:editId="10186968">
                      <wp:simplePos x="0" y="0"/>
                      <wp:positionH relativeFrom="column">
                        <wp:posOffset>650875</wp:posOffset>
                      </wp:positionH>
                      <wp:positionV relativeFrom="paragraph">
                        <wp:posOffset>71120</wp:posOffset>
                      </wp:positionV>
                      <wp:extent cx="4025900" cy="502920"/>
                      <wp:effectExtent l="0" t="0" r="0" b="0"/>
                      <wp:wrapNone/>
                      <wp:docPr id="572" name="Text Box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25900" cy="502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833D4" w:rsidRDefault="008833D4" w:rsidP="008833D4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  <w:p w:rsidR="008833D4" w:rsidRDefault="008833D4" w:rsidP="008833D4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339966"/>
                                      <w:sz w:val="28"/>
                                      <w:szCs w:val="28"/>
                                    </w:rPr>
                                    <w:t xml:space="preserve">Krem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339966"/>
                                      <w:sz w:val="28"/>
                                      <w:szCs w:val="28"/>
                                    </w:rPr>
                                    <w:t>brul</w:t>
                                  </w:r>
                                  <w:r>
                                    <w:rPr>
                                      <w:rFonts w:ascii="Verdana" w:hAnsi="Verdana" w:cs="Arial"/>
                                      <w:b/>
                                      <w:color w:val="339966"/>
                                      <w:sz w:val="28"/>
                                      <w:szCs w:val="28"/>
                                    </w:rPr>
                                    <w:t>é</w:t>
                                  </w:r>
                                  <w:r w:rsidR="000011AF">
                                    <w:rPr>
                                      <w:rFonts w:ascii="Arial" w:hAnsi="Arial" w:cs="Arial"/>
                                      <w:b/>
                                      <w:color w:val="339966"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21B48E" id="_x0000_s1036" type="#_x0000_t202" style="position:absolute;left:0;text-align:left;margin-left:51.25pt;margin-top:5.6pt;width:317pt;height:39.6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" stroked="f">
                      <v:textbox>
                        <w:txbxContent>
                          <w:p w:rsidR="008833D4" w:rsidRDefault="008833D4" w:rsidP="008833D4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8833D4" w:rsidRDefault="008833D4" w:rsidP="008833D4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339966"/>
                                <w:sz w:val="28"/>
                                <w:szCs w:val="28"/>
                              </w:rPr>
                              <w:t xml:space="preserve">Krem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339966"/>
                                <w:sz w:val="28"/>
                                <w:szCs w:val="28"/>
                              </w:rPr>
                              <w:t>brul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color w:val="339966"/>
                                <w:sz w:val="28"/>
                                <w:szCs w:val="28"/>
                              </w:rPr>
                              <w:t>é</w:t>
                            </w:r>
                            <w:r w:rsidR="000011AF">
                              <w:rPr>
                                <w:rFonts w:ascii="Arial" w:hAnsi="Arial" w:cs="Arial"/>
                                <w:b/>
                                <w:color w:val="339966"/>
                                <w:sz w:val="28"/>
                                <w:szCs w:val="28"/>
                              </w:rPr>
                              <w:t>e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 wp14:anchorId="139068A4" wp14:editId="260B155A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62230</wp:posOffset>
                      </wp:positionV>
                      <wp:extent cx="723900" cy="600710"/>
                      <wp:effectExtent l="1270" t="2540" r="0" b="0"/>
                      <wp:wrapNone/>
                      <wp:docPr id="573" name="Text Box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600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833D4" w:rsidRDefault="008833D4" w:rsidP="008833D4"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61D78C45" wp14:editId="252D1F1D">
                                        <wp:extent cx="541020" cy="510540"/>
                                        <wp:effectExtent l="0" t="0" r="0" b="3810"/>
                                        <wp:docPr id="575" name="Obraz 575" descr="PE02739_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63" descr="PE02739_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41020" cy="5105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9068A4" id="_x0000_s1037" type="#_x0000_t202" style="position:absolute;left:0;text-align:left;margin-left:-.15pt;margin-top:4.9pt;width:57pt;height:47.3pt;z-index:2516986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" stroked="f">
                      <v:textbox style="mso-fit-shape-to-text:t">
                        <w:txbxContent>
                          <w:p w:rsidR="008833D4" w:rsidRDefault="008833D4" w:rsidP="008833D4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1D78C45" wp14:editId="252D1F1D">
                                  <wp:extent cx="541020" cy="510540"/>
                                  <wp:effectExtent l="0" t="0" r="0" b="3810"/>
                                  <wp:docPr id="575" name="Obraz 575" descr="PE02739_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63" descr="PE02739_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1020" cy="510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833D4" w:rsidRPr="00974C10" w:rsidRDefault="008833D4" w:rsidP="00D37010">
            <w:pPr>
              <w:ind w:left="135"/>
            </w:pPr>
          </w:p>
          <w:tbl>
            <w:tblPr>
              <w:tblW w:w="7339" w:type="dxa"/>
              <w:tblInd w:w="2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251"/>
              <w:gridCol w:w="88"/>
            </w:tblGrid>
            <w:tr w:rsidR="008833D4" w:rsidRPr="00974C10" w:rsidTr="00D37010">
              <w:trPr>
                <w:trHeight w:val="299"/>
              </w:trPr>
              <w:tc>
                <w:tcPr>
                  <w:tcW w:w="733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8833D4" w:rsidRPr="00974C10" w:rsidRDefault="008833D4" w:rsidP="00D37010"/>
              </w:tc>
            </w:tr>
            <w:tr w:rsidR="008833D4" w:rsidRPr="00974C10" w:rsidTr="00D37010">
              <w:trPr>
                <w:trHeight w:val="299"/>
              </w:trPr>
              <w:tc>
                <w:tcPr>
                  <w:tcW w:w="733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8833D4" w:rsidRDefault="008833D4" w:rsidP="00D37010">
                  <w:pPr>
                    <w:rPr>
                      <w:b/>
                    </w:rPr>
                  </w:pPr>
                </w:p>
                <w:p w:rsidR="008833D4" w:rsidRPr="00845C31" w:rsidRDefault="008833D4" w:rsidP="00D37010">
                  <w:pPr>
                    <w:rPr>
                      <w:b/>
                    </w:rPr>
                  </w:pPr>
                  <w:r w:rsidRPr="00845C31">
                    <w:rPr>
                      <w:b/>
                    </w:rPr>
                    <w:t>Wykonanie:</w:t>
                  </w:r>
                </w:p>
              </w:tc>
            </w:tr>
            <w:tr w:rsidR="008833D4" w:rsidRPr="00974C10" w:rsidTr="00D37010">
              <w:trPr>
                <w:gridAfter w:val="1"/>
                <w:wAfter w:w="88" w:type="dxa"/>
                <w:trHeight w:val="287"/>
              </w:trPr>
              <w:tc>
                <w:tcPr>
                  <w:tcW w:w="72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8833D4" w:rsidRDefault="000011AF" w:rsidP="008833D4">
                  <w:pPr>
                    <w:pStyle w:val="Akapitzlist"/>
                    <w:numPr>
                      <w:ilvl w:val="0"/>
                      <w:numId w:val="7"/>
                    </w:numPr>
                    <w:ind w:left="250"/>
                  </w:pPr>
                  <w:r>
                    <w:t xml:space="preserve">Przeprowadź obróbkę wstępną surowców (jaja umyj, wyparz, wybij </w:t>
                  </w:r>
                  <w:r>
                    <w:br/>
                    <w:t>i sprawdź ich świeżość).</w:t>
                  </w:r>
                </w:p>
                <w:p w:rsidR="000011AF" w:rsidRDefault="000011AF" w:rsidP="008833D4">
                  <w:pPr>
                    <w:pStyle w:val="Akapitzlist"/>
                    <w:numPr>
                      <w:ilvl w:val="0"/>
                      <w:numId w:val="7"/>
                    </w:numPr>
                    <w:ind w:left="250"/>
                  </w:pPr>
                  <w:r>
                    <w:t>Laskę wanilii przekrój wzdłuż, wyjmij ziarenka.</w:t>
                  </w:r>
                </w:p>
                <w:p w:rsidR="000011AF" w:rsidRDefault="000011AF" w:rsidP="008833D4">
                  <w:pPr>
                    <w:pStyle w:val="Akapitzlist"/>
                    <w:numPr>
                      <w:ilvl w:val="0"/>
                      <w:numId w:val="7"/>
                    </w:numPr>
                    <w:ind w:left="250"/>
                  </w:pPr>
                  <w:r>
                    <w:t>Cukier wymieszaj ze śmietanką, dodaj laskę wanilii oraz osobno ziarenka wanilii( lub cukier waniliowy) i podgrzewaj (nie gotuj), stale mieszając, a potem odstaw do schłodzenia, wyjmij laskę wanilii.</w:t>
                  </w:r>
                </w:p>
                <w:p w:rsidR="000011AF" w:rsidRDefault="000011AF" w:rsidP="008833D4">
                  <w:pPr>
                    <w:pStyle w:val="Akapitzlist"/>
                    <w:numPr>
                      <w:ilvl w:val="0"/>
                      <w:numId w:val="7"/>
                    </w:numPr>
                    <w:ind w:left="250"/>
                  </w:pPr>
                  <w:r>
                    <w:t>Roztrzep żółtka i połącz z przestudzoną śmietanką, wyporcjuj do naczyń, w których deser będzie pieczony (kokilkach).</w:t>
                  </w:r>
                </w:p>
                <w:p w:rsidR="000011AF" w:rsidRDefault="000011AF" w:rsidP="000011AF">
                  <w:pPr>
                    <w:pStyle w:val="Akapitzlist"/>
                    <w:numPr>
                      <w:ilvl w:val="0"/>
                      <w:numId w:val="7"/>
                    </w:numPr>
                    <w:ind w:left="250"/>
                  </w:pPr>
                  <w:r>
                    <w:t xml:space="preserve">Piecz w piekarniku w kąpieli wodnej w temperaturze 150 </w:t>
                  </w:r>
                  <w:r>
                    <w:rPr>
                      <w:rFonts w:ascii="Verdana" w:hAnsi="Verdana"/>
                    </w:rPr>
                    <w:t>°</w:t>
                  </w:r>
                  <w:r>
                    <w:t>C przez około 40 minut. Po upieczeniu posyp cukrem i opal go palnikiem.</w:t>
                  </w:r>
                </w:p>
                <w:p w:rsidR="008833D4" w:rsidRPr="00974C10" w:rsidRDefault="008833D4" w:rsidP="00D37010">
                  <w:pPr>
                    <w:pStyle w:val="Akapitzlist"/>
                    <w:ind w:left="250"/>
                  </w:pPr>
                </w:p>
              </w:tc>
            </w:tr>
          </w:tbl>
          <w:p w:rsidR="008833D4" w:rsidRPr="00974C10" w:rsidRDefault="008833D4" w:rsidP="00D37010">
            <w:pPr>
              <w:ind w:left="135"/>
            </w:pPr>
          </w:p>
        </w:tc>
      </w:tr>
    </w:tbl>
    <w:p w:rsidR="00406A4C" w:rsidRPr="00974C10" w:rsidRDefault="00406A4C"/>
    <w:sectPr w:rsidR="00406A4C" w:rsidRPr="00974C10" w:rsidSect="00633344">
      <w:pgSz w:w="11907" w:h="16839"/>
      <w:pgMar w:top="567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D7E1E"/>
    <w:multiLevelType w:val="hybridMultilevel"/>
    <w:tmpl w:val="EC762B9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608F7"/>
    <w:multiLevelType w:val="hybridMultilevel"/>
    <w:tmpl w:val="A87AC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A47BBB"/>
    <w:multiLevelType w:val="hybridMultilevel"/>
    <w:tmpl w:val="9E3A8038"/>
    <w:lvl w:ilvl="0" w:tplc="7A44EFB6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0" w:hanging="360"/>
      </w:pPr>
    </w:lvl>
    <w:lvl w:ilvl="2" w:tplc="0415001B" w:tentative="1">
      <w:start w:val="1"/>
      <w:numFmt w:val="lowerRoman"/>
      <w:lvlText w:val="%3."/>
      <w:lvlJc w:val="right"/>
      <w:pPr>
        <w:ind w:left="2050" w:hanging="180"/>
      </w:pPr>
    </w:lvl>
    <w:lvl w:ilvl="3" w:tplc="0415000F" w:tentative="1">
      <w:start w:val="1"/>
      <w:numFmt w:val="decimal"/>
      <w:lvlText w:val="%4."/>
      <w:lvlJc w:val="left"/>
      <w:pPr>
        <w:ind w:left="2770" w:hanging="360"/>
      </w:pPr>
    </w:lvl>
    <w:lvl w:ilvl="4" w:tplc="04150019" w:tentative="1">
      <w:start w:val="1"/>
      <w:numFmt w:val="lowerLetter"/>
      <w:lvlText w:val="%5."/>
      <w:lvlJc w:val="left"/>
      <w:pPr>
        <w:ind w:left="3490" w:hanging="360"/>
      </w:pPr>
    </w:lvl>
    <w:lvl w:ilvl="5" w:tplc="0415001B" w:tentative="1">
      <w:start w:val="1"/>
      <w:numFmt w:val="lowerRoman"/>
      <w:lvlText w:val="%6."/>
      <w:lvlJc w:val="right"/>
      <w:pPr>
        <w:ind w:left="4210" w:hanging="180"/>
      </w:pPr>
    </w:lvl>
    <w:lvl w:ilvl="6" w:tplc="0415000F" w:tentative="1">
      <w:start w:val="1"/>
      <w:numFmt w:val="decimal"/>
      <w:lvlText w:val="%7."/>
      <w:lvlJc w:val="left"/>
      <w:pPr>
        <w:ind w:left="4930" w:hanging="360"/>
      </w:pPr>
    </w:lvl>
    <w:lvl w:ilvl="7" w:tplc="04150019" w:tentative="1">
      <w:start w:val="1"/>
      <w:numFmt w:val="lowerLetter"/>
      <w:lvlText w:val="%8."/>
      <w:lvlJc w:val="left"/>
      <w:pPr>
        <w:ind w:left="5650" w:hanging="360"/>
      </w:pPr>
    </w:lvl>
    <w:lvl w:ilvl="8" w:tplc="0415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3" w15:restartNumberingAfterBreak="0">
    <w:nsid w:val="4377793E"/>
    <w:multiLevelType w:val="hybridMultilevel"/>
    <w:tmpl w:val="EC762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CA243A"/>
    <w:multiLevelType w:val="hybridMultilevel"/>
    <w:tmpl w:val="27CE7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732513"/>
    <w:multiLevelType w:val="hybridMultilevel"/>
    <w:tmpl w:val="F354A8A0"/>
    <w:lvl w:ilvl="0" w:tplc="9F4A580A">
      <w:start w:val="1"/>
      <w:numFmt w:val="decimal"/>
      <w:lvlText w:val="%1."/>
      <w:lvlJc w:val="left"/>
      <w:pPr>
        <w:ind w:left="5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1" w:hanging="360"/>
      </w:pPr>
    </w:lvl>
    <w:lvl w:ilvl="2" w:tplc="0415001B" w:tentative="1">
      <w:start w:val="1"/>
      <w:numFmt w:val="lowerRoman"/>
      <w:lvlText w:val="%3."/>
      <w:lvlJc w:val="right"/>
      <w:pPr>
        <w:ind w:left="2021" w:hanging="180"/>
      </w:pPr>
    </w:lvl>
    <w:lvl w:ilvl="3" w:tplc="0415000F" w:tentative="1">
      <w:start w:val="1"/>
      <w:numFmt w:val="decimal"/>
      <w:lvlText w:val="%4."/>
      <w:lvlJc w:val="left"/>
      <w:pPr>
        <w:ind w:left="2741" w:hanging="360"/>
      </w:pPr>
    </w:lvl>
    <w:lvl w:ilvl="4" w:tplc="04150019" w:tentative="1">
      <w:start w:val="1"/>
      <w:numFmt w:val="lowerLetter"/>
      <w:lvlText w:val="%5."/>
      <w:lvlJc w:val="left"/>
      <w:pPr>
        <w:ind w:left="3461" w:hanging="360"/>
      </w:pPr>
    </w:lvl>
    <w:lvl w:ilvl="5" w:tplc="0415001B" w:tentative="1">
      <w:start w:val="1"/>
      <w:numFmt w:val="lowerRoman"/>
      <w:lvlText w:val="%6."/>
      <w:lvlJc w:val="right"/>
      <w:pPr>
        <w:ind w:left="4181" w:hanging="180"/>
      </w:pPr>
    </w:lvl>
    <w:lvl w:ilvl="6" w:tplc="0415000F" w:tentative="1">
      <w:start w:val="1"/>
      <w:numFmt w:val="decimal"/>
      <w:lvlText w:val="%7."/>
      <w:lvlJc w:val="left"/>
      <w:pPr>
        <w:ind w:left="4901" w:hanging="360"/>
      </w:pPr>
    </w:lvl>
    <w:lvl w:ilvl="7" w:tplc="04150019" w:tentative="1">
      <w:start w:val="1"/>
      <w:numFmt w:val="lowerLetter"/>
      <w:lvlText w:val="%8."/>
      <w:lvlJc w:val="left"/>
      <w:pPr>
        <w:ind w:left="5621" w:hanging="360"/>
      </w:pPr>
    </w:lvl>
    <w:lvl w:ilvl="8" w:tplc="0415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6" w15:restartNumberingAfterBreak="0">
    <w:nsid w:val="663413CE"/>
    <w:multiLevelType w:val="hybridMultilevel"/>
    <w:tmpl w:val="8F6831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C31"/>
    <w:rsid w:val="000011AF"/>
    <w:rsid w:val="0005693E"/>
    <w:rsid w:val="00081072"/>
    <w:rsid w:val="001F3F3C"/>
    <w:rsid w:val="002F6326"/>
    <w:rsid w:val="00406A4C"/>
    <w:rsid w:val="0060363A"/>
    <w:rsid w:val="00633344"/>
    <w:rsid w:val="00845C31"/>
    <w:rsid w:val="008833D4"/>
    <w:rsid w:val="00974C10"/>
    <w:rsid w:val="00A5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846B092-2315-44FC-8479-C427F6DE2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Contents">
    <w:name w:val="Table Contents"/>
    <w:basedOn w:val="Normalny"/>
    <w:rsid w:val="00845C31"/>
    <w:pPr>
      <w:widowControl w:val="0"/>
      <w:suppressLineNumbers/>
      <w:suppressAutoHyphens/>
      <w:autoSpaceDN w:val="0"/>
    </w:pPr>
    <w:rPr>
      <w:rFonts w:ascii="Liberation Serif" w:eastAsia="SimSun" w:hAnsi="Liberation Serif" w:cs="Mangal"/>
      <w:kern w:val="3"/>
      <w:lang w:eastAsia="zh-CN" w:bidi="hi-IN"/>
    </w:rPr>
  </w:style>
  <w:style w:type="paragraph" w:styleId="Akapitzlist">
    <w:name w:val="List Paragraph"/>
    <w:basedOn w:val="Normalny"/>
    <w:uiPriority w:val="34"/>
    <w:qFormat/>
    <w:rsid w:val="00633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\AppData\Roaming\Microsoft\Szablony\Karty%20z%20przepisami%20(spersonalizowane,%202str.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7C69459-E762-4B2B-822E-2E534E2849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Karty z przepisami (spersonalizowane, 2str.)</Template>
  <TotalTime>82</TotalTime>
  <Pages>2</Pages>
  <Words>490</Words>
  <Characters>2946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4</cp:revision>
  <dcterms:created xsi:type="dcterms:W3CDTF">2020-05-20T18:57:00Z</dcterms:created>
  <dcterms:modified xsi:type="dcterms:W3CDTF">2020-05-20T20:21:00Z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TC010186321045</vt:lpwstr>
  </property>
</Properties>
</file>